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5A" w:rsidRPr="00F75EF8" w:rsidRDefault="00EC225A" w:rsidP="0036057D">
      <w:pPr>
        <w:spacing w:after="0" w:line="293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EC225A" w:rsidRPr="00F75EF8" w:rsidRDefault="00EC225A" w:rsidP="004E2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оприлюднення регуляторних актів: проекту рішення Обухівської міської ради «</w:t>
      </w:r>
      <w:r w:rsidRPr="00F75EF8">
        <w:rPr>
          <w:rFonts w:ascii="Times New Roman" w:hAnsi="Times New Roman"/>
          <w:b/>
          <w:sz w:val="28"/>
          <w:szCs w:val="28"/>
        </w:rPr>
        <w:t>Про встановлення ставок земельного податку на території Обухівської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на 2020 рік</w:t>
      </w:r>
      <w:r w:rsidRPr="00F75EF8">
        <w:rPr>
          <w:rFonts w:ascii="Times New Roman" w:hAnsi="Times New Roman"/>
          <w:b/>
          <w:sz w:val="28"/>
          <w:szCs w:val="28"/>
        </w:rPr>
        <w:t xml:space="preserve">» та </w:t>
      </w: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проекту рішення Обухівської міської ради </w:t>
      </w:r>
      <w:r w:rsidRPr="00F75EF8">
        <w:rPr>
          <w:rFonts w:ascii="Times New Roman" w:hAnsi="Times New Roman"/>
          <w:b/>
          <w:bCs/>
          <w:sz w:val="28"/>
          <w:szCs w:val="28"/>
          <w:lang w:eastAsia="uk-UA"/>
        </w:rPr>
        <w:t>«</w:t>
      </w:r>
      <w:r w:rsidRPr="00F75EF8">
        <w:rPr>
          <w:rFonts w:ascii="Times New Roman" w:hAnsi="Times New Roman"/>
          <w:b/>
          <w:sz w:val="28"/>
          <w:szCs w:val="28"/>
        </w:rPr>
        <w:t>Про встановлення розміру ставок єдиного податку,</w:t>
      </w: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податку на нерухоме майно, відмінне від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території Обухівської міської ради на 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</w:t>
      </w:r>
      <w:r w:rsidRPr="00F75E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  <w:r w:rsidRPr="00F75EF8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EC225A" w:rsidRPr="00F9326E" w:rsidRDefault="00EC225A" w:rsidP="00F9326E">
      <w:pPr>
        <w:spacing w:after="0" w:line="293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225A" w:rsidRPr="00F75EF8" w:rsidRDefault="00EC225A" w:rsidP="00AC5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На виконання ст. 143 Конституції України, пункту 8.3 статті 8, пунктів 12.3, 12.4 і 12.5 статті 12 Податкового кодексу України, пункту 24 статті 26 та стат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ей 59, 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69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73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Закону України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ст.9 Закону України «Про засади державної регуляторної політики у сфері господарської діяльності», ст.15 Закону України «Про доступ до публічної інформації»,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земельний 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відділ та управління економіки виконавчого комітету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Обухівської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 виноситиме на розгляд сесії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Обухівської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 проект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</w:t>
      </w:r>
      <w:r w:rsidRPr="00F75EF8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F75EF8">
        <w:rPr>
          <w:rFonts w:ascii="Times New Roman" w:hAnsi="Times New Roman"/>
          <w:sz w:val="28"/>
          <w:szCs w:val="28"/>
        </w:rPr>
        <w:t>Про встановлення ставок земельного податку на території Обухівської міської ради</w:t>
      </w:r>
      <w:r>
        <w:rPr>
          <w:rFonts w:ascii="Times New Roman" w:hAnsi="Times New Roman"/>
          <w:sz w:val="28"/>
          <w:szCs w:val="28"/>
        </w:rPr>
        <w:t xml:space="preserve"> на 2020 рік</w:t>
      </w:r>
      <w:r w:rsidRPr="00F75EF8">
        <w:rPr>
          <w:rFonts w:ascii="Times New Roman" w:hAnsi="Times New Roman"/>
          <w:sz w:val="28"/>
          <w:szCs w:val="28"/>
        </w:rPr>
        <w:t xml:space="preserve">» та </w:t>
      </w:r>
      <w:r w:rsidRPr="00F75EF8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проект рішення </w:t>
      </w:r>
      <w:r w:rsidRPr="00F75EF8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Pr="00F75EF8">
        <w:rPr>
          <w:rFonts w:ascii="Times New Roman" w:hAnsi="Times New Roman"/>
          <w:sz w:val="28"/>
          <w:szCs w:val="28"/>
        </w:rPr>
        <w:t>Про встановлення розміру ставок єдиного податку,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податку на нерухоме майно,</w:t>
      </w:r>
      <w:r w:rsidRPr="00F75EF8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відмінне від земельної ділянки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F75EF8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 території Обухівської міської ради на 20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20</w:t>
      </w:r>
      <w:r w:rsidRPr="00F75EF8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рік</w:t>
      </w:r>
      <w:r w:rsidRPr="00F75EF8">
        <w:rPr>
          <w:rFonts w:ascii="Times New Roman" w:hAnsi="Times New Roman"/>
          <w:bCs/>
          <w:sz w:val="28"/>
          <w:szCs w:val="28"/>
          <w:lang w:eastAsia="uk-UA"/>
        </w:rPr>
        <w:t>».</w:t>
      </w:r>
    </w:p>
    <w:p w:rsidR="00EC225A" w:rsidRPr="00F9326E" w:rsidRDefault="00EC225A" w:rsidP="00AC592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Дан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рішен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розроблено з метою забезпечення наповнення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ького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бюджету та приведення у відповідність з Податковим кодексом України (зі змінами та доповненнями).   </w:t>
      </w:r>
    </w:p>
    <w:p w:rsidR="00EC225A" w:rsidRPr="00AC592F" w:rsidRDefault="00EC225A" w:rsidP="00AC5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Пропозиції та зауваження до проект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регуляторн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их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аналіз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регуляторн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го впливу будуть прийматись у письмовому вигляді від громадян, суб'єктів господарювання та їх об’єднань, інформаційно-дорадчих органів протягом місяця з дня опублікування проект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рішен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поштову адресу розробник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земельний відділ виконавчого комітету Обухівської міської ради (08700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м.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Обухів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Київська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тел. 5-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05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09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управління економіки виконавчого комітету Обухівської міської ради</w:t>
      </w:r>
      <w:r w:rsidRPr="00F75EF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(08700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м.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Обухів</w:t>
      </w: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вул. </w:t>
      </w:r>
      <w:r w:rsidRPr="00AC59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Малишка, 6, тел. 5-02-22) </w:t>
      </w:r>
      <w:r w:rsidRPr="00AC592F">
        <w:rPr>
          <w:rFonts w:ascii="Times New Roman" w:hAnsi="Times New Roman"/>
          <w:sz w:val="28"/>
          <w:szCs w:val="28"/>
        </w:rPr>
        <w:t>або за електронною адресою відповідно</w:t>
      </w:r>
      <w:r>
        <w:rPr>
          <w:rFonts w:ascii="Times New Roman" w:hAnsi="Times New Roman"/>
          <w:sz w:val="28"/>
          <w:szCs w:val="28"/>
        </w:rPr>
        <w:t>:</w:t>
      </w:r>
      <w:r w:rsidRPr="00AC592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zem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@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obcity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gov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ua</w:t>
        </w:r>
      </w:hyperlink>
      <w:r w:rsidRPr="001C061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742B8">
        <w:rPr>
          <w:rFonts w:ascii="Times New Roman" w:hAnsi="Times New Roman"/>
          <w:sz w:val="28"/>
          <w:szCs w:val="28"/>
        </w:rPr>
        <w:t>та</w:t>
      </w:r>
      <w:r w:rsidRPr="001C0618">
        <w:rPr>
          <w:rFonts w:ascii="Times New Roman" w:hAnsi="Times New Roman"/>
          <w:i/>
          <w:sz w:val="28"/>
          <w:szCs w:val="28"/>
        </w:rPr>
        <w:t xml:space="preserve"> </w:t>
      </w:r>
      <w:hyperlink r:id="rId5" w:history="1"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ekonom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@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obcity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gov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1C0618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ua</w:t>
        </w:r>
      </w:hyperlink>
      <w:r w:rsidRPr="001C0618">
        <w:rPr>
          <w:lang w:val="ru-RU"/>
        </w:rPr>
        <w:t xml:space="preserve"> </w:t>
      </w:r>
      <w:r w:rsidRPr="00AC592F">
        <w:rPr>
          <w:rFonts w:ascii="Times New Roman" w:hAnsi="Times New Roman"/>
          <w:sz w:val="28"/>
          <w:szCs w:val="28"/>
          <w:lang w:val="ru-RU"/>
        </w:rPr>
        <w:t>.</w:t>
      </w:r>
    </w:p>
    <w:p w:rsidR="00EC225A" w:rsidRPr="00AC592F" w:rsidRDefault="00EC225A" w:rsidP="00AC59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92F">
        <w:rPr>
          <w:rFonts w:ascii="Times New Roman" w:hAnsi="Times New Roman"/>
          <w:color w:val="000000"/>
          <w:sz w:val="28"/>
          <w:szCs w:val="28"/>
        </w:rPr>
        <w:t xml:space="preserve">Проекти рішень та відповідні аналізи впливу регуляторних актів розміщені на </w:t>
      </w:r>
      <w:r>
        <w:rPr>
          <w:rFonts w:ascii="Times New Roman" w:hAnsi="Times New Roman"/>
          <w:color w:val="000000"/>
          <w:sz w:val="28"/>
          <w:szCs w:val="28"/>
        </w:rPr>
        <w:t xml:space="preserve">офіційному </w:t>
      </w:r>
      <w:r w:rsidRPr="00AC592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айті Обухівської міської ради</w:t>
      </w:r>
      <w:r w:rsidRPr="00AC59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225A" w:rsidRPr="00F9326E" w:rsidRDefault="00EC225A" w:rsidP="0036057D">
      <w:pPr>
        <w:spacing w:after="0" w:line="29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326E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EC225A" w:rsidRDefault="00EC225A" w:rsidP="00AC592F">
      <w:pPr>
        <w:spacing w:after="0" w:line="29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225A" w:rsidRDefault="00EC225A"/>
    <w:sectPr w:rsidR="00EC225A" w:rsidSect="00E77A25">
      <w:pgSz w:w="11906" w:h="16838"/>
      <w:pgMar w:top="143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7D"/>
    <w:rsid w:val="0006391D"/>
    <w:rsid w:val="000C1C71"/>
    <w:rsid w:val="00136F0F"/>
    <w:rsid w:val="001C0618"/>
    <w:rsid w:val="00287C4F"/>
    <w:rsid w:val="0036057D"/>
    <w:rsid w:val="0037085E"/>
    <w:rsid w:val="00411C06"/>
    <w:rsid w:val="004E293E"/>
    <w:rsid w:val="005742B8"/>
    <w:rsid w:val="0065775F"/>
    <w:rsid w:val="00741AF5"/>
    <w:rsid w:val="00743363"/>
    <w:rsid w:val="00932D95"/>
    <w:rsid w:val="00993256"/>
    <w:rsid w:val="00AC592F"/>
    <w:rsid w:val="00B70EB6"/>
    <w:rsid w:val="00C41DD1"/>
    <w:rsid w:val="00C8416B"/>
    <w:rsid w:val="00D13586"/>
    <w:rsid w:val="00D367C9"/>
    <w:rsid w:val="00E77A25"/>
    <w:rsid w:val="00EA54E0"/>
    <w:rsid w:val="00EC225A"/>
    <w:rsid w:val="00F75EF8"/>
    <w:rsid w:val="00F9326E"/>
    <w:rsid w:val="00F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95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6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57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-display-single">
    <w:name w:val="date-display-single"/>
    <w:basedOn w:val="DefaultParagraphFont"/>
    <w:uiPriority w:val="99"/>
    <w:rsid w:val="0036057D"/>
    <w:rPr>
      <w:rFonts w:cs="Times New Roman"/>
    </w:rPr>
  </w:style>
  <w:style w:type="character" w:styleId="Strong">
    <w:name w:val="Strong"/>
    <w:basedOn w:val="DefaultParagraphFont"/>
    <w:uiPriority w:val="99"/>
    <w:qFormat/>
    <w:rsid w:val="0036057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Normal"/>
    <w:uiPriority w:val="99"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36057D"/>
    <w:rPr>
      <w:rFonts w:cs="Times New Roman"/>
    </w:rPr>
  </w:style>
  <w:style w:type="character" w:styleId="Hyperlink">
    <w:name w:val="Hyperlink"/>
    <w:basedOn w:val="DefaultParagraphFont"/>
    <w:uiPriority w:val="99"/>
    <w:rsid w:val="00AC59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81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818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obcity.gov.ua" TargetMode="External"/><Relationship Id="rId4" Type="http://schemas.openxmlformats.org/officeDocument/2006/relationships/hyperlink" Target="mailto:zem@obcity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328</Words>
  <Characters>1874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2017-05-05T07:24:00Z</cp:lastPrinted>
  <dcterms:created xsi:type="dcterms:W3CDTF">2016-08-18T12:42:00Z</dcterms:created>
  <dcterms:modified xsi:type="dcterms:W3CDTF">2019-04-25T12:36:00Z</dcterms:modified>
</cp:coreProperties>
</file>