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33" w:rsidRPr="00EE52C2" w:rsidRDefault="00EE0133" w:rsidP="00EE52C2">
      <w:pPr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45pt;margin-top:12.6pt;width:39.45pt;height:50.4pt;z-index:251658240" o:allowincell="f">
            <v:imagedata r:id="rId5" o:title=""/>
            <w10:wrap type="topAndBottom"/>
          </v:shape>
          <o:OLEObject Type="Embed" ProgID="MS_ClipArt_Gallery" ShapeID="_x0000_s1026" DrawAspect="Content" ObjectID="_1544606960" r:id="rId6"/>
        </w:pict>
      </w:r>
    </w:p>
    <w:p w:rsidR="00EE0133" w:rsidRPr="00EE52C2" w:rsidRDefault="00EE0133" w:rsidP="00EE52C2">
      <w:pPr>
        <w:pStyle w:val="Caption"/>
        <w:jc w:val="left"/>
        <w:rPr>
          <w:sz w:val="28"/>
          <w:szCs w:val="28"/>
        </w:rPr>
      </w:pPr>
      <w:r w:rsidRPr="00EE52C2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E0133" w:rsidRPr="00EE52C2" w:rsidRDefault="00EE0133" w:rsidP="00EE52C2">
      <w:pPr>
        <w:pStyle w:val="Subtitle"/>
        <w:rPr>
          <w:szCs w:val="28"/>
          <w:lang w:val="uk-UA"/>
        </w:rPr>
      </w:pPr>
      <w:r w:rsidRPr="00EE52C2">
        <w:rPr>
          <w:szCs w:val="28"/>
        </w:rPr>
        <w:t>ОБУХІВСЬКА МІСЬКА РАДА</w:t>
      </w:r>
    </w:p>
    <w:p w:rsidR="00EE0133" w:rsidRPr="00EE52C2" w:rsidRDefault="00EE0133" w:rsidP="00EE52C2">
      <w:pPr>
        <w:pStyle w:val="Subtitle"/>
        <w:rPr>
          <w:szCs w:val="28"/>
          <w:lang w:val="uk-UA"/>
        </w:rPr>
      </w:pPr>
      <w:r w:rsidRPr="00EE52C2">
        <w:rPr>
          <w:szCs w:val="28"/>
          <w:lang w:val="uk-UA"/>
        </w:rPr>
        <w:t>КИЇВСЬКОЇ ОБЛАСТІ</w:t>
      </w:r>
      <w:r w:rsidRPr="00EE52C2">
        <w:rPr>
          <w:szCs w:val="28"/>
        </w:rPr>
        <w:t xml:space="preserve"> </w:t>
      </w:r>
    </w:p>
    <w:p w:rsidR="00EE0133" w:rsidRPr="00EE52C2" w:rsidRDefault="00EE0133" w:rsidP="00EE52C2">
      <w:pPr>
        <w:jc w:val="center"/>
        <w:rPr>
          <w:b/>
          <w:sz w:val="28"/>
          <w:szCs w:val="28"/>
          <w:lang w:val="uk-UA"/>
        </w:rPr>
      </w:pPr>
      <w:r w:rsidRPr="00EE52C2">
        <w:rPr>
          <w:b/>
          <w:sz w:val="28"/>
          <w:szCs w:val="28"/>
        </w:rPr>
        <w:t xml:space="preserve">ВИКОНАВЧИЙ КОМІТЕТ  </w:t>
      </w:r>
    </w:p>
    <w:p w:rsidR="00EE0133" w:rsidRPr="00EE52C2" w:rsidRDefault="00EE0133" w:rsidP="00EE52C2">
      <w:pPr>
        <w:jc w:val="center"/>
        <w:rPr>
          <w:b/>
          <w:sz w:val="28"/>
          <w:szCs w:val="28"/>
          <w:lang w:val="uk-UA"/>
        </w:rPr>
      </w:pPr>
    </w:p>
    <w:p w:rsidR="00EE0133" w:rsidRPr="00EE52C2" w:rsidRDefault="00EE0133" w:rsidP="00EE52C2">
      <w:pPr>
        <w:pStyle w:val="Caption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>Р О З П О Р Я Д Ж Е Н Н Я №695</w:t>
      </w:r>
    </w:p>
    <w:p w:rsidR="00EE0133" w:rsidRPr="00EE52C2" w:rsidRDefault="00EE0133" w:rsidP="00EE52C2">
      <w:pPr>
        <w:pStyle w:val="Caption"/>
        <w:tabs>
          <w:tab w:val="left" w:pos="2100"/>
          <w:tab w:val="center" w:pos="4320"/>
        </w:tabs>
        <w:rPr>
          <w:sz w:val="28"/>
          <w:szCs w:val="28"/>
        </w:rPr>
      </w:pPr>
    </w:p>
    <w:p w:rsidR="00EE0133" w:rsidRPr="00EE52C2" w:rsidRDefault="00EE0133" w:rsidP="00EE52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грудня 2016 року                                      </w:t>
      </w:r>
      <w:r w:rsidRPr="00EE52C2">
        <w:rPr>
          <w:sz w:val="28"/>
          <w:szCs w:val="28"/>
          <w:lang w:val="uk-UA"/>
        </w:rPr>
        <w:tab/>
      </w:r>
      <w:r w:rsidRPr="00EE52C2">
        <w:rPr>
          <w:sz w:val="28"/>
          <w:szCs w:val="28"/>
          <w:lang w:val="uk-UA"/>
        </w:rPr>
        <w:tab/>
        <w:t xml:space="preserve">              м. Обухів</w:t>
      </w:r>
    </w:p>
    <w:p w:rsidR="00EE0133" w:rsidRPr="00EE52C2" w:rsidRDefault="00EE0133" w:rsidP="00EE52C2">
      <w:pPr>
        <w:rPr>
          <w:sz w:val="28"/>
          <w:szCs w:val="28"/>
          <w:lang w:val="uk-UA"/>
        </w:rPr>
      </w:pPr>
    </w:p>
    <w:p w:rsidR="00EE0133" w:rsidRPr="00EE52C2" w:rsidRDefault="00EE0133" w:rsidP="00EE52C2">
      <w:pPr>
        <w:pStyle w:val="HTMLPreformatted"/>
        <w:rPr>
          <w:sz w:val="28"/>
          <w:szCs w:val="28"/>
          <w:lang w:val="uk-UA"/>
        </w:rPr>
      </w:pPr>
      <w:r w:rsidRPr="00EE52C2">
        <w:rPr>
          <w:sz w:val="28"/>
          <w:szCs w:val="28"/>
          <w:lang w:val="uk-UA"/>
        </w:rPr>
        <w:t xml:space="preserve">                </w:t>
      </w: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E52C2">
        <w:rPr>
          <w:sz w:val="28"/>
          <w:szCs w:val="28"/>
          <w:lang w:val="uk-UA"/>
        </w:rPr>
        <w:t xml:space="preserve">Про виконання обов’язків головного лікаря Комунального закладу Обухівської міської ради «Обухівський </w:t>
      </w:r>
      <w:r>
        <w:rPr>
          <w:sz w:val="28"/>
          <w:szCs w:val="28"/>
          <w:lang w:val="uk-UA"/>
        </w:rPr>
        <w:t xml:space="preserve">міський центр первинної  медико - </w:t>
      </w:r>
      <w:r w:rsidRPr="00EE52C2">
        <w:rPr>
          <w:sz w:val="28"/>
          <w:szCs w:val="28"/>
          <w:lang w:val="uk-UA"/>
        </w:rPr>
        <w:t>санітарної допомоги»</w:t>
      </w: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E52C2">
        <w:rPr>
          <w:sz w:val="28"/>
          <w:szCs w:val="28"/>
          <w:lang w:val="uk-UA"/>
        </w:rPr>
        <w:tab/>
        <w:t>Розгля</w:t>
      </w:r>
      <w:r>
        <w:rPr>
          <w:sz w:val="28"/>
          <w:szCs w:val="28"/>
          <w:lang w:val="uk-UA"/>
        </w:rPr>
        <w:t>нувши подання заступника міського голови Шевченко А.В. від 29.12.2016 року п</w:t>
      </w:r>
      <w:r w:rsidRPr="00EE52C2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необхідність</w:t>
      </w:r>
      <w:r w:rsidRPr="00EE52C2">
        <w:rPr>
          <w:sz w:val="28"/>
          <w:szCs w:val="28"/>
          <w:lang w:val="uk-UA"/>
        </w:rPr>
        <w:t xml:space="preserve"> виконання обов’язків головного лікаря Комунального закладу Обухівської міської ради «Обухівський міський центр первинної медико – санітарної допомоги»</w:t>
      </w:r>
      <w:r>
        <w:rPr>
          <w:sz w:val="28"/>
          <w:szCs w:val="28"/>
          <w:lang w:val="uk-UA"/>
        </w:rPr>
        <w:t xml:space="preserve"> до призначення керівника закладу в установленому порядку</w:t>
      </w:r>
      <w:r w:rsidRPr="00EE52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згоду Колоші В.С.</w:t>
      </w:r>
      <w:r w:rsidRPr="00EE52C2">
        <w:rPr>
          <w:color w:val="232B30"/>
          <w:sz w:val="28"/>
          <w:szCs w:val="28"/>
          <w:lang w:val="uk-UA"/>
        </w:rPr>
        <w:t xml:space="preserve">, </w:t>
      </w:r>
      <w:r w:rsidRPr="00EE52C2">
        <w:rPr>
          <w:sz w:val="28"/>
          <w:szCs w:val="28"/>
          <w:lang w:val="uk-UA"/>
        </w:rPr>
        <w:t xml:space="preserve"> керуючись</w:t>
      </w:r>
      <w:r w:rsidRPr="00EE52C2">
        <w:rPr>
          <w:color w:val="555555"/>
          <w:sz w:val="28"/>
          <w:szCs w:val="28"/>
          <w:lang w:val="uk-UA"/>
        </w:rPr>
        <w:t xml:space="preserve">  </w:t>
      </w:r>
      <w:r w:rsidRPr="00EE52C2">
        <w:rPr>
          <w:sz w:val="28"/>
          <w:szCs w:val="28"/>
          <w:lang w:val="uk-UA"/>
        </w:rPr>
        <w:t xml:space="preserve">підпунктом 20 пункту 4 статті 42  Закону України «Про місцеве самоврядування в Україні»,     </w:t>
      </w:r>
    </w:p>
    <w:p w:rsidR="00EE0133" w:rsidRPr="00EE52C2" w:rsidRDefault="00EE0133" w:rsidP="00EE52C2">
      <w:pPr>
        <w:pStyle w:val="NormalWeb"/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2" w:lineRule="atLeast"/>
        <w:jc w:val="both"/>
        <w:rPr>
          <w:color w:val="555555"/>
          <w:sz w:val="28"/>
          <w:szCs w:val="28"/>
          <w:lang w:val="uk-UA"/>
        </w:rPr>
      </w:pPr>
      <w:r w:rsidRPr="00EE52C2">
        <w:rPr>
          <w:color w:val="000000"/>
          <w:sz w:val="28"/>
          <w:szCs w:val="28"/>
          <w:shd w:val="clear" w:color="auto" w:fill="F5F5F5"/>
          <w:lang w:val="uk-UA"/>
        </w:rPr>
        <w:t xml:space="preserve">  </w:t>
      </w:r>
    </w:p>
    <w:p w:rsidR="00EE0133" w:rsidRPr="000B5EBD" w:rsidRDefault="00EE0133" w:rsidP="00EE52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Покласти </w:t>
      </w:r>
      <w:r w:rsidRPr="00EE52C2">
        <w:rPr>
          <w:sz w:val="28"/>
          <w:szCs w:val="28"/>
          <w:lang w:val="uk-UA"/>
        </w:rPr>
        <w:t xml:space="preserve"> виконання обов’язків головного лікаря Комунального закладу Обухівської міської ради «Обухівський міський центр </w:t>
      </w:r>
      <w:r>
        <w:rPr>
          <w:sz w:val="28"/>
          <w:szCs w:val="28"/>
          <w:lang w:val="uk-UA"/>
        </w:rPr>
        <w:t xml:space="preserve">первинної медико- </w:t>
      </w:r>
      <w:r w:rsidRPr="00EE52C2">
        <w:rPr>
          <w:sz w:val="28"/>
          <w:szCs w:val="28"/>
          <w:lang w:val="uk-UA"/>
        </w:rPr>
        <w:t>санітарної допомо</w:t>
      </w:r>
      <w:r>
        <w:rPr>
          <w:sz w:val="28"/>
          <w:szCs w:val="28"/>
          <w:lang w:val="uk-UA"/>
        </w:rPr>
        <w:t>ги»(надалі-Центр) на завідувача амбулаторії загальної практики сімейної медицини №1 Колошу Володимира Сидоровича, з 04.01.2017 року до 28 лютого 2017 року.</w:t>
      </w:r>
    </w:p>
    <w:p w:rsidR="00EE0133" w:rsidRPr="00EE52C2" w:rsidRDefault="00EE0133" w:rsidP="00EE52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sz w:val="28"/>
          <w:szCs w:val="28"/>
          <w:lang w:val="uk-UA"/>
        </w:rPr>
        <w:t xml:space="preserve">Надати право Колоші В.С. на час виконання обов’язків здійснювати представництво закладу в усіх державних органах, підприємствах , установах та організаціях для вирішення  питань з організації роботи Центру, що перебуває в управлінні Виконавчого комітету Обухівської міської ради Київської області. </w:t>
      </w: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jc w:val="both"/>
        <w:rPr>
          <w:b/>
          <w:sz w:val="28"/>
          <w:szCs w:val="28"/>
          <w:lang w:val="uk-UA"/>
        </w:rPr>
      </w:pPr>
    </w:p>
    <w:p w:rsidR="00EE0133" w:rsidRPr="00EE52C2" w:rsidRDefault="00EE0133" w:rsidP="00EE52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E52C2">
        <w:rPr>
          <w:sz w:val="28"/>
          <w:szCs w:val="28"/>
          <w:lang w:val="uk-UA"/>
        </w:rPr>
        <w:t xml:space="preserve"> Контроль за виконанням даного розпорядження покласти на   заступника місь</w:t>
      </w:r>
      <w:r>
        <w:rPr>
          <w:sz w:val="28"/>
          <w:szCs w:val="28"/>
          <w:lang w:val="uk-UA"/>
        </w:rPr>
        <w:t>кого голови Шевченко А.В.</w:t>
      </w: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uk-UA"/>
        </w:rPr>
      </w:pPr>
    </w:p>
    <w:p w:rsidR="00EE0133" w:rsidRPr="00F97F0A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97F0A">
        <w:rPr>
          <w:sz w:val="28"/>
          <w:szCs w:val="28"/>
          <w:lang w:val="uk-UA"/>
        </w:rPr>
        <w:t>Міський голова                                      (підпис)             О.М. Левченко</w:t>
      </w:r>
    </w:p>
    <w:p w:rsidR="00EE0133" w:rsidRPr="00F97F0A" w:rsidRDefault="00EE0133" w:rsidP="00F9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EE0133" w:rsidRPr="00EE52C2" w:rsidRDefault="00EE0133" w:rsidP="0072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sz w:val="28"/>
          <w:szCs w:val="28"/>
          <w:lang w:val="uk-UA"/>
        </w:rPr>
      </w:pPr>
    </w:p>
    <w:p w:rsidR="00EE0133" w:rsidRPr="00EE52C2" w:rsidRDefault="00EE0133" w:rsidP="00EE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E52C2">
        <w:rPr>
          <w:sz w:val="28"/>
          <w:szCs w:val="28"/>
          <w:lang w:val="uk-UA"/>
        </w:rPr>
        <w:t xml:space="preserve"> </w:t>
      </w:r>
    </w:p>
    <w:p w:rsidR="00EE0133" w:rsidRPr="00EE52C2" w:rsidRDefault="00EE0133">
      <w:pPr>
        <w:rPr>
          <w:sz w:val="28"/>
          <w:szCs w:val="28"/>
        </w:rPr>
      </w:pPr>
    </w:p>
    <w:sectPr w:rsidR="00EE0133" w:rsidRPr="00EE52C2" w:rsidSect="00AE2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7279"/>
    <w:multiLevelType w:val="hybridMultilevel"/>
    <w:tmpl w:val="689EE6E8"/>
    <w:lvl w:ilvl="0" w:tplc="E1B8F9C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C2"/>
    <w:rsid w:val="000B5EBD"/>
    <w:rsid w:val="004177C4"/>
    <w:rsid w:val="004F0EE3"/>
    <w:rsid w:val="005100EE"/>
    <w:rsid w:val="006775BE"/>
    <w:rsid w:val="00727C4D"/>
    <w:rsid w:val="0082455D"/>
    <w:rsid w:val="00994D01"/>
    <w:rsid w:val="00A03DEE"/>
    <w:rsid w:val="00A430D6"/>
    <w:rsid w:val="00AE2F95"/>
    <w:rsid w:val="00B8591A"/>
    <w:rsid w:val="00C36CE3"/>
    <w:rsid w:val="00CB7AC7"/>
    <w:rsid w:val="00D543DD"/>
    <w:rsid w:val="00E31895"/>
    <w:rsid w:val="00EE0133"/>
    <w:rsid w:val="00EE1F31"/>
    <w:rsid w:val="00EE52C2"/>
    <w:rsid w:val="00EF74FC"/>
    <w:rsid w:val="00F43361"/>
    <w:rsid w:val="00F75B8A"/>
    <w:rsid w:val="00F97F0A"/>
    <w:rsid w:val="00FA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EE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E52C2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NormalWeb">
    <w:name w:val="Normal (Web)"/>
    <w:basedOn w:val="Normal"/>
    <w:uiPriority w:val="99"/>
    <w:semiHidden/>
    <w:rsid w:val="00EE52C2"/>
    <w:pPr>
      <w:spacing w:before="100" w:beforeAutospacing="1" w:after="100" w:afterAutospacing="1"/>
    </w:pPr>
  </w:style>
  <w:style w:type="paragraph" w:styleId="Caption">
    <w:name w:val="caption"/>
    <w:basedOn w:val="Normal"/>
    <w:uiPriority w:val="99"/>
    <w:qFormat/>
    <w:rsid w:val="00EE52C2"/>
    <w:pPr>
      <w:jc w:val="center"/>
    </w:pPr>
    <w:rPr>
      <w:b/>
      <w:sz w:val="32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EE52C2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52C2"/>
    <w:rPr>
      <w:rFonts w:ascii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260</Words>
  <Characters>1486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Zal</cp:lastModifiedBy>
  <cp:revision>9</cp:revision>
  <cp:lastPrinted>2016-12-29T12:38:00Z</cp:lastPrinted>
  <dcterms:created xsi:type="dcterms:W3CDTF">2016-12-28T12:30:00Z</dcterms:created>
  <dcterms:modified xsi:type="dcterms:W3CDTF">2016-12-30T09:43:00Z</dcterms:modified>
</cp:coreProperties>
</file>