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B7" w:rsidRPr="00B91F74" w:rsidRDefault="00BB74B7" w:rsidP="00B91F7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pt;margin-top:-27pt;width:34pt;height:50.8pt;flip:x;z-index:251658240">
            <v:imagedata r:id="rId5" o:title=""/>
            <w10:wrap type="topAndBottom" anchorx="page"/>
          </v:shape>
          <o:OLEObject Type="Embed" ProgID="MS_ClipArt_Gallery" ShapeID="_x0000_s1026" DrawAspect="Content" ObjectID="_1539766262" r:id="rId6"/>
        </w:pict>
      </w:r>
    </w:p>
    <w:p w:rsidR="00BB74B7" w:rsidRDefault="00BB74B7" w:rsidP="004B18EC">
      <w:pPr>
        <w:tabs>
          <w:tab w:val="right" w:pos="3828"/>
        </w:tabs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ОБУХІВСЬКА МІСЬКА РАДА </w:t>
      </w:r>
    </w:p>
    <w:p w:rsidR="00BB74B7" w:rsidRPr="009C3FBF" w:rsidRDefault="00BB74B7" w:rsidP="004B18EC">
      <w:pPr>
        <w:tabs>
          <w:tab w:val="right" w:pos="3828"/>
        </w:tabs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КИЇСЬКОЇ ОБЛАСТІ </w:t>
      </w:r>
    </w:p>
    <w:p w:rsidR="00BB74B7" w:rsidRPr="009C3FBF" w:rsidRDefault="00BB74B7" w:rsidP="001D56AD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ВИКОНАВЧИЙ КОМІТЕТ </w:t>
      </w:r>
    </w:p>
    <w:p w:rsidR="00BB74B7" w:rsidRPr="009C3FBF" w:rsidRDefault="00BB74B7" w:rsidP="004B18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№600</w:t>
      </w:r>
    </w:p>
    <w:p w:rsidR="00BB74B7" w:rsidRPr="006155B5" w:rsidRDefault="00BB74B7" w:rsidP="004B18EC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B74B7" w:rsidRPr="008A04B6" w:rsidTr="00EC20D5">
        <w:tc>
          <w:tcPr>
            <w:tcW w:w="4785" w:type="dxa"/>
          </w:tcPr>
          <w:p w:rsidR="00BB74B7" w:rsidRPr="009C3FBF" w:rsidRDefault="00BB74B7" w:rsidP="00EC20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02 листопада </w:t>
            </w:r>
            <w:r w:rsidRPr="009C3FBF">
              <w:rPr>
                <w:sz w:val="28"/>
                <w:szCs w:val="28"/>
                <w:lang w:val="uk-UA"/>
              </w:rPr>
              <w:t>2016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4786" w:type="dxa"/>
          </w:tcPr>
          <w:p w:rsidR="00BB74B7" w:rsidRPr="009C3FBF" w:rsidRDefault="00BB74B7" w:rsidP="00EC20D5">
            <w:pPr>
              <w:jc w:val="right"/>
              <w:rPr>
                <w:sz w:val="28"/>
                <w:szCs w:val="28"/>
                <w:lang w:val="uk-UA"/>
              </w:rPr>
            </w:pPr>
            <w:r w:rsidRPr="009C3FBF">
              <w:rPr>
                <w:sz w:val="28"/>
                <w:szCs w:val="28"/>
                <w:lang w:val="uk-UA"/>
              </w:rPr>
              <w:t xml:space="preserve">м. Обухів </w:t>
            </w:r>
          </w:p>
        </w:tc>
      </w:tr>
    </w:tbl>
    <w:p w:rsidR="00BB74B7" w:rsidRDefault="00BB74B7" w:rsidP="004B18EC">
      <w:pPr>
        <w:jc w:val="both"/>
        <w:rPr>
          <w:sz w:val="28"/>
          <w:szCs w:val="28"/>
          <w:lang w:val="uk-UA"/>
        </w:rPr>
      </w:pPr>
    </w:p>
    <w:p w:rsidR="00BB74B7" w:rsidRPr="006F35CC" w:rsidRDefault="00BB74B7" w:rsidP="004B18EC">
      <w:pPr>
        <w:jc w:val="both"/>
        <w:rPr>
          <w:sz w:val="28"/>
          <w:szCs w:val="28"/>
          <w:lang w:val="uk-UA"/>
        </w:rPr>
      </w:pPr>
      <w:r w:rsidRPr="006F35CC">
        <w:rPr>
          <w:sz w:val="28"/>
          <w:szCs w:val="28"/>
          <w:lang w:val="uk-UA"/>
        </w:rPr>
        <w:t xml:space="preserve">Про відзначення Подякою </w:t>
      </w:r>
    </w:p>
    <w:p w:rsidR="00BB74B7" w:rsidRDefault="00BB74B7" w:rsidP="004D214F">
      <w:pPr>
        <w:jc w:val="both"/>
        <w:rPr>
          <w:sz w:val="28"/>
          <w:szCs w:val="28"/>
          <w:lang w:val="uk-UA"/>
        </w:rPr>
      </w:pPr>
      <w:r w:rsidRPr="006F35CC">
        <w:rPr>
          <w:sz w:val="28"/>
          <w:szCs w:val="28"/>
          <w:lang w:val="uk-UA"/>
        </w:rPr>
        <w:t>Обухівського міського голови</w:t>
      </w:r>
    </w:p>
    <w:p w:rsidR="00BB74B7" w:rsidRDefault="00BB74B7" w:rsidP="004D214F">
      <w:pPr>
        <w:jc w:val="both"/>
        <w:rPr>
          <w:sz w:val="28"/>
          <w:szCs w:val="28"/>
          <w:lang w:val="uk-UA"/>
        </w:rPr>
      </w:pPr>
    </w:p>
    <w:p w:rsidR="00BB74B7" w:rsidRPr="004E19FC" w:rsidRDefault="00BB74B7" w:rsidP="0016508A">
      <w:pPr>
        <w:ind w:firstLine="709"/>
        <w:jc w:val="both"/>
        <w:rPr>
          <w:sz w:val="28"/>
          <w:szCs w:val="28"/>
          <w:lang w:val="uk-UA"/>
        </w:rPr>
      </w:pPr>
      <w:r w:rsidRPr="004E19F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відповідності до пункту 20 частини 4 статті 42  Закону України «Про місцеве самоврядування в Україні», Положення про Подяку Обухівського міського голови, затвердженого рішенням виконавчого комітету Обухівської міської ради №194 від 23 червня 2016 року «Про внесення змін до Положення про Подяку Обухівського міського голови» з наступними змінами, враховуючи клопотання Обухвського об’єднаного управління Пенсійного фонду України Київської області №6250/10 від 31.10.2016 року та Управління соціального захисту населення виконавчого комітету Обухівської міської ради від 27.10.2016 року з нагоди Дня працівника соціальної сфери </w:t>
      </w:r>
      <w:r w:rsidRPr="004E19FC">
        <w:rPr>
          <w:sz w:val="28"/>
          <w:szCs w:val="28"/>
          <w:lang w:val="uk-UA"/>
        </w:rPr>
        <w:t xml:space="preserve">нагородити Подякою Обухівського </w:t>
      </w:r>
      <w:r>
        <w:rPr>
          <w:sz w:val="28"/>
          <w:szCs w:val="28"/>
          <w:lang w:val="uk-UA"/>
        </w:rPr>
        <w:t xml:space="preserve">міського голови </w:t>
      </w:r>
      <w:r w:rsidRPr="004E19FC">
        <w:rPr>
          <w:sz w:val="28"/>
          <w:szCs w:val="28"/>
          <w:lang w:val="uk-UA"/>
        </w:rPr>
        <w:t xml:space="preserve"> </w:t>
      </w:r>
    </w:p>
    <w:p w:rsidR="00BB74B7" w:rsidRDefault="00BB74B7" w:rsidP="004B18EC">
      <w:pPr>
        <w:jc w:val="both"/>
        <w:rPr>
          <w:sz w:val="16"/>
          <w:szCs w:val="16"/>
          <w:lang w:val="uk-UA"/>
        </w:rPr>
      </w:pPr>
    </w:p>
    <w:p w:rsidR="00BB74B7" w:rsidRDefault="00BB74B7" w:rsidP="004B18EC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Look w:val="00A0"/>
      </w:tblPr>
      <w:tblGrid>
        <w:gridCol w:w="668"/>
        <w:gridCol w:w="2811"/>
        <w:gridCol w:w="4476"/>
        <w:gridCol w:w="1616"/>
      </w:tblGrid>
      <w:tr w:rsidR="00BB74B7" w:rsidRPr="00875A06" w:rsidTr="005E21A1">
        <w:tc>
          <w:tcPr>
            <w:tcW w:w="668" w:type="dxa"/>
          </w:tcPr>
          <w:p w:rsidR="00BB74B7" w:rsidRPr="0036492D" w:rsidRDefault="00BB74B7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11" w:type="dxa"/>
          </w:tcPr>
          <w:p w:rsidR="00BB74B7" w:rsidRPr="002B5440" w:rsidRDefault="00BB74B7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Хмельник Ольгу Всеволодівну</w:t>
            </w:r>
          </w:p>
        </w:tc>
        <w:tc>
          <w:tcPr>
            <w:tcW w:w="4476" w:type="dxa"/>
          </w:tcPr>
          <w:p w:rsidR="00BB74B7" w:rsidRPr="0036602F" w:rsidRDefault="00BB74B7" w:rsidP="00030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відділу з питань призначення, перерахунку та виплати пенсій №1 Обухівського об’єднаного управління Пенсійного фонду України Київської області</w:t>
            </w:r>
          </w:p>
        </w:tc>
        <w:tc>
          <w:tcPr>
            <w:tcW w:w="1616" w:type="dxa"/>
          </w:tcPr>
          <w:p w:rsidR="00BB74B7" w:rsidRDefault="00BB74B7" w:rsidP="00B14E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Ід.номер </w:t>
            </w:r>
          </w:p>
          <w:p w:rsidR="00BB74B7" w:rsidRPr="002C4BFC" w:rsidRDefault="00BB74B7" w:rsidP="002C4B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4B7" w:rsidRPr="008D29C4" w:rsidTr="005E21A1">
        <w:tc>
          <w:tcPr>
            <w:tcW w:w="668" w:type="dxa"/>
          </w:tcPr>
          <w:p w:rsidR="00BB74B7" w:rsidRDefault="00BB74B7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811" w:type="dxa"/>
          </w:tcPr>
          <w:p w:rsidR="00BB74B7" w:rsidRDefault="00BB74B7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Ніколаєву Світлану Миколаївну</w:t>
            </w:r>
          </w:p>
        </w:tc>
        <w:tc>
          <w:tcPr>
            <w:tcW w:w="4476" w:type="dxa"/>
          </w:tcPr>
          <w:p w:rsidR="00BB74B7" w:rsidRDefault="00BB74B7" w:rsidP="00875A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спеціаліста відділу платежів до пенсійної системи та контролю перевірочної роботи Обухівського об’єднаного управління Пенсійного фонду України Київської області</w:t>
            </w:r>
          </w:p>
        </w:tc>
        <w:tc>
          <w:tcPr>
            <w:tcW w:w="1616" w:type="dxa"/>
          </w:tcPr>
          <w:p w:rsidR="00BB74B7" w:rsidRDefault="00BB74B7" w:rsidP="00030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Ід.номер </w:t>
            </w:r>
          </w:p>
          <w:p w:rsidR="00BB74B7" w:rsidRDefault="00BB74B7" w:rsidP="00B14E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4B7" w:rsidRPr="008D29C4" w:rsidTr="005E21A1">
        <w:tc>
          <w:tcPr>
            <w:tcW w:w="668" w:type="dxa"/>
          </w:tcPr>
          <w:p w:rsidR="00BB74B7" w:rsidRDefault="00BB74B7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811" w:type="dxa"/>
          </w:tcPr>
          <w:p w:rsidR="00BB74B7" w:rsidRDefault="00BB74B7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Стадніченка Сергія Миколайовича</w:t>
            </w:r>
          </w:p>
        </w:tc>
        <w:tc>
          <w:tcPr>
            <w:tcW w:w="4476" w:type="dxa"/>
          </w:tcPr>
          <w:p w:rsidR="00BB74B7" w:rsidRDefault="00BB74B7" w:rsidP="00875A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Водія Обухівського об’єднаного управління Пенсійного фонду України Київської області</w:t>
            </w:r>
          </w:p>
        </w:tc>
        <w:tc>
          <w:tcPr>
            <w:tcW w:w="1616" w:type="dxa"/>
          </w:tcPr>
          <w:p w:rsidR="00BB74B7" w:rsidRDefault="00BB74B7" w:rsidP="00030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Ід.номер </w:t>
            </w:r>
          </w:p>
          <w:p w:rsidR="00BB74B7" w:rsidRDefault="00BB74B7" w:rsidP="00B14E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4B7" w:rsidRPr="008D29C4" w:rsidTr="005E21A1">
        <w:tc>
          <w:tcPr>
            <w:tcW w:w="668" w:type="dxa"/>
          </w:tcPr>
          <w:p w:rsidR="00BB74B7" w:rsidRDefault="00BB74B7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811" w:type="dxa"/>
          </w:tcPr>
          <w:p w:rsidR="00BB74B7" w:rsidRDefault="00BB74B7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Папірник Світлану Василівну</w:t>
            </w:r>
          </w:p>
        </w:tc>
        <w:tc>
          <w:tcPr>
            <w:tcW w:w="4476" w:type="dxa"/>
          </w:tcPr>
          <w:p w:rsidR="00BB74B7" w:rsidRDefault="00BB74B7" w:rsidP="006756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Соціального робітника відділення соціальної допомоги вдома Управління соціального захисту населення виконавчого комітету Обухівської міської ради</w:t>
            </w:r>
          </w:p>
        </w:tc>
        <w:tc>
          <w:tcPr>
            <w:tcW w:w="1616" w:type="dxa"/>
          </w:tcPr>
          <w:p w:rsidR="00BB74B7" w:rsidRDefault="00BB74B7" w:rsidP="00030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Ід.номер </w:t>
            </w:r>
          </w:p>
          <w:p w:rsidR="00BB74B7" w:rsidRDefault="00BB74B7" w:rsidP="00B14E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B74B7" w:rsidRDefault="00BB74B7" w:rsidP="004B18EC">
      <w:pPr>
        <w:rPr>
          <w:sz w:val="28"/>
          <w:szCs w:val="28"/>
          <w:lang w:val="uk-UA"/>
        </w:rPr>
      </w:pPr>
    </w:p>
    <w:p w:rsidR="00BB74B7" w:rsidRPr="006577F3" w:rsidRDefault="00BB74B7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(підпис)               А.М.Верещак</w:t>
      </w:r>
    </w:p>
    <w:sectPr w:rsidR="00BB74B7" w:rsidRPr="006577F3" w:rsidSect="0059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099"/>
    <w:multiLevelType w:val="hybridMultilevel"/>
    <w:tmpl w:val="044C4594"/>
    <w:lvl w:ilvl="0" w:tplc="ADFAF7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7C"/>
    <w:rsid w:val="00005C87"/>
    <w:rsid w:val="00021934"/>
    <w:rsid w:val="000259A0"/>
    <w:rsid w:val="00030541"/>
    <w:rsid w:val="00031943"/>
    <w:rsid w:val="00046781"/>
    <w:rsid w:val="0005522E"/>
    <w:rsid w:val="00060536"/>
    <w:rsid w:val="00093FC5"/>
    <w:rsid w:val="00095111"/>
    <w:rsid w:val="000C2EA5"/>
    <w:rsid w:val="000C715A"/>
    <w:rsid w:val="000D0221"/>
    <w:rsid w:val="001015DB"/>
    <w:rsid w:val="00137110"/>
    <w:rsid w:val="00137B1E"/>
    <w:rsid w:val="00140BA9"/>
    <w:rsid w:val="0016508A"/>
    <w:rsid w:val="00170E3D"/>
    <w:rsid w:val="00180D50"/>
    <w:rsid w:val="00196967"/>
    <w:rsid w:val="001A5028"/>
    <w:rsid w:val="001B1BEC"/>
    <w:rsid w:val="001D56AD"/>
    <w:rsid w:val="001E676A"/>
    <w:rsid w:val="00203290"/>
    <w:rsid w:val="002250A4"/>
    <w:rsid w:val="00231540"/>
    <w:rsid w:val="002357AF"/>
    <w:rsid w:val="00254632"/>
    <w:rsid w:val="00254B0E"/>
    <w:rsid w:val="00254E46"/>
    <w:rsid w:val="00260F66"/>
    <w:rsid w:val="00261677"/>
    <w:rsid w:val="0026532B"/>
    <w:rsid w:val="00272510"/>
    <w:rsid w:val="002829FA"/>
    <w:rsid w:val="00295745"/>
    <w:rsid w:val="002968E3"/>
    <w:rsid w:val="002B5440"/>
    <w:rsid w:val="002B6260"/>
    <w:rsid w:val="002B70FC"/>
    <w:rsid w:val="002C48D4"/>
    <w:rsid w:val="002C4BFC"/>
    <w:rsid w:val="002D4E33"/>
    <w:rsid w:val="002E44B8"/>
    <w:rsid w:val="0030250E"/>
    <w:rsid w:val="00357C72"/>
    <w:rsid w:val="003612F5"/>
    <w:rsid w:val="0036492D"/>
    <w:rsid w:val="0036602F"/>
    <w:rsid w:val="00384534"/>
    <w:rsid w:val="00386252"/>
    <w:rsid w:val="003925A2"/>
    <w:rsid w:val="00396EA1"/>
    <w:rsid w:val="003B66D3"/>
    <w:rsid w:val="003C1F5E"/>
    <w:rsid w:val="003C60F6"/>
    <w:rsid w:val="003F2749"/>
    <w:rsid w:val="003F4B2A"/>
    <w:rsid w:val="003F7174"/>
    <w:rsid w:val="00404D6E"/>
    <w:rsid w:val="004060EA"/>
    <w:rsid w:val="00412571"/>
    <w:rsid w:val="004220D6"/>
    <w:rsid w:val="00444653"/>
    <w:rsid w:val="00447450"/>
    <w:rsid w:val="00453A51"/>
    <w:rsid w:val="00454BD6"/>
    <w:rsid w:val="00477713"/>
    <w:rsid w:val="0049092C"/>
    <w:rsid w:val="00496D93"/>
    <w:rsid w:val="004A5AC9"/>
    <w:rsid w:val="004B18EC"/>
    <w:rsid w:val="004B6112"/>
    <w:rsid w:val="004B70B8"/>
    <w:rsid w:val="004D1381"/>
    <w:rsid w:val="004D214F"/>
    <w:rsid w:val="004D3156"/>
    <w:rsid w:val="004D6961"/>
    <w:rsid w:val="004E19FC"/>
    <w:rsid w:val="004E43FE"/>
    <w:rsid w:val="005029F9"/>
    <w:rsid w:val="00502F53"/>
    <w:rsid w:val="005034F9"/>
    <w:rsid w:val="0051421B"/>
    <w:rsid w:val="005315A0"/>
    <w:rsid w:val="00540CFE"/>
    <w:rsid w:val="00566054"/>
    <w:rsid w:val="005776EF"/>
    <w:rsid w:val="0059327B"/>
    <w:rsid w:val="005A3FF5"/>
    <w:rsid w:val="005A5465"/>
    <w:rsid w:val="005A62C6"/>
    <w:rsid w:val="005B65F8"/>
    <w:rsid w:val="005C289E"/>
    <w:rsid w:val="005D0C48"/>
    <w:rsid w:val="005E21A1"/>
    <w:rsid w:val="00603565"/>
    <w:rsid w:val="006155B5"/>
    <w:rsid w:val="00616638"/>
    <w:rsid w:val="00623B46"/>
    <w:rsid w:val="006456F0"/>
    <w:rsid w:val="00650E34"/>
    <w:rsid w:val="006510C8"/>
    <w:rsid w:val="006547EF"/>
    <w:rsid w:val="006577F3"/>
    <w:rsid w:val="00661CF9"/>
    <w:rsid w:val="00671965"/>
    <w:rsid w:val="00672BBE"/>
    <w:rsid w:val="00674504"/>
    <w:rsid w:val="00674970"/>
    <w:rsid w:val="00674992"/>
    <w:rsid w:val="00675657"/>
    <w:rsid w:val="00675973"/>
    <w:rsid w:val="00684737"/>
    <w:rsid w:val="006B224A"/>
    <w:rsid w:val="006B7813"/>
    <w:rsid w:val="006F35CC"/>
    <w:rsid w:val="006F3C16"/>
    <w:rsid w:val="0070020B"/>
    <w:rsid w:val="00710A81"/>
    <w:rsid w:val="007200C3"/>
    <w:rsid w:val="00737BAA"/>
    <w:rsid w:val="00743565"/>
    <w:rsid w:val="00746E87"/>
    <w:rsid w:val="00753B9B"/>
    <w:rsid w:val="00757154"/>
    <w:rsid w:val="0076511A"/>
    <w:rsid w:val="007A357C"/>
    <w:rsid w:val="007B466E"/>
    <w:rsid w:val="007B53DD"/>
    <w:rsid w:val="007B70D3"/>
    <w:rsid w:val="007C0C7B"/>
    <w:rsid w:val="007C5AEE"/>
    <w:rsid w:val="007C5C0B"/>
    <w:rsid w:val="007D301A"/>
    <w:rsid w:val="007D7893"/>
    <w:rsid w:val="007D7AB8"/>
    <w:rsid w:val="007E045D"/>
    <w:rsid w:val="007E0C02"/>
    <w:rsid w:val="00800232"/>
    <w:rsid w:val="00801EE4"/>
    <w:rsid w:val="00805131"/>
    <w:rsid w:val="008231F0"/>
    <w:rsid w:val="0083657C"/>
    <w:rsid w:val="0084700C"/>
    <w:rsid w:val="008537EC"/>
    <w:rsid w:val="00861F4B"/>
    <w:rsid w:val="00875A06"/>
    <w:rsid w:val="008762CC"/>
    <w:rsid w:val="00876CE9"/>
    <w:rsid w:val="00881E53"/>
    <w:rsid w:val="00891CBD"/>
    <w:rsid w:val="00892ED8"/>
    <w:rsid w:val="00893195"/>
    <w:rsid w:val="00894B30"/>
    <w:rsid w:val="008A04B6"/>
    <w:rsid w:val="008C5BA3"/>
    <w:rsid w:val="008D29C4"/>
    <w:rsid w:val="008E401E"/>
    <w:rsid w:val="008F1731"/>
    <w:rsid w:val="008F50DD"/>
    <w:rsid w:val="00904B64"/>
    <w:rsid w:val="00911366"/>
    <w:rsid w:val="0092009D"/>
    <w:rsid w:val="00926A46"/>
    <w:rsid w:val="00940FC3"/>
    <w:rsid w:val="009527D0"/>
    <w:rsid w:val="00955A58"/>
    <w:rsid w:val="0095628E"/>
    <w:rsid w:val="009615DD"/>
    <w:rsid w:val="00961FA1"/>
    <w:rsid w:val="00965A6C"/>
    <w:rsid w:val="0097048E"/>
    <w:rsid w:val="009975EE"/>
    <w:rsid w:val="009B151F"/>
    <w:rsid w:val="009C3FBF"/>
    <w:rsid w:val="009C7D32"/>
    <w:rsid w:val="009D4B27"/>
    <w:rsid w:val="009E108C"/>
    <w:rsid w:val="00A07F4A"/>
    <w:rsid w:val="00A16355"/>
    <w:rsid w:val="00A335E2"/>
    <w:rsid w:val="00A3456F"/>
    <w:rsid w:val="00A641CC"/>
    <w:rsid w:val="00A6491C"/>
    <w:rsid w:val="00A811AF"/>
    <w:rsid w:val="00A83A9C"/>
    <w:rsid w:val="00A8510C"/>
    <w:rsid w:val="00AA5EFF"/>
    <w:rsid w:val="00AA7C85"/>
    <w:rsid w:val="00AC7299"/>
    <w:rsid w:val="00AD0819"/>
    <w:rsid w:val="00AD30E6"/>
    <w:rsid w:val="00AD4497"/>
    <w:rsid w:val="00AD6D89"/>
    <w:rsid w:val="00AE5917"/>
    <w:rsid w:val="00B113F7"/>
    <w:rsid w:val="00B12A0E"/>
    <w:rsid w:val="00B14EBC"/>
    <w:rsid w:val="00B20067"/>
    <w:rsid w:val="00B24AFD"/>
    <w:rsid w:val="00B3177A"/>
    <w:rsid w:val="00B35A81"/>
    <w:rsid w:val="00B41EEC"/>
    <w:rsid w:val="00B4274D"/>
    <w:rsid w:val="00B45AB7"/>
    <w:rsid w:val="00B5575E"/>
    <w:rsid w:val="00B5659C"/>
    <w:rsid w:val="00B56663"/>
    <w:rsid w:val="00B63187"/>
    <w:rsid w:val="00B76836"/>
    <w:rsid w:val="00B8043B"/>
    <w:rsid w:val="00B91F74"/>
    <w:rsid w:val="00B97E57"/>
    <w:rsid w:val="00BB4EF9"/>
    <w:rsid w:val="00BB54DA"/>
    <w:rsid w:val="00BB74B7"/>
    <w:rsid w:val="00BC04E8"/>
    <w:rsid w:val="00BC7724"/>
    <w:rsid w:val="00BD0100"/>
    <w:rsid w:val="00BD4381"/>
    <w:rsid w:val="00BE23D2"/>
    <w:rsid w:val="00BE4659"/>
    <w:rsid w:val="00BF3CD0"/>
    <w:rsid w:val="00BF69F9"/>
    <w:rsid w:val="00BF6B18"/>
    <w:rsid w:val="00C04E9D"/>
    <w:rsid w:val="00C57130"/>
    <w:rsid w:val="00C6455B"/>
    <w:rsid w:val="00C64844"/>
    <w:rsid w:val="00C77D4E"/>
    <w:rsid w:val="00CA0F52"/>
    <w:rsid w:val="00CA60DB"/>
    <w:rsid w:val="00CB5C24"/>
    <w:rsid w:val="00CC01E2"/>
    <w:rsid w:val="00CC6652"/>
    <w:rsid w:val="00CD60E2"/>
    <w:rsid w:val="00CD64FC"/>
    <w:rsid w:val="00CD776C"/>
    <w:rsid w:val="00D04CEE"/>
    <w:rsid w:val="00D13D92"/>
    <w:rsid w:val="00D152B0"/>
    <w:rsid w:val="00D414D8"/>
    <w:rsid w:val="00D426A2"/>
    <w:rsid w:val="00D44661"/>
    <w:rsid w:val="00D529C6"/>
    <w:rsid w:val="00D6278B"/>
    <w:rsid w:val="00DA738E"/>
    <w:rsid w:val="00DB2ACD"/>
    <w:rsid w:val="00DD1A99"/>
    <w:rsid w:val="00DE356D"/>
    <w:rsid w:val="00DE3DDD"/>
    <w:rsid w:val="00DE5559"/>
    <w:rsid w:val="00E06532"/>
    <w:rsid w:val="00E13C68"/>
    <w:rsid w:val="00E25C19"/>
    <w:rsid w:val="00E55B40"/>
    <w:rsid w:val="00E91763"/>
    <w:rsid w:val="00E9201F"/>
    <w:rsid w:val="00E951C6"/>
    <w:rsid w:val="00EA100E"/>
    <w:rsid w:val="00EB47F6"/>
    <w:rsid w:val="00EC20D5"/>
    <w:rsid w:val="00EC73D8"/>
    <w:rsid w:val="00EF77A3"/>
    <w:rsid w:val="00F12D52"/>
    <w:rsid w:val="00F2699D"/>
    <w:rsid w:val="00F347DA"/>
    <w:rsid w:val="00F366F0"/>
    <w:rsid w:val="00F52475"/>
    <w:rsid w:val="00F61B62"/>
    <w:rsid w:val="00F64247"/>
    <w:rsid w:val="00F6761B"/>
    <w:rsid w:val="00F806FE"/>
    <w:rsid w:val="00F83E26"/>
    <w:rsid w:val="00F93841"/>
    <w:rsid w:val="00FA4F88"/>
    <w:rsid w:val="00FB0789"/>
    <w:rsid w:val="00FB61B8"/>
    <w:rsid w:val="00FC5960"/>
    <w:rsid w:val="00FD3559"/>
    <w:rsid w:val="00FD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7C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4D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B4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451</TotalTime>
  <Pages>1</Pages>
  <Words>250</Words>
  <Characters>1431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74</cp:revision>
  <cp:lastPrinted>2016-11-02T09:42:00Z</cp:lastPrinted>
  <dcterms:created xsi:type="dcterms:W3CDTF">2015-12-01T11:38:00Z</dcterms:created>
  <dcterms:modified xsi:type="dcterms:W3CDTF">2016-11-04T09:05:00Z</dcterms:modified>
</cp:coreProperties>
</file>