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B" w:rsidRPr="00B66E41" w:rsidRDefault="00F4017B" w:rsidP="00226618">
      <w:pPr>
        <w:pStyle w:val="Heading5"/>
        <w:keepLines/>
        <w:ind w:left="0"/>
        <w:rPr>
          <w:sz w:val="23"/>
          <w:szCs w:val="23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539171016" r:id="rId6"/>
        </w:pict>
      </w:r>
    </w:p>
    <w:p w:rsidR="00F4017B" w:rsidRPr="00563609" w:rsidRDefault="00F4017B" w:rsidP="002266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563609">
        <w:rPr>
          <w:b/>
          <w:sz w:val="28"/>
          <w:szCs w:val="28"/>
          <w:lang w:val="uk-UA"/>
        </w:rPr>
        <w:t>ОБУХІВСЬКА МІСЬКА РАДА</w:t>
      </w:r>
    </w:p>
    <w:p w:rsidR="00F4017B" w:rsidRPr="00563609" w:rsidRDefault="00F4017B" w:rsidP="002266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Pr="00563609">
        <w:rPr>
          <w:b/>
          <w:sz w:val="28"/>
          <w:szCs w:val="28"/>
          <w:lang w:val="uk-UA"/>
        </w:rPr>
        <w:t>КИЇВСЬКОЇ ОБЛАСТІ</w:t>
      </w:r>
    </w:p>
    <w:p w:rsidR="00F4017B" w:rsidRDefault="00F4017B" w:rsidP="002266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563609">
        <w:rPr>
          <w:b/>
          <w:sz w:val="28"/>
          <w:szCs w:val="28"/>
          <w:lang w:val="uk-UA"/>
        </w:rPr>
        <w:t>ВИКОНАВЧИЙ КОМІТЕТ</w:t>
      </w:r>
    </w:p>
    <w:p w:rsidR="00F4017B" w:rsidRPr="00563609" w:rsidRDefault="00F4017B" w:rsidP="00226618">
      <w:pPr>
        <w:jc w:val="center"/>
        <w:rPr>
          <w:b/>
          <w:sz w:val="28"/>
          <w:szCs w:val="28"/>
          <w:lang w:val="uk-UA"/>
        </w:rPr>
      </w:pPr>
    </w:p>
    <w:p w:rsidR="00F4017B" w:rsidRPr="00563609" w:rsidRDefault="00F4017B" w:rsidP="002266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РОЗПОРЯДЖЕНН</w:t>
      </w:r>
      <w:r w:rsidRPr="00563609">
        <w:rPr>
          <w:b/>
          <w:sz w:val="28"/>
          <w:szCs w:val="28"/>
          <w:lang w:val="uk-UA"/>
        </w:rPr>
        <w:t>Я №</w:t>
      </w:r>
      <w:r>
        <w:rPr>
          <w:b/>
          <w:sz w:val="28"/>
          <w:szCs w:val="28"/>
          <w:lang w:val="uk-UA"/>
        </w:rPr>
        <w:t>592</w:t>
      </w:r>
    </w:p>
    <w:p w:rsidR="00F4017B" w:rsidRPr="00563609" w:rsidRDefault="00F4017B" w:rsidP="00101DD3">
      <w:pPr>
        <w:jc w:val="center"/>
        <w:rPr>
          <w:b/>
          <w:sz w:val="28"/>
          <w:szCs w:val="28"/>
          <w:lang w:val="uk-UA"/>
        </w:rPr>
      </w:pPr>
    </w:p>
    <w:p w:rsidR="00F4017B" w:rsidRPr="008860EC" w:rsidRDefault="00F4017B" w:rsidP="00101DD3">
      <w:pPr>
        <w:rPr>
          <w:sz w:val="28"/>
          <w:szCs w:val="28"/>
          <w:lang w:val="uk-UA"/>
        </w:rPr>
      </w:pPr>
      <w:r w:rsidRPr="008860EC">
        <w:rPr>
          <w:sz w:val="28"/>
          <w:szCs w:val="28"/>
          <w:lang w:val="uk-UA"/>
        </w:rPr>
        <w:t>від 28 жовтня 2016 року                                                                місто Обухів</w:t>
      </w:r>
    </w:p>
    <w:p w:rsidR="00F4017B" w:rsidRPr="008860EC" w:rsidRDefault="00F4017B" w:rsidP="00101DD3">
      <w:pPr>
        <w:rPr>
          <w:sz w:val="28"/>
          <w:szCs w:val="28"/>
          <w:lang w:val="uk-UA"/>
        </w:rPr>
      </w:pPr>
    </w:p>
    <w:p w:rsidR="00F4017B" w:rsidRPr="009C15F3" w:rsidRDefault="00F4017B" w:rsidP="008860EC">
      <w:pPr>
        <w:spacing w:after="240" w:line="331" w:lineRule="exact"/>
        <w:ind w:left="20" w:right="1060"/>
        <w:rPr>
          <w:bCs/>
          <w:sz w:val="28"/>
          <w:szCs w:val="28"/>
          <w:lang w:val="uk-UA" w:eastAsia="uk-UA"/>
        </w:rPr>
      </w:pPr>
      <w:r w:rsidRPr="009C15F3">
        <w:rPr>
          <w:bCs/>
          <w:sz w:val="28"/>
          <w:szCs w:val="28"/>
          <w:lang w:val="uk-UA" w:eastAsia="uk-UA"/>
        </w:rPr>
        <w:t>Про затвердження складу робочої групи з питань перевірки стану військового обліку громадян України на підприємствах, в установах та організаціях міста Обухова</w:t>
      </w:r>
    </w:p>
    <w:p w:rsidR="00F4017B" w:rsidRPr="008860EC" w:rsidRDefault="00F4017B" w:rsidP="008860EC">
      <w:pPr>
        <w:spacing w:before="240" w:line="317" w:lineRule="exact"/>
        <w:ind w:left="20" w:right="20" w:firstLine="720"/>
        <w:jc w:val="both"/>
        <w:rPr>
          <w:sz w:val="28"/>
          <w:szCs w:val="28"/>
          <w:lang w:val="uk-UA" w:eastAsia="uk-UA"/>
        </w:rPr>
      </w:pPr>
      <w:r w:rsidRPr="008860EC">
        <w:rPr>
          <w:sz w:val="28"/>
          <w:szCs w:val="28"/>
          <w:lang w:val="uk-UA" w:eastAsia="uk-UA"/>
        </w:rPr>
        <w:t>Відповідно до законів України «Про місцеве самоврядування в Україні»</w:t>
      </w:r>
      <w:r>
        <w:rPr>
          <w:sz w:val="28"/>
          <w:szCs w:val="28"/>
          <w:lang w:val="uk-UA" w:eastAsia="uk-UA"/>
        </w:rPr>
        <w:t xml:space="preserve"> ст.42 п.20</w:t>
      </w:r>
      <w:r w:rsidRPr="008860EC">
        <w:rPr>
          <w:sz w:val="28"/>
          <w:szCs w:val="28"/>
          <w:lang w:val="uk-UA" w:eastAsia="uk-UA"/>
        </w:rPr>
        <w:t>, «Про мобілізаційну підготовку та мобілізацію»</w:t>
      </w:r>
      <w:r>
        <w:rPr>
          <w:sz w:val="28"/>
          <w:szCs w:val="28"/>
          <w:lang w:val="uk-UA" w:eastAsia="uk-UA"/>
        </w:rPr>
        <w:t xml:space="preserve"> ст.18</w:t>
      </w:r>
      <w:r w:rsidRPr="008860EC">
        <w:rPr>
          <w:sz w:val="28"/>
          <w:szCs w:val="28"/>
          <w:lang w:val="uk-UA" w:eastAsia="uk-UA"/>
        </w:rPr>
        <w:t>, «Про військовий обов'язок і військову службу"</w:t>
      </w:r>
      <w:r>
        <w:rPr>
          <w:sz w:val="28"/>
          <w:szCs w:val="28"/>
          <w:lang w:val="uk-UA" w:eastAsia="uk-UA"/>
        </w:rPr>
        <w:t xml:space="preserve"> ст.38</w:t>
      </w:r>
      <w:r w:rsidRPr="008860EC">
        <w:rPr>
          <w:sz w:val="28"/>
          <w:szCs w:val="28"/>
          <w:lang w:val="uk-UA" w:eastAsia="uk-UA"/>
        </w:rPr>
        <w:t xml:space="preserve">, Положення про військові комісаріати, затвердженого постановою Кабінету Міністрів </w:t>
      </w:r>
      <w:r>
        <w:rPr>
          <w:sz w:val="28"/>
          <w:szCs w:val="28"/>
          <w:lang w:val="uk-UA" w:eastAsia="uk-UA"/>
        </w:rPr>
        <w:t>України від 03.06.2013 № 389, «</w:t>
      </w:r>
      <w:r w:rsidRPr="008860EC">
        <w:rPr>
          <w:sz w:val="28"/>
          <w:szCs w:val="28"/>
          <w:lang w:val="uk-UA" w:eastAsia="uk-UA"/>
        </w:rPr>
        <w:t xml:space="preserve">Методичних рекомендацій щодо порядку проведення військовими комісаріатами уточнення (відновлення) військового обліку військовозобов'язаних» Київського обласного військового комісаріату від 03.10.2016 № 2/1/4239, з метою поліпшення стану військового обліку громадян України на </w:t>
      </w:r>
      <w:r w:rsidRPr="009A4EFD">
        <w:rPr>
          <w:bCs/>
          <w:sz w:val="28"/>
          <w:szCs w:val="28"/>
          <w:lang w:val="uk-UA" w:eastAsia="uk-UA"/>
        </w:rPr>
        <w:t>підприємствах, в установах та організаціях міста Обухова</w:t>
      </w:r>
      <w:r w:rsidRPr="008860EC">
        <w:rPr>
          <w:sz w:val="28"/>
          <w:szCs w:val="28"/>
          <w:lang w:val="uk-UA" w:eastAsia="uk-UA"/>
        </w:rPr>
        <w:t>:</w:t>
      </w:r>
    </w:p>
    <w:p w:rsidR="00F4017B" w:rsidRPr="008860EC" w:rsidRDefault="00F4017B" w:rsidP="009A4EFD">
      <w:pPr>
        <w:pStyle w:val="ListParagraph"/>
        <w:numPr>
          <w:ilvl w:val="1"/>
          <w:numId w:val="3"/>
        </w:numPr>
        <w:spacing w:before="240" w:after="0" w:line="317" w:lineRule="exact"/>
        <w:ind w:left="0" w:right="2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860EC">
        <w:rPr>
          <w:rFonts w:ascii="Times New Roman" w:hAnsi="Times New Roman"/>
          <w:sz w:val="28"/>
          <w:szCs w:val="28"/>
          <w:lang w:eastAsia="uk-UA"/>
        </w:rPr>
        <w:t>Затвердити склад робочої групи з питань перевірки стану військового обліку громадян України на підприємствах, в установах та організаціях м</w:t>
      </w:r>
      <w:r>
        <w:rPr>
          <w:rFonts w:ascii="Times New Roman" w:hAnsi="Times New Roman"/>
          <w:sz w:val="28"/>
          <w:szCs w:val="28"/>
          <w:lang w:eastAsia="uk-UA"/>
        </w:rPr>
        <w:t xml:space="preserve">іста </w:t>
      </w:r>
      <w:r w:rsidRPr="008860EC">
        <w:rPr>
          <w:rFonts w:ascii="Times New Roman" w:hAnsi="Times New Roman"/>
          <w:sz w:val="28"/>
          <w:szCs w:val="28"/>
          <w:lang w:eastAsia="uk-UA"/>
        </w:rPr>
        <w:t>Обухова в персональному складі, що додається (додаток 1).</w:t>
      </w:r>
    </w:p>
    <w:p w:rsidR="00F4017B" w:rsidRPr="008860EC" w:rsidRDefault="00F4017B" w:rsidP="008860EC">
      <w:pPr>
        <w:numPr>
          <w:ilvl w:val="1"/>
          <w:numId w:val="3"/>
        </w:numPr>
        <w:tabs>
          <w:tab w:val="left" w:pos="1254"/>
        </w:tabs>
        <w:spacing w:before="240" w:line="322" w:lineRule="exact"/>
        <w:ind w:left="20" w:right="20" w:firstLine="720"/>
        <w:jc w:val="both"/>
        <w:rPr>
          <w:sz w:val="28"/>
          <w:szCs w:val="28"/>
          <w:lang w:eastAsia="uk-UA"/>
        </w:rPr>
      </w:pPr>
      <w:r w:rsidRPr="008860EC">
        <w:rPr>
          <w:sz w:val="28"/>
          <w:szCs w:val="28"/>
          <w:lang w:eastAsia="uk-UA"/>
        </w:rPr>
        <w:t>Військовому комісару Обухівського районного</w:t>
      </w:r>
      <w:r>
        <w:rPr>
          <w:sz w:val="28"/>
          <w:szCs w:val="28"/>
          <w:lang w:eastAsia="uk-UA"/>
        </w:rPr>
        <w:t xml:space="preserve"> військового комісаріату </w:t>
      </w:r>
      <w:r w:rsidRPr="008860EC">
        <w:rPr>
          <w:sz w:val="28"/>
          <w:szCs w:val="28"/>
          <w:lang w:eastAsia="uk-UA"/>
        </w:rPr>
        <w:t xml:space="preserve"> - голові робочої групи:</w:t>
      </w:r>
    </w:p>
    <w:p w:rsidR="00F4017B" w:rsidRPr="008860EC" w:rsidRDefault="00F4017B" w:rsidP="008860EC">
      <w:pPr>
        <w:numPr>
          <w:ilvl w:val="2"/>
          <w:numId w:val="3"/>
        </w:numPr>
        <w:tabs>
          <w:tab w:val="left" w:pos="1335"/>
        </w:tabs>
        <w:spacing w:before="240" w:line="322" w:lineRule="exact"/>
        <w:ind w:left="20" w:right="20" w:firstLine="720"/>
        <w:jc w:val="both"/>
        <w:rPr>
          <w:sz w:val="28"/>
          <w:szCs w:val="28"/>
          <w:lang w:eastAsia="uk-UA"/>
        </w:rPr>
      </w:pPr>
      <w:r w:rsidRPr="008860EC">
        <w:rPr>
          <w:sz w:val="28"/>
          <w:szCs w:val="28"/>
          <w:lang w:eastAsia="uk-UA"/>
        </w:rPr>
        <w:t xml:space="preserve">Організувати проведення перевірки стану військового обліку громадян на </w:t>
      </w:r>
      <w:r w:rsidRPr="009A4EFD">
        <w:rPr>
          <w:bCs/>
          <w:sz w:val="28"/>
          <w:szCs w:val="28"/>
          <w:lang w:val="uk-UA" w:eastAsia="uk-UA"/>
        </w:rPr>
        <w:t>підприємствах, в установах та організаціях міста Обухова</w:t>
      </w:r>
      <w:r w:rsidRPr="008860EC">
        <w:rPr>
          <w:sz w:val="28"/>
          <w:szCs w:val="28"/>
          <w:lang w:eastAsia="uk-UA"/>
        </w:rPr>
        <w:t xml:space="preserve"> відповідно до складеного плану - графіку проведення перевірок (звірок) із розрахунк</w:t>
      </w:r>
      <w:r>
        <w:rPr>
          <w:sz w:val="28"/>
          <w:szCs w:val="28"/>
          <w:lang w:eastAsia="uk-UA"/>
        </w:rPr>
        <w:t>ом завершення їх виконання до 1</w:t>
      </w:r>
      <w:r>
        <w:rPr>
          <w:sz w:val="28"/>
          <w:szCs w:val="28"/>
          <w:lang w:val="uk-UA" w:eastAsia="uk-UA"/>
        </w:rPr>
        <w:t>5</w:t>
      </w:r>
      <w:r w:rsidRPr="008860EC">
        <w:rPr>
          <w:sz w:val="28"/>
          <w:szCs w:val="28"/>
          <w:lang w:eastAsia="uk-UA"/>
        </w:rPr>
        <w:t>.11.2016 року.</w:t>
      </w:r>
    </w:p>
    <w:p w:rsidR="00F4017B" w:rsidRPr="008860EC" w:rsidRDefault="00F4017B" w:rsidP="008860EC">
      <w:pPr>
        <w:numPr>
          <w:ilvl w:val="2"/>
          <w:numId w:val="3"/>
        </w:numPr>
        <w:tabs>
          <w:tab w:val="left" w:pos="1302"/>
        </w:tabs>
        <w:spacing w:before="240" w:line="317" w:lineRule="exact"/>
        <w:ind w:left="20" w:right="20" w:firstLine="720"/>
        <w:jc w:val="both"/>
        <w:rPr>
          <w:sz w:val="28"/>
          <w:szCs w:val="28"/>
          <w:lang w:eastAsia="uk-UA"/>
        </w:rPr>
      </w:pPr>
      <w:r w:rsidRPr="008860EC">
        <w:rPr>
          <w:sz w:val="28"/>
          <w:szCs w:val="28"/>
          <w:lang w:eastAsia="uk-UA"/>
        </w:rPr>
        <w:t>Після завершення перевірки, на найближчу колегію (службову нараду) підготувати інформацію із аналізом стану військового обліку громадян України, надати оцінку діяльності із забезпечення виконання законодавства України посадовими особами та громадянами України з питань мобілізаційної підготовки та мобілізації, військового обов'язку та військової служби, результатів адміністративної практики Обухівського районного</w:t>
      </w:r>
      <w:r>
        <w:rPr>
          <w:sz w:val="28"/>
          <w:szCs w:val="28"/>
          <w:lang w:eastAsia="uk-UA"/>
        </w:rPr>
        <w:t xml:space="preserve"> військового комісаріату</w:t>
      </w:r>
      <w:r w:rsidRPr="008860EC">
        <w:rPr>
          <w:sz w:val="28"/>
          <w:szCs w:val="28"/>
          <w:lang w:eastAsia="uk-UA"/>
        </w:rPr>
        <w:t xml:space="preserve"> щодо посадових осіб та громадян, які були притягнуті до адміністративної відповідальності.</w:t>
      </w:r>
    </w:p>
    <w:p w:rsidR="00F4017B" w:rsidRPr="008860EC" w:rsidRDefault="00F4017B" w:rsidP="000F60E5">
      <w:pPr>
        <w:pStyle w:val="ListParagraph"/>
        <w:spacing w:before="240"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</w:t>
      </w:r>
      <w:r w:rsidRPr="008860EC">
        <w:rPr>
          <w:rFonts w:ascii="Times New Roman" w:hAnsi="Times New Roman"/>
          <w:sz w:val="28"/>
          <w:szCs w:val="28"/>
          <w:lang w:eastAsia="uk-UA"/>
        </w:rPr>
        <w:t>Контроль за виконанням</w:t>
      </w:r>
      <w:r>
        <w:rPr>
          <w:rFonts w:ascii="Times New Roman" w:hAnsi="Times New Roman"/>
          <w:sz w:val="28"/>
          <w:szCs w:val="28"/>
          <w:lang w:eastAsia="uk-UA"/>
        </w:rPr>
        <w:t xml:space="preserve"> цього розпорядження залишаю за </w:t>
      </w:r>
      <w:r w:rsidRPr="008860EC">
        <w:rPr>
          <w:rFonts w:ascii="Times New Roman" w:hAnsi="Times New Roman"/>
          <w:sz w:val="28"/>
          <w:szCs w:val="28"/>
          <w:lang w:eastAsia="uk-UA"/>
        </w:rPr>
        <w:t>собою.</w:t>
      </w:r>
    </w:p>
    <w:p w:rsidR="00F4017B" w:rsidRPr="009C15F3" w:rsidRDefault="00F4017B" w:rsidP="009C15F3">
      <w:pPr>
        <w:tabs>
          <w:tab w:val="left" w:pos="5865"/>
        </w:tabs>
        <w:spacing w:before="240"/>
        <w:rPr>
          <w:sz w:val="28"/>
          <w:szCs w:val="28"/>
          <w:lang w:val="uk-UA" w:eastAsia="uk-UA"/>
        </w:rPr>
      </w:pPr>
      <w:r w:rsidRPr="009C15F3">
        <w:rPr>
          <w:bCs/>
          <w:sz w:val="28"/>
          <w:szCs w:val="28"/>
          <w:lang w:eastAsia="uk-UA"/>
        </w:rPr>
        <w:t xml:space="preserve">Міський голова                 </w:t>
      </w:r>
      <w:r>
        <w:rPr>
          <w:bCs/>
          <w:sz w:val="28"/>
          <w:szCs w:val="28"/>
          <w:lang w:eastAsia="uk-UA"/>
        </w:rPr>
        <w:t xml:space="preserve">     </w:t>
      </w:r>
      <w:r>
        <w:rPr>
          <w:bCs/>
          <w:sz w:val="28"/>
          <w:szCs w:val="28"/>
          <w:lang w:val="uk-UA" w:eastAsia="uk-UA"/>
        </w:rPr>
        <w:t>(підпис)</w:t>
      </w:r>
      <w:r w:rsidRPr="009C15F3">
        <w:rPr>
          <w:bCs/>
          <w:sz w:val="28"/>
          <w:szCs w:val="28"/>
          <w:lang w:eastAsia="uk-UA"/>
        </w:rPr>
        <w:tab/>
      </w:r>
      <w:r>
        <w:rPr>
          <w:bCs/>
          <w:sz w:val="28"/>
          <w:szCs w:val="28"/>
          <w:lang w:val="uk-UA" w:eastAsia="uk-UA"/>
        </w:rPr>
        <w:t xml:space="preserve">              </w:t>
      </w:r>
      <w:r w:rsidRPr="009C15F3">
        <w:rPr>
          <w:bCs/>
          <w:sz w:val="28"/>
          <w:szCs w:val="28"/>
          <w:lang w:eastAsia="uk-UA"/>
        </w:rPr>
        <w:t>О.М. Левченко</w:t>
      </w:r>
    </w:p>
    <w:p w:rsidR="00F4017B" w:rsidRPr="001662F3" w:rsidRDefault="00F4017B" w:rsidP="0070764C">
      <w:pPr>
        <w:keepNext/>
        <w:keepLines/>
        <w:ind w:left="5103"/>
        <w:jc w:val="right"/>
        <w:outlineLvl w:val="2"/>
        <w:rPr>
          <w:sz w:val="28"/>
          <w:szCs w:val="28"/>
          <w:lang w:val="uk-UA" w:eastAsia="uk-UA"/>
        </w:rPr>
      </w:pPr>
      <w:r w:rsidRPr="009C15F3">
        <w:rPr>
          <w:bCs/>
          <w:sz w:val="28"/>
          <w:szCs w:val="28"/>
          <w:lang w:eastAsia="uk-UA"/>
        </w:rPr>
        <w:t>Додаток</w:t>
      </w:r>
      <w:r>
        <w:rPr>
          <w:bCs/>
          <w:sz w:val="28"/>
          <w:szCs w:val="28"/>
          <w:lang w:val="uk-UA" w:eastAsia="uk-UA"/>
        </w:rPr>
        <w:t xml:space="preserve"> </w:t>
      </w:r>
    </w:p>
    <w:p w:rsidR="00F4017B" w:rsidRPr="0070764C" w:rsidRDefault="00F4017B" w:rsidP="0070764C">
      <w:pPr>
        <w:keepNext/>
        <w:keepLines/>
        <w:ind w:left="5103" w:right="-43" w:hanging="360"/>
        <w:jc w:val="right"/>
        <w:outlineLvl w:val="2"/>
        <w:rPr>
          <w:sz w:val="28"/>
          <w:szCs w:val="28"/>
          <w:lang w:val="uk-UA" w:eastAsia="uk-UA"/>
        </w:rPr>
      </w:pPr>
      <w:bookmarkStart w:id="0" w:name="bookmark1"/>
      <w:r w:rsidRPr="009C15F3">
        <w:rPr>
          <w:bCs/>
          <w:sz w:val="28"/>
          <w:szCs w:val="28"/>
          <w:lang w:eastAsia="uk-UA"/>
        </w:rPr>
        <w:t xml:space="preserve">      до розпорядження міського голови       від  </w:t>
      </w:r>
      <w:bookmarkStart w:id="1" w:name="_GoBack"/>
      <w:bookmarkEnd w:id="1"/>
      <w:r>
        <w:rPr>
          <w:bCs/>
          <w:sz w:val="28"/>
          <w:szCs w:val="28"/>
          <w:lang w:val="uk-UA" w:eastAsia="uk-UA"/>
        </w:rPr>
        <w:t>28 жовтня</w:t>
      </w:r>
      <w:r w:rsidRPr="009C15F3">
        <w:rPr>
          <w:bCs/>
          <w:sz w:val="28"/>
          <w:szCs w:val="28"/>
          <w:lang w:eastAsia="uk-UA"/>
        </w:rPr>
        <w:t xml:space="preserve"> 2016 №</w:t>
      </w:r>
      <w:bookmarkEnd w:id="0"/>
      <w:r>
        <w:rPr>
          <w:bCs/>
          <w:sz w:val="28"/>
          <w:szCs w:val="28"/>
          <w:lang w:val="uk-UA" w:eastAsia="uk-UA"/>
        </w:rPr>
        <w:t>592</w:t>
      </w:r>
    </w:p>
    <w:p w:rsidR="00F4017B" w:rsidRPr="009C15F3" w:rsidRDefault="00F4017B" w:rsidP="008860EC">
      <w:pPr>
        <w:keepNext/>
        <w:keepLines/>
        <w:spacing w:before="240" w:line="317" w:lineRule="exact"/>
        <w:ind w:left="4020"/>
        <w:outlineLvl w:val="2"/>
        <w:rPr>
          <w:bCs/>
          <w:spacing w:val="80"/>
          <w:sz w:val="28"/>
          <w:szCs w:val="28"/>
          <w:lang w:eastAsia="uk-UA"/>
        </w:rPr>
      </w:pPr>
      <w:bookmarkStart w:id="2" w:name="bookmark2"/>
    </w:p>
    <w:p w:rsidR="00F4017B" w:rsidRPr="009C15F3" w:rsidRDefault="00F4017B" w:rsidP="0070764C">
      <w:pPr>
        <w:keepNext/>
        <w:keepLines/>
        <w:spacing w:before="240" w:line="317" w:lineRule="exact"/>
        <w:ind w:left="4020"/>
        <w:outlineLvl w:val="2"/>
        <w:rPr>
          <w:sz w:val="28"/>
          <w:szCs w:val="28"/>
          <w:lang w:eastAsia="uk-UA"/>
        </w:rPr>
      </w:pPr>
      <w:r w:rsidRPr="009C15F3">
        <w:rPr>
          <w:bCs/>
          <w:spacing w:val="80"/>
          <w:sz w:val="28"/>
          <w:szCs w:val="28"/>
          <w:lang w:eastAsia="uk-UA"/>
        </w:rPr>
        <w:t>СКЛАД</w:t>
      </w:r>
      <w:bookmarkEnd w:id="2"/>
    </w:p>
    <w:p w:rsidR="00F4017B" w:rsidRPr="009C15F3" w:rsidRDefault="00F4017B" w:rsidP="0070764C">
      <w:pPr>
        <w:keepNext/>
        <w:keepLines/>
        <w:spacing w:line="317" w:lineRule="exact"/>
        <w:ind w:left="1300" w:right="1140"/>
        <w:jc w:val="center"/>
        <w:outlineLvl w:val="2"/>
        <w:rPr>
          <w:sz w:val="28"/>
          <w:szCs w:val="28"/>
          <w:lang w:eastAsia="uk-UA"/>
        </w:rPr>
      </w:pPr>
      <w:bookmarkStart w:id="3" w:name="bookmark3"/>
      <w:r w:rsidRPr="009C15F3">
        <w:rPr>
          <w:bCs/>
          <w:sz w:val="28"/>
          <w:szCs w:val="28"/>
          <w:lang w:eastAsia="uk-UA"/>
        </w:rPr>
        <w:t>робочої групи з питань перевірки стану військового обліку громадян України на підприємствах, в установах та організаціях</w:t>
      </w:r>
      <w:bookmarkEnd w:id="3"/>
      <w:r w:rsidRPr="009C15F3">
        <w:rPr>
          <w:bCs/>
          <w:sz w:val="28"/>
          <w:szCs w:val="28"/>
          <w:lang w:eastAsia="uk-UA"/>
        </w:rPr>
        <w:t xml:space="preserve"> міста Обухова</w:t>
      </w:r>
    </w:p>
    <w:p w:rsidR="00F4017B" w:rsidRPr="001F728F" w:rsidRDefault="00F4017B" w:rsidP="008860EC">
      <w:pPr>
        <w:rPr>
          <w:b/>
          <w:sz w:val="28"/>
          <w:szCs w:val="28"/>
          <w:lang w:val="uk-UA" w:eastAsia="uk-UA"/>
        </w:rPr>
      </w:pPr>
    </w:p>
    <w:p w:rsidR="00F4017B" w:rsidRPr="009C15F3" w:rsidRDefault="00F4017B" w:rsidP="008860EC">
      <w:pPr>
        <w:rPr>
          <w:sz w:val="28"/>
          <w:szCs w:val="28"/>
          <w:lang w:eastAsia="uk-UA"/>
        </w:rPr>
      </w:pPr>
      <w:r w:rsidRPr="009C15F3">
        <w:rPr>
          <w:sz w:val="28"/>
          <w:szCs w:val="28"/>
          <w:lang w:eastAsia="uk-UA"/>
        </w:rPr>
        <w:t>Голова робочої групи:</w:t>
      </w:r>
    </w:p>
    <w:p w:rsidR="00F4017B" w:rsidRPr="000F60E5" w:rsidRDefault="00F4017B" w:rsidP="008860EC">
      <w:pPr>
        <w:rPr>
          <w:sz w:val="28"/>
          <w:szCs w:val="28"/>
          <w:lang w:eastAsia="uk-UA"/>
        </w:rPr>
      </w:pPr>
      <w:r w:rsidRPr="008860EC">
        <w:rPr>
          <w:sz w:val="28"/>
          <w:szCs w:val="28"/>
          <w:lang w:eastAsia="uk-UA"/>
        </w:rPr>
        <w:t xml:space="preserve">Клабуков Дмитро Олександрович    - військовий комісар Обухівського  районного військового комісаріату, (за </w:t>
      </w:r>
      <w:bookmarkStart w:id="4" w:name="bookmark4"/>
      <w:r>
        <w:rPr>
          <w:sz w:val="28"/>
          <w:szCs w:val="28"/>
          <w:lang w:val="uk-UA" w:eastAsia="uk-UA"/>
        </w:rPr>
        <w:t xml:space="preserve"> </w:t>
      </w:r>
      <w:r w:rsidRPr="008860EC">
        <w:rPr>
          <w:sz w:val="28"/>
          <w:szCs w:val="28"/>
          <w:lang w:eastAsia="uk-UA"/>
        </w:rPr>
        <w:t xml:space="preserve">згодою)                                                    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          </w:t>
      </w:r>
    </w:p>
    <w:p w:rsidR="00F4017B" w:rsidRDefault="00F4017B" w:rsidP="008860EC">
      <w:pPr>
        <w:rPr>
          <w:b/>
          <w:bCs/>
          <w:sz w:val="28"/>
          <w:szCs w:val="28"/>
          <w:lang w:val="uk-UA" w:eastAsia="uk-UA"/>
        </w:rPr>
      </w:pPr>
    </w:p>
    <w:p w:rsidR="00F4017B" w:rsidRPr="009C15F3" w:rsidRDefault="00F4017B" w:rsidP="008860EC">
      <w:pPr>
        <w:rPr>
          <w:sz w:val="28"/>
          <w:szCs w:val="28"/>
          <w:lang w:eastAsia="uk-UA"/>
        </w:rPr>
      </w:pPr>
      <w:r w:rsidRPr="008860EC">
        <w:rPr>
          <w:b/>
          <w:bCs/>
          <w:sz w:val="28"/>
          <w:szCs w:val="28"/>
          <w:lang w:eastAsia="uk-UA"/>
        </w:rPr>
        <w:t xml:space="preserve"> </w:t>
      </w:r>
      <w:r w:rsidRPr="009C15F3">
        <w:rPr>
          <w:bCs/>
          <w:sz w:val="28"/>
          <w:szCs w:val="28"/>
          <w:lang w:eastAsia="uk-UA"/>
        </w:rPr>
        <w:t>Члени робочої групи:</w:t>
      </w:r>
      <w:bookmarkEnd w:id="4"/>
    </w:p>
    <w:p w:rsidR="00F4017B" w:rsidRPr="008860EC" w:rsidRDefault="00F4017B" w:rsidP="008860EC">
      <w:pPr>
        <w:keepNext/>
        <w:keepLines/>
        <w:ind w:right="-45"/>
        <w:outlineLvl w:val="2"/>
        <w:rPr>
          <w:sz w:val="28"/>
          <w:szCs w:val="28"/>
          <w:lang w:eastAsia="uk-UA"/>
        </w:rPr>
      </w:pPr>
      <w:r w:rsidRPr="008860EC">
        <w:rPr>
          <w:sz w:val="28"/>
          <w:szCs w:val="28"/>
          <w:lang w:eastAsia="uk-UA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5"/>
      </w:tblGrid>
      <w:tr w:rsidR="00F4017B" w:rsidRPr="001B5E04" w:rsidTr="008860EC">
        <w:trPr>
          <w:trHeight w:val="5036"/>
        </w:trPr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F4017B" w:rsidRPr="001F728F" w:rsidRDefault="00F4017B" w:rsidP="000F60E5">
            <w:pPr>
              <w:spacing w:line="317" w:lineRule="exact"/>
              <w:rPr>
                <w:sz w:val="28"/>
                <w:szCs w:val="28"/>
                <w:lang w:eastAsia="uk-UA"/>
              </w:rPr>
            </w:pPr>
            <w:r w:rsidRPr="001F728F">
              <w:rPr>
                <w:sz w:val="28"/>
                <w:szCs w:val="28"/>
                <w:lang w:eastAsia="uk-UA"/>
              </w:rPr>
              <w:t>Луценко Сергій Іванович – майор, начальник відділення військового обліку та бронювання сержантів, солдатів запасу Обухівського РВК (за згодою)</w:t>
            </w:r>
          </w:p>
          <w:p w:rsidR="00F4017B" w:rsidRPr="001F728F" w:rsidRDefault="00F4017B" w:rsidP="008860EC">
            <w:pPr>
              <w:keepNext/>
              <w:keepLines/>
              <w:ind w:right="-45"/>
              <w:outlineLvl w:val="2"/>
              <w:rPr>
                <w:sz w:val="28"/>
                <w:szCs w:val="28"/>
                <w:lang w:val="uk-UA" w:eastAsia="uk-UA"/>
              </w:rPr>
            </w:pPr>
            <w:r w:rsidRPr="001F728F">
              <w:rPr>
                <w:sz w:val="28"/>
                <w:szCs w:val="28"/>
                <w:lang w:val="uk-UA" w:eastAsia="uk-UA"/>
              </w:rPr>
              <w:t>Карпенко Микола Васильович – начальник відділу оборонної роботи та взаємодії з правоохоронними органами</w:t>
            </w:r>
            <w:r w:rsidRPr="001F728F">
              <w:rPr>
                <w:sz w:val="28"/>
                <w:szCs w:val="28"/>
                <w:lang w:eastAsia="uk-UA"/>
              </w:rPr>
              <w:t xml:space="preserve"> виконавчого комітету Обухівської міської ради;</w:t>
            </w:r>
          </w:p>
          <w:p w:rsidR="00F4017B" w:rsidRPr="001F728F" w:rsidRDefault="00F4017B" w:rsidP="001F728F">
            <w:pPr>
              <w:keepNext/>
              <w:keepLines/>
              <w:ind w:right="-45"/>
              <w:outlineLvl w:val="2"/>
              <w:rPr>
                <w:sz w:val="28"/>
                <w:szCs w:val="28"/>
                <w:lang w:val="uk-UA" w:eastAsia="uk-UA"/>
              </w:rPr>
            </w:pPr>
            <w:r w:rsidRPr="001F728F">
              <w:rPr>
                <w:sz w:val="28"/>
                <w:szCs w:val="28"/>
                <w:lang w:val="uk-UA" w:eastAsia="uk-UA"/>
              </w:rPr>
              <w:t>Золотарьова Катерина Олександрівна - головний спеціаліст відділу організаційно   кадрової роботи виконавчого комітету Обухівської міської ради;</w:t>
            </w:r>
          </w:p>
          <w:p w:rsidR="00F4017B" w:rsidRPr="0070764C" w:rsidRDefault="00F4017B" w:rsidP="008860EC">
            <w:pPr>
              <w:keepNext/>
              <w:keepLines/>
              <w:ind w:right="-45"/>
              <w:outlineLvl w:val="2"/>
              <w:rPr>
                <w:sz w:val="28"/>
                <w:szCs w:val="28"/>
                <w:lang w:val="uk-UA" w:eastAsia="uk-UA"/>
              </w:rPr>
            </w:pPr>
            <w:r w:rsidRPr="0070764C">
              <w:rPr>
                <w:sz w:val="28"/>
                <w:szCs w:val="28"/>
                <w:lang w:val="uk-UA" w:eastAsia="uk-UA"/>
              </w:rPr>
              <w:t>Клименко Оксана Василівна - провідний спеціаліст юридичного відділу виконавчого комітету Обухівської міської ради;</w:t>
            </w:r>
          </w:p>
          <w:p w:rsidR="00F4017B" w:rsidRPr="0070764C" w:rsidRDefault="00F4017B" w:rsidP="009C15F3">
            <w:pPr>
              <w:tabs>
                <w:tab w:val="left" w:pos="331"/>
              </w:tabs>
              <w:spacing w:line="322" w:lineRule="exact"/>
              <w:ind w:right="20"/>
              <w:jc w:val="both"/>
              <w:rPr>
                <w:sz w:val="28"/>
                <w:szCs w:val="28"/>
                <w:lang w:val="uk-UA" w:eastAsia="uk-UA"/>
              </w:rPr>
            </w:pPr>
            <w:r w:rsidRPr="001F728F">
              <w:rPr>
                <w:sz w:val="28"/>
                <w:szCs w:val="28"/>
                <w:lang w:val="uk-UA" w:eastAsia="uk-UA"/>
              </w:rPr>
              <w:t>Видай Олександр Хомич - майор поліції, дільничий офіцер</w:t>
            </w:r>
            <w:r w:rsidRPr="0070764C">
              <w:rPr>
                <w:sz w:val="28"/>
                <w:szCs w:val="28"/>
                <w:lang w:val="uk-UA" w:eastAsia="uk-UA"/>
              </w:rPr>
              <w:t xml:space="preserve"> Обухівського відділу поліції ГУ НП України в Київській області (за згодою)</w:t>
            </w:r>
          </w:p>
          <w:p w:rsidR="00F4017B" w:rsidRPr="001F728F" w:rsidRDefault="00F4017B" w:rsidP="008860EC">
            <w:pPr>
              <w:spacing w:before="300" w:line="317" w:lineRule="exact"/>
              <w:ind w:right="2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F4017B" w:rsidRPr="0070764C" w:rsidRDefault="00F4017B" w:rsidP="008860EC">
      <w:pPr>
        <w:keepNext/>
        <w:keepLines/>
        <w:ind w:right="-45"/>
        <w:outlineLvl w:val="2"/>
        <w:rPr>
          <w:sz w:val="28"/>
          <w:szCs w:val="28"/>
          <w:lang w:val="uk-UA" w:eastAsia="uk-UA"/>
        </w:rPr>
      </w:pPr>
    </w:p>
    <w:p w:rsidR="00F4017B" w:rsidRPr="009C15F3" w:rsidRDefault="00F4017B" w:rsidP="008860EC">
      <w:pPr>
        <w:keepNext/>
        <w:keepLines/>
        <w:tabs>
          <w:tab w:val="left" w:pos="6576"/>
        </w:tabs>
        <w:spacing w:before="60"/>
        <w:outlineLvl w:val="2"/>
        <w:rPr>
          <w:bCs/>
          <w:sz w:val="28"/>
          <w:szCs w:val="28"/>
          <w:lang w:eastAsia="uk-UA"/>
        </w:rPr>
      </w:pPr>
      <w:bookmarkStart w:id="5" w:name="bookmark6"/>
      <w:r w:rsidRPr="009C15F3">
        <w:rPr>
          <w:bCs/>
          <w:sz w:val="28"/>
          <w:szCs w:val="28"/>
          <w:lang w:val="uk-UA" w:eastAsia="uk-UA"/>
        </w:rPr>
        <w:t>В.о. з</w:t>
      </w:r>
      <w:r w:rsidRPr="009C15F3">
        <w:rPr>
          <w:bCs/>
          <w:sz w:val="28"/>
          <w:szCs w:val="28"/>
          <w:lang w:eastAsia="uk-UA"/>
        </w:rPr>
        <w:t>аступник</w:t>
      </w:r>
      <w:r w:rsidRPr="009C15F3">
        <w:rPr>
          <w:bCs/>
          <w:sz w:val="28"/>
          <w:szCs w:val="28"/>
          <w:lang w:val="uk-UA" w:eastAsia="uk-UA"/>
        </w:rPr>
        <w:t>а</w:t>
      </w:r>
      <w:r w:rsidRPr="009C15F3">
        <w:rPr>
          <w:bCs/>
          <w:sz w:val="28"/>
          <w:szCs w:val="28"/>
          <w:lang w:eastAsia="uk-UA"/>
        </w:rPr>
        <w:t xml:space="preserve"> міського голови,</w:t>
      </w:r>
    </w:p>
    <w:p w:rsidR="00F4017B" w:rsidRPr="009C15F3" w:rsidRDefault="00F4017B" w:rsidP="008860EC">
      <w:pPr>
        <w:keepNext/>
        <w:keepLines/>
        <w:tabs>
          <w:tab w:val="left" w:pos="6576"/>
        </w:tabs>
        <w:spacing w:before="60"/>
        <w:outlineLvl w:val="2"/>
        <w:rPr>
          <w:sz w:val="28"/>
          <w:szCs w:val="28"/>
          <w:lang w:val="uk-UA" w:eastAsia="uk-UA"/>
        </w:rPr>
      </w:pPr>
      <w:r w:rsidRPr="009C15F3">
        <w:rPr>
          <w:bCs/>
          <w:sz w:val="28"/>
          <w:szCs w:val="28"/>
          <w:lang w:eastAsia="uk-UA"/>
        </w:rPr>
        <w:t>керуюч</w:t>
      </w:r>
      <w:r w:rsidRPr="009C15F3">
        <w:rPr>
          <w:bCs/>
          <w:sz w:val="28"/>
          <w:szCs w:val="28"/>
          <w:lang w:val="uk-UA" w:eastAsia="uk-UA"/>
        </w:rPr>
        <w:t>ого</w:t>
      </w:r>
      <w:r w:rsidRPr="009C15F3">
        <w:rPr>
          <w:bCs/>
          <w:sz w:val="28"/>
          <w:szCs w:val="28"/>
          <w:lang w:eastAsia="uk-UA"/>
        </w:rPr>
        <w:t xml:space="preserve"> справами</w:t>
      </w:r>
      <w:bookmarkEnd w:id="5"/>
      <w:r>
        <w:rPr>
          <w:bCs/>
          <w:sz w:val="28"/>
          <w:szCs w:val="28"/>
          <w:lang w:val="uk-UA" w:eastAsia="uk-UA"/>
        </w:rPr>
        <w:t xml:space="preserve"> виконавчого комітету       (підпис)         </w:t>
      </w:r>
      <w:r w:rsidRPr="009C15F3">
        <w:rPr>
          <w:bCs/>
          <w:sz w:val="28"/>
          <w:szCs w:val="28"/>
          <w:lang w:val="uk-UA" w:eastAsia="uk-UA"/>
        </w:rPr>
        <w:t>С.І.Кулініченко</w:t>
      </w:r>
    </w:p>
    <w:p w:rsidR="00F4017B" w:rsidRPr="008860EC" w:rsidRDefault="00F4017B" w:rsidP="008860EC">
      <w:pPr>
        <w:keepNext/>
        <w:keepLines/>
        <w:ind w:right="-45"/>
        <w:outlineLvl w:val="2"/>
        <w:rPr>
          <w:sz w:val="28"/>
          <w:szCs w:val="28"/>
          <w:lang w:eastAsia="uk-UA"/>
        </w:rPr>
      </w:pPr>
      <w:r w:rsidRPr="008860EC">
        <w:rPr>
          <w:sz w:val="28"/>
          <w:szCs w:val="28"/>
          <w:lang w:eastAsia="uk-UA"/>
        </w:rPr>
        <w:t xml:space="preserve">                </w:t>
      </w:r>
    </w:p>
    <w:p w:rsidR="00F4017B" w:rsidRPr="008860EC" w:rsidRDefault="00F4017B" w:rsidP="008860EC">
      <w:pPr>
        <w:rPr>
          <w:sz w:val="28"/>
          <w:szCs w:val="28"/>
          <w:lang w:val="uk-UA"/>
        </w:rPr>
      </w:pPr>
    </w:p>
    <w:sectPr w:rsidR="00F4017B" w:rsidRPr="008860EC" w:rsidSect="000F60E5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1018FC"/>
    <w:lvl w:ilvl="0">
      <w:start w:val="1"/>
      <w:numFmt w:val="bullet"/>
      <w:lvlText w:val="-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14832FE"/>
    <w:multiLevelType w:val="multilevel"/>
    <w:tmpl w:val="FE86FEF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2">
    <w:nsid w:val="544A6705"/>
    <w:multiLevelType w:val="hybridMultilevel"/>
    <w:tmpl w:val="2A5C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759"/>
    <w:rsid w:val="0004414E"/>
    <w:rsid w:val="00050CE6"/>
    <w:rsid w:val="00056483"/>
    <w:rsid w:val="000E3CF6"/>
    <w:rsid w:val="000E79A6"/>
    <w:rsid w:val="000F60E5"/>
    <w:rsid w:val="00101DD3"/>
    <w:rsid w:val="00111502"/>
    <w:rsid w:val="0012020F"/>
    <w:rsid w:val="001662F3"/>
    <w:rsid w:val="001973B4"/>
    <w:rsid w:val="001B5E04"/>
    <w:rsid w:val="001E569F"/>
    <w:rsid w:val="001F728F"/>
    <w:rsid w:val="002062DD"/>
    <w:rsid w:val="00226618"/>
    <w:rsid w:val="00230457"/>
    <w:rsid w:val="00300F8F"/>
    <w:rsid w:val="003339D4"/>
    <w:rsid w:val="00340127"/>
    <w:rsid w:val="003513F3"/>
    <w:rsid w:val="00384262"/>
    <w:rsid w:val="004571F2"/>
    <w:rsid w:val="00457923"/>
    <w:rsid w:val="00481759"/>
    <w:rsid w:val="00496229"/>
    <w:rsid w:val="004E62F1"/>
    <w:rsid w:val="004F2204"/>
    <w:rsid w:val="00500170"/>
    <w:rsid w:val="0052010B"/>
    <w:rsid w:val="005511E1"/>
    <w:rsid w:val="00553AA2"/>
    <w:rsid w:val="00563609"/>
    <w:rsid w:val="0062020D"/>
    <w:rsid w:val="006B694E"/>
    <w:rsid w:val="0070764C"/>
    <w:rsid w:val="0072021B"/>
    <w:rsid w:val="007318FA"/>
    <w:rsid w:val="0076123F"/>
    <w:rsid w:val="007B5B51"/>
    <w:rsid w:val="00802C53"/>
    <w:rsid w:val="00857D33"/>
    <w:rsid w:val="008860EC"/>
    <w:rsid w:val="008B2DC5"/>
    <w:rsid w:val="00982639"/>
    <w:rsid w:val="009A23E7"/>
    <w:rsid w:val="009A4EFD"/>
    <w:rsid w:val="009A52EF"/>
    <w:rsid w:val="009C15F3"/>
    <w:rsid w:val="00A04CAE"/>
    <w:rsid w:val="00A1623F"/>
    <w:rsid w:val="00B22862"/>
    <w:rsid w:val="00B66E41"/>
    <w:rsid w:val="00B81294"/>
    <w:rsid w:val="00B91EC9"/>
    <w:rsid w:val="00B94392"/>
    <w:rsid w:val="00BE7B85"/>
    <w:rsid w:val="00C443C3"/>
    <w:rsid w:val="00C72E07"/>
    <w:rsid w:val="00C91755"/>
    <w:rsid w:val="00C95867"/>
    <w:rsid w:val="00CB48A4"/>
    <w:rsid w:val="00DB4530"/>
    <w:rsid w:val="00DD6D55"/>
    <w:rsid w:val="00DF68B3"/>
    <w:rsid w:val="00E21D47"/>
    <w:rsid w:val="00E733B8"/>
    <w:rsid w:val="00EA4ED9"/>
    <w:rsid w:val="00EB03C9"/>
    <w:rsid w:val="00EC50A7"/>
    <w:rsid w:val="00ED52B1"/>
    <w:rsid w:val="00ED5A96"/>
    <w:rsid w:val="00F4017B"/>
    <w:rsid w:val="00F6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5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1759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817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rvts23">
    <w:name w:val="rvts23"/>
    <w:basedOn w:val="DefaultParagraphFont"/>
    <w:uiPriority w:val="99"/>
    <w:rsid w:val="00F63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E21D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60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552</Words>
  <Characters>3149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Zal</cp:lastModifiedBy>
  <cp:revision>4</cp:revision>
  <cp:lastPrinted>2016-10-28T11:37:00Z</cp:lastPrinted>
  <dcterms:created xsi:type="dcterms:W3CDTF">2016-10-28T11:03:00Z</dcterms:created>
  <dcterms:modified xsi:type="dcterms:W3CDTF">2016-10-28T11:44:00Z</dcterms:modified>
</cp:coreProperties>
</file>