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15" w:rsidRPr="00B91F74" w:rsidRDefault="00843F15" w:rsidP="00B91F7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27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535277215" r:id="rId5"/>
        </w:pict>
      </w:r>
    </w:p>
    <w:p w:rsidR="00843F15" w:rsidRDefault="00843F15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ОБУХІВСЬКА МІСЬКА РАДА </w:t>
      </w:r>
    </w:p>
    <w:p w:rsidR="00843F15" w:rsidRPr="009C3FBF" w:rsidRDefault="00843F15" w:rsidP="004B18EC">
      <w:pPr>
        <w:tabs>
          <w:tab w:val="right" w:pos="3828"/>
        </w:tabs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КИЇСЬКОЇ ОБЛАСТІ </w:t>
      </w:r>
    </w:p>
    <w:p w:rsidR="00843F15" w:rsidRDefault="00843F15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ВИКОНАВЧИЙ КОМІТЕТ </w:t>
      </w:r>
    </w:p>
    <w:p w:rsidR="00843F15" w:rsidRPr="009C3FBF" w:rsidRDefault="00843F15" w:rsidP="004B18EC">
      <w:pPr>
        <w:jc w:val="center"/>
        <w:rPr>
          <w:b/>
          <w:sz w:val="28"/>
          <w:szCs w:val="28"/>
          <w:lang w:val="uk-UA"/>
        </w:rPr>
      </w:pPr>
      <w:r w:rsidRPr="009C3FBF">
        <w:rPr>
          <w:b/>
          <w:sz w:val="28"/>
          <w:szCs w:val="28"/>
          <w:lang w:val="uk-UA"/>
        </w:rPr>
        <w:t xml:space="preserve"> </w:t>
      </w:r>
    </w:p>
    <w:p w:rsidR="00843F15" w:rsidRPr="009C3FBF" w:rsidRDefault="00843F15" w:rsidP="004B18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№ 518</w:t>
      </w:r>
    </w:p>
    <w:p w:rsidR="00843F15" w:rsidRPr="006155B5" w:rsidRDefault="00843F15" w:rsidP="004B18E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3F15" w:rsidRPr="008A04B6" w:rsidTr="00EC20D5">
        <w:tc>
          <w:tcPr>
            <w:tcW w:w="4785" w:type="dxa"/>
          </w:tcPr>
          <w:p w:rsidR="00843F15" w:rsidRPr="009C3FBF" w:rsidRDefault="00843F15" w:rsidP="00EC2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06 вересня </w:t>
            </w:r>
            <w:r w:rsidRPr="009C3FBF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4786" w:type="dxa"/>
          </w:tcPr>
          <w:p w:rsidR="00843F15" w:rsidRPr="009C3FBF" w:rsidRDefault="00843F15" w:rsidP="00EC20D5">
            <w:pPr>
              <w:jc w:val="right"/>
              <w:rPr>
                <w:sz w:val="28"/>
                <w:szCs w:val="28"/>
                <w:lang w:val="uk-UA"/>
              </w:rPr>
            </w:pPr>
            <w:r w:rsidRPr="009C3FBF">
              <w:rPr>
                <w:sz w:val="28"/>
                <w:szCs w:val="28"/>
                <w:lang w:val="uk-UA"/>
              </w:rPr>
              <w:t xml:space="preserve">м. Обухів </w:t>
            </w:r>
          </w:p>
        </w:tc>
      </w:tr>
    </w:tbl>
    <w:p w:rsidR="00843F15" w:rsidRPr="00672BBE" w:rsidRDefault="00843F15" w:rsidP="004B18EC">
      <w:pPr>
        <w:jc w:val="both"/>
        <w:rPr>
          <w:b/>
          <w:i/>
          <w:sz w:val="12"/>
          <w:szCs w:val="12"/>
          <w:lang w:val="uk-UA"/>
        </w:rPr>
      </w:pPr>
    </w:p>
    <w:p w:rsidR="00843F15" w:rsidRDefault="00843F15" w:rsidP="004B18EC">
      <w:pPr>
        <w:jc w:val="both"/>
        <w:rPr>
          <w:b/>
          <w:sz w:val="28"/>
          <w:szCs w:val="28"/>
          <w:lang w:val="uk-UA"/>
        </w:rPr>
      </w:pPr>
    </w:p>
    <w:p w:rsidR="00843F15" w:rsidRDefault="00843F15" w:rsidP="004B18EC">
      <w:pPr>
        <w:jc w:val="both"/>
        <w:rPr>
          <w:sz w:val="28"/>
          <w:szCs w:val="28"/>
          <w:lang w:val="uk-UA"/>
        </w:rPr>
      </w:pPr>
    </w:p>
    <w:p w:rsidR="00843F15" w:rsidRPr="006F35CC" w:rsidRDefault="00843F15" w:rsidP="004B18EC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 xml:space="preserve">Про відзначення Подякою </w:t>
      </w:r>
    </w:p>
    <w:p w:rsidR="00843F15" w:rsidRPr="006F35CC" w:rsidRDefault="00843F15" w:rsidP="004B18EC">
      <w:pPr>
        <w:jc w:val="both"/>
        <w:rPr>
          <w:sz w:val="28"/>
          <w:szCs w:val="28"/>
          <w:lang w:val="uk-UA"/>
        </w:rPr>
      </w:pPr>
      <w:r w:rsidRPr="006F35CC">
        <w:rPr>
          <w:sz w:val="28"/>
          <w:szCs w:val="28"/>
          <w:lang w:val="uk-UA"/>
        </w:rPr>
        <w:t>Обухівського міського голови</w:t>
      </w:r>
    </w:p>
    <w:p w:rsidR="00843F15" w:rsidRDefault="00843F15" w:rsidP="004B18EC">
      <w:pPr>
        <w:jc w:val="both"/>
        <w:rPr>
          <w:b/>
          <w:i/>
          <w:sz w:val="12"/>
          <w:szCs w:val="12"/>
          <w:lang w:val="uk-UA"/>
        </w:rPr>
      </w:pPr>
    </w:p>
    <w:p w:rsidR="00843F15" w:rsidRDefault="00843F15" w:rsidP="004D214F">
      <w:pPr>
        <w:jc w:val="both"/>
        <w:rPr>
          <w:sz w:val="28"/>
          <w:szCs w:val="28"/>
          <w:lang w:val="uk-UA"/>
        </w:rPr>
      </w:pPr>
    </w:p>
    <w:p w:rsidR="00843F15" w:rsidRPr="004E19FC" w:rsidRDefault="00843F15" w:rsidP="006577F3">
      <w:pPr>
        <w:ind w:firstLine="709"/>
        <w:jc w:val="both"/>
        <w:rPr>
          <w:sz w:val="28"/>
          <w:szCs w:val="28"/>
          <w:lang w:val="uk-UA"/>
        </w:rPr>
      </w:pPr>
      <w:r w:rsidRPr="004E19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відповідності до пункту 20 частини 4 статті 42  Закону України «Про місцеве самоврядування в Україні», Положення про Подяку Обухівського міського голови, затвердженого рішенням виконавчого комітету Обухівської міської ради №279 від 18 березня 2008 року «Про внесення змін до Положення про Подяку Обухівського міського голови» з наступними змінами, враховуючи клопотання Обухівського районного сектору ГУ ДСНС України у Київській області №514 від 05.09.2016 року з нагоди відзначення  Дня рятівника   </w:t>
      </w:r>
      <w:r w:rsidRPr="004E19FC">
        <w:rPr>
          <w:sz w:val="28"/>
          <w:szCs w:val="28"/>
          <w:lang w:val="uk-UA"/>
        </w:rPr>
        <w:t xml:space="preserve">нагородити Подякою Обухівського </w:t>
      </w:r>
      <w:r>
        <w:rPr>
          <w:sz w:val="28"/>
          <w:szCs w:val="28"/>
          <w:lang w:val="uk-UA"/>
        </w:rPr>
        <w:t xml:space="preserve">міського голови </w:t>
      </w:r>
      <w:r w:rsidRPr="004E19FC">
        <w:rPr>
          <w:sz w:val="28"/>
          <w:szCs w:val="28"/>
          <w:lang w:val="uk-UA"/>
        </w:rPr>
        <w:t xml:space="preserve"> </w:t>
      </w:r>
    </w:p>
    <w:p w:rsidR="00843F15" w:rsidRDefault="00843F15" w:rsidP="004B18EC">
      <w:pPr>
        <w:jc w:val="both"/>
        <w:rPr>
          <w:sz w:val="16"/>
          <w:szCs w:val="16"/>
          <w:lang w:val="uk-UA"/>
        </w:rPr>
      </w:pPr>
    </w:p>
    <w:p w:rsidR="00843F15" w:rsidRDefault="00843F15" w:rsidP="004B18EC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Look w:val="00A0"/>
      </w:tblPr>
      <w:tblGrid>
        <w:gridCol w:w="668"/>
        <w:gridCol w:w="2811"/>
        <w:gridCol w:w="4476"/>
        <w:gridCol w:w="1616"/>
      </w:tblGrid>
      <w:tr w:rsidR="00843F15" w:rsidRPr="001B2B12" w:rsidTr="005E21A1">
        <w:tc>
          <w:tcPr>
            <w:tcW w:w="668" w:type="dxa"/>
          </w:tcPr>
          <w:p w:rsidR="00843F15" w:rsidRPr="0036492D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11" w:type="dxa"/>
          </w:tcPr>
          <w:p w:rsidR="00843F15" w:rsidRPr="005E21A1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Бардадима Олександра Миколайовича</w:t>
            </w:r>
          </w:p>
        </w:tc>
        <w:tc>
          <w:tcPr>
            <w:tcW w:w="4476" w:type="dxa"/>
          </w:tcPr>
          <w:p w:rsidR="00843F15" w:rsidRPr="005E21A1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сержанта служби цивільного захисту, водія 16-ої Державної пожежної рятувальної частини 4-го Державного пожежного рятувального загону Головного управління Державної служби з надзвичайних ситуацій України у Київській області</w:t>
            </w:r>
          </w:p>
        </w:tc>
        <w:tc>
          <w:tcPr>
            <w:tcW w:w="1616" w:type="dxa"/>
          </w:tcPr>
          <w:p w:rsidR="00843F15" w:rsidRDefault="00843F15" w:rsidP="00B14E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Ід.номер </w:t>
            </w:r>
          </w:p>
          <w:p w:rsidR="00843F15" w:rsidRPr="002C4BFC" w:rsidRDefault="00843F15" w:rsidP="002C4B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3F15" w:rsidRPr="0036492D" w:rsidTr="005E21A1">
        <w:tc>
          <w:tcPr>
            <w:tcW w:w="668" w:type="dxa"/>
          </w:tcPr>
          <w:p w:rsidR="00843F15" w:rsidRPr="007D301A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11" w:type="dxa"/>
          </w:tcPr>
          <w:p w:rsidR="00843F15" w:rsidRPr="005E21A1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Гаєвського Олександра Андрійовича</w:t>
            </w:r>
          </w:p>
        </w:tc>
        <w:tc>
          <w:tcPr>
            <w:tcW w:w="4476" w:type="dxa"/>
          </w:tcPr>
          <w:p w:rsidR="00843F15" w:rsidRPr="005E21A1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Сержанта служби цивільного захисту, пожежного-рятувальника 16-ої Державної пожежної рятувальної частини 4-го Державного пожежного рятувального загону Головного управління Державної служби з надзвичайних ситуацій України у Київській області</w:t>
            </w:r>
          </w:p>
        </w:tc>
        <w:tc>
          <w:tcPr>
            <w:tcW w:w="1616" w:type="dxa"/>
          </w:tcPr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 w:rsidRPr="007D301A">
              <w:rPr>
                <w:sz w:val="28"/>
                <w:szCs w:val="28"/>
                <w:lang w:val="uk-UA"/>
              </w:rPr>
              <w:t>Ід. номер</w:t>
            </w:r>
          </w:p>
          <w:p w:rsidR="00843F15" w:rsidRPr="007D301A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3F15" w:rsidRPr="0036492D" w:rsidTr="005E21A1">
        <w:tc>
          <w:tcPr>
            <w:tcW w:w="668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11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Ковриженка Петра Миколайовича</w:t>
            </w:r>
          </w:p>
        </w:tc>
        <w:tc>
          <w:tcPr>
            <w:tcW w:w="4476" w:type="dxa"/>
          </w:tcPr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Сержанта служби цивільного захисту, пожежного-рятувальника 16-ої Державної пожежної рятувальної частини 4-го Державного пожежного рятувального загону Головного управління Державної служби з надзвичайних ситуацій України у Київській області</w:t>
            </w:r>
          </w:p>
        </w:tc>
        <w:tc>
          <w:tcPr>
            <w:tcW w:w="1616" w:type="dxa"/>
          </w:tcPr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Ід. номер</w:t>
            </w:r>
          </w:p>
          <w:p w:rsidR="00843F15" w:rsidRPr="007D301A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3F15" w:rsidRPr="0036492D" w:rsidTr="005E21A1">
        <w:tc>
          <w:tcPr>
            <w:tcW w:w="668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11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Богуцьку Валентину Миколаївну</w:t>
            </w:r>
          </w:p>
        </w:tc>
        <w:tc>
          <w:tcPr>
            <w:tcW w:w="4476" w:type="dxa"/>
          </w:tcPr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Молодшого сержанта служби цивільного захисту, диспетчера 16-ої Державної пожежної рятувальної частини 4-го Державного пожежного рятувального загону Головного управління Державної служби з надзвичайних ситуацій України у Київській області</w:t>
            </w:r>
          </w:p>
        </w:tc>
        <w:tc>
          <w:tcPr>
            <w:tcW w:w="1616" w:type="dxa"/>
          </w:tcPr>
          <w:p w:rsidR="00843F15" w:rsidRDefault="00843F15" w:rsidP="00593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Ід. номер</w:t>
            </w:r>
          </w:p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3F15" w:rsidRPr="0036492D" w:rsidTr="005E21A1">
        <w:tc>
          <w:tcPr>
            <w:tcW w:w="668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11" w:type="dxa"/>
          </w:tcPr>
          <w:p w:rsidR="00843F15" w:rsidRDefault="00843F15" w:rsidP="005E21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Коломіцьку Світлану Сергіївну</w:t>
            </w:r>
          </w:p>
        </w:tc>
        <w:tc>
          <w:tcPr>
            <w:tcW w:w="4476" w:type="dxa"/>
          </w:tcPr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Бухгалтера 16-ої Державної пожежної рятувальної частини 4-го Державного пожежного рятувального загону Головного управління Державної служби з надзвичайних ситуацій України у Київській області</w:t>
            </w:r>
          </w:p>
        </w:tc>
        <w:tc>
          <w:tcPr>
            <w:tcW w:w="1616" w:type="dxa"/>
          </w:tcPr>
          <w:p w:rsidR="00843F15" w:rsidRDefault="00843F15" w:rsidP="00593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Ід. номер</w:t>
            </w:r>
          </w:p>
          <w:p w:rsidR="00843F15" w:rsidRDefault="00843F15" w:rsidP="005E2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43F15" w:rsidRDefault="00843F15" w:rsidP="004B18EC">
      <w:pPr>
        <w:jc w:val="both"/>
        <w:rPr>
          <w:sz w:val="28"/>
          <w:szCs w:val="28"/>
          <w:lang w:val="uk-UA"/>
        </w:rPr>
      </w:pPr>
    </w:p>
    <w:p w:rsidR="00843F15" w:rsidRDefault="00843F15" w:rsidP="004B18EC">
      <w:pPr>
        <w:jc w:val="both"/>
        <w:rPr>
          <w:sz w:val="28"/>
          <w:szCs w:val="28"/>
          <w:lang w:val="uk-UA"/>
        </w:rPr>
      </w:pPr>
    </w:p>
    <w:p w:rsidR="00843F15" w:rsidRDefault="00843F15" w:rsidP="004B18EC">
      <w:pPr>
        <w:jc w:val="both"/>
        <w:rPr>
          <w:sz w:val="28"/>
          <w:szCs w:val="28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Обухівський міський голова                     (підпис)                       О.М.Левченко</w:t>
      </w: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 w:rsidP="004B18EC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Default="00843F15">
      <w:pPr>
        <w:rPr>
          <w:szCs w:val="24"/>
          <w:lang w:val="uk-UA"/>
        </w:rPr>
      </w:pPr>
    </w:p>
    <w:p w:rsidR="00843F15" w:rsidRPr="006577F3" w:rsidRDefault="00843F15">
      <w:pPr>
        <w:rPr>
          <w:szCs w:val="24"/>
          <w:lang w:val="uk-UA"/>
        </w:rPr>
      </w:pPr>
      <w:r>
        <w:rPr>
          <w:szCs w:val="24"/>
          <w:lang w:val="uk-UA"/>
        </w:rPr>
        <w:t>Остролуцька В.І.</w:t>
      </w:r>
    </w:p>
    <w:sectPr w:rsidR="00843F15" w:rsidRPr="006577F3" w:rsidSect="0059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7C"/>
    <w:rsid w:val="00021934"/>
    <w:rsid w:val="00031943"/>
    <w:rsid w:val="00060536"/>
    <w:rsid w:val="000C715A"/>
    <w:rsid w:val="00106731"/>
    <w:rsid w:val="00137110"/>
    <w:rsid w:val="00180D50"/>
    <w:rsid w:val="001B2B12"/>
    <w:rsid w:val="00233735"/>
    <w:rsid w:val="002357AF"/>
    <w:rsid w:val="00254B0E"/>
    <w:rsid w:val="0026532B"/>
    <w:rsid w:val="002829FA"/>
    <w:rsid w:val="002B6260"/>
    <w:rsid w:val="002C48D4"/>
    <w:rsid w:val="002C4BFC"/>
    <w:rsid w:val="002D4E33"/>
    <w:rsid w:val="002D75A1"/>
    <w:rsid w:val="0030250E"/>
    <w:rsid w:val="003612F5"/>
    <w:rsid w:val="0036492D"/>
    <w:rsid w:val="00384534"/>
    <w:rsid w:val="003925A2"/>
    <w:rsid w:val="003C60F6"/>
    <w:rsid w:val="003F7174"/>
    <w:rsid w:val="00404D6E"/>
    <w:rsid w:val="00412571"/>
    <w:rsid w:val="00444653"/>
    <w:rsid w:val="00477713"/>
    <w:rsid w:val="0049092C"/>
    <w:rsid w:val="004A5AC9"/>
    <w:rsid w:val="004B18EC"/>
    <w:rsid w:val="004D1381"/>
    <w:rsid w:val="004D214F"/>
    <w:rsid w:val="004E19FC"/>
    <w:rsid w:val="005034F9"/>
    <w:rsid w:val="0051421B"/>
    <w:rsid w:val="005315A0"/>
    <w:rsid w:val="00566054"/>
    <w:rsid w:val="0059327B"/>
    <w:rsid w:val="00593EC8"/>
    <w:rsid w:val="005A5465"/>
    <w:rsid w:val="005B65F8"/>
    <w:rsid w:val="005C289E"/>
    <w:rsid w:val="005D0C48"/>
    <w:rsid w:val="005E21A1"/>
    <w:rsid w:val="005F4A6B"/>
    <w:rsid w:val="006155B5"/>
    <w:rsid w:val="00623B46"/>
    <w:rsid w:val="006547EF"/>
    <w:rsid w:val="006577F3"/>
    <w:rsid w:val="00672BBE"/>
    <w:rsid w:val="00674970"/>
    <w:rsid w:val="00675973"/>
    <w:rsid w:val="00684737"/>
    <w:rsid w:val="006B224A"/>
    <w:rsid w:val="006B7813"/>
    <w:rsid w:val="006F35CC"/>
    <w:rsid w:val="007200C3"/>
    <w:rsid w:val="00743565"/>
    <w:rsid w:val="00753B9B"/>
    <w:rsid w:val="00766DB2"/>
    <w:rsid w:val="007B466E"/>
    <w:rsid w:val="007B70D3"/>
    <w:rsid w:val="007C0C7B"/>
    <w:rsid w:val="007C5AEE"/>
    <w:rsid w:val="007D301A"/>
    <w:rsid w:val="007D7893"/>
    <w:rsid w:val="007D7AB8"/>
    <w:rsid w:val="007E045D"/>
    <w:rsid w:val="00800232"/>
    <w:rsid w:val="00801EE4"/>
    <w:rsid w:val="00843F15"/>
    <w:rsid w:val="0084700C"/>
    <w:rsid w:val="00861F4B"/>
    <w:rsid w:val="008762CC"/>
    <w:rsid w:val="00876CE9"/>
    <w:rsid w:val="00892ED8"/>
    <w:rsid w:val="00893195"/>
    <w:rsid w:val="00894B30"/>
    <w:rsid w:val="008A04B6"/>
    <w:rsid w:val="008C5BA3"/>
    <w:rsid w:val="008D2301"/>
    <w:rsid w:val="00911366"/>
    <w:rsid w:val="00940FC3"/>
    <w:rsid w:val="009527D0"/>
    <w:rsid w:val="0095628E"/>
    <w:rsid w:val="009B151F"/>
    <w:rsid w:val="009C3FBF"/>
    <w:rsid w:val="009C7D32"/>
    <w:rsid w:val="009D02C6"/>
    <w:rsid w:val="009E108C"/>
    <w:rsid w:val="00A641CC"/>
    <w:rsid w:val="00A811AF"/>
    <w:rsid w:val="00AA5EFF"/>
    <w:rsid w:val="00AC7299"/>
    <w:rsid w:val="00B12A0E"/>
    <w:rsid w:val="00B14EBC"/>
    <w:rsid w:val="00B20067"/>
    <w:rsid w:val="00B24AFD"/>
    <w:rsid w:val="00B334F1"/>
    <w:rsid w:val="00B41205"/>
    <w:rsid w:val="00B4274D"/>
    <w:rsid w:val="00B45AB7"/>
    <w:rsid w:val="00B56663"/>
    <w:rsid w:val="00B63187"/>
    <w:rsid w:val="00B91F74"/>
    <w:rsid w:val="00BB54DA"/>
    <w:rsid w:val="00BC7724"/>
    <w:rsid w:val="00BE4659"/>
    <w:rsid w:val="00BF3CD0"/>
    <w:rsid w:val="00BF69F9"/>
    <w:rsid w:val="00BF6B18"/>
    <w:rsid w:val="00C45304"/>
    <w:rsid w:val="00C57130"/>
    <w:rsid w:val="00C6455B"/>
    <w:rsid w:val="00C77D4E"/>
    <w:rsid w:val="00CA0F52"/>
    <w:rsid w:val="00CA60DB"/>
    <w:rsid w:val="00CB5C24"/>
    <w:rsid w:val="00CC01E2"/>
    <w:rsid w:val="00CC6652"/>
    <w:rsid w:val="00CD60E2"/>
    <w:rsid w:val="00CD6EAB"/>
    <w:rsid w:val="00CD776C"/>
    <w:rsid w:val="00CF7775"/>
    <w:rsid w:val="00D152B0"/>
    <w:rsid w:val="00D529C6"/>
    <w:rsid w:val="00D6278B"/>
    <w:rsid w:val="00DD1A99"/>
    <w:rsid w:val="00DE5559"/>
    <w:rsid w:val="00E06532"/>
    <w:rsid w:val="00E13C68"/>
    <w:rsid w:val="00E91763"/>
    <w:rsid w:val="00E9201F"/>
    <w:rsid w:val="00E951C6"/>
    <w:rsid w:val="00EA100E"/>
    <w:rsid w:val="00EC20D5"/>
    <w:rsid w:val="00F2699D"/>
    <w:rsid w:val="00F347DA"/>
    <w:rsid w:val="00F52475"/>
    <w:rsid w:val="00F6761B"/>
    <w:rsid w:val="00F806FE"/>
    <w:rsid w:val="00F83E26"/>
    <w:rsid w:val="00F93841"/>
    <w:rsid w:val="00FA4F88"/>
    <w:rsid w:val="00FB0789"/>
    <w:rsid w:val="00FB61B8"/>
    <w:rsid w:val="00FD4D7C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334</Words>
  <Characters>1909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39</cp:revision>
  <cp:lastPrinted>2016-09-07T06:47:00Z</cp:lastPrinted>
  <dcterms:created xsi:type="dcterms:W3CDTF">2015-12-01T11:38:00Z</dcterms:created>
  <dcterms:modified xsi:type="dcterms:W3CDTF">2016-09-13T10:07:00Z</dcterms:modified>
</cp:coreProperties>
</file>