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6B" w:rsidRDefault="008B7C6B" w:rsidP="00B40243">
      <w:pPr>
        <w:rPr>
          <w:lang w:val="uk-UA"/>
        </w:rPr>
      </w:pPr>
    </w:p>
    <w:p w:rsidR="008B7C6B" w:rsidRDefault="008B7C6B" w:rsidP="00B4024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BF09AF">
        <w:rPr>
          <w:sz w:val="20"/>
          <w:szCs w:val="20"/>
          <w:lang w:val="uk-UA"/>
        </w:rPr>
        <w:object w:dxaOrig="10268" w:dyaOrig="15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4" o:title=""/>
          </v:shape>
          <o:OLEObject Type="Embed" ProgID="MS_ClipArt_Gallery.5" ShapeID="_x0000_i1025" DrawAspect="Content" ObjectID="_1532418906" r:id="rId5"/>
        </w:object>
      </w:r>
    </w:p>
    <w:p w:rsidR="008B7C6B" w:rsidRDefault="008B7C6B" w:rsidP="00B40243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8B7C6B" w:rsidRDefault="008B7C6B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ОБУХІВСЬКА МІСЬКА РАДА</w:t>
      </w:r>
    </w:p>
    <w:p w:rsidR="008B7C6B" w:rsidRDefault="008B7C6B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ОБЛАСТІ</w:t>
      </w:r>
    </w:p>
    <w:p w:rsidR="008B7C6B" w:rsidRDefault="008B7C6B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ВИКОНАВЧИЙ КОМІТЕТ</w:t>
      </w:r>
    </w:p>
    <w:p w:rsidR="008B7C6B" w:rsidRDefault="008B7C6B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8B7C6B" w:rsidRDefault="008B7C6B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О З П О Р Я Д Ж Е Н Н Я №480</w:t>
      </w:r>
    </w:p>
    <w:p w:rsidR="008B7C6B" w:rsidRDefault="008B7C6B" w:rsidP="00B40243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8B7C6B" w:rsidRDefault="008B7C6B" w:rsidP="00B4024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02 серпня 2016 року                                                                      місто Обухів</w:t>
      </w:r>
    </w:p>
    <w:p w:rsidR="008B7C6B" w:rsidRDefault="008B7C6B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8B7C6B" w:rsidRDefault="008B7C6B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8B7C6B" w:rsidRDefault="008B7C6B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попередньої оплати робіт, що</w:t>
      </w:r>
    </w:p>
    <w:p w:rsidR="008B7C6B" w:rsidRDefault="008B7C6B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закуповуються за бюджетні кошти</w:t>
      </w:r>
    </w:p>
    <w:p w:rsidR="008B7C6B" w:rsidRDefault="008B7C6B" w:rsidP="00B40243">
      <w:pPr>
        <w:rPr>
          <w:sz w:val="28"/>
          <w:szCs w:val="28"/>
          <w:lang w:val="uk-UA"/>
        </w:rPr>
      </w:pPr>
    </w:p>
    <w:p w:rsidR="008B7C6B" w:rsidRDefault="008B7C6B" w:rsidP="00B40243">
      <w:pPr>
        <w:rPr>
          <w:sz w:val="28"/>
          <w:szCs w:val="28"/>
          <w:lang w:val="uk-UA"/>
        </w:rPr>
      </w:pPr>
    </w:p>
    <w:p w:rsidR="008B7C6B" w:rsidRDefault="008B7C6B" w:rsidP="00B402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Закону України «Про місцеве самоврядування в Україні», керуючись Постановою Кабінету Міністрів України від 03.04.2014 року №117 «Питання попередньої оплати товарів, робіт та послуг, що закуповуються за бюджетні кошти»</w:t>
      </w:r>
    </w:p>
    <w:p w:rsidR="008B7C6B" w:rsidRDefault="008B7C6B" w:rsidP="00B40243">
      <w:pPr>
        <w:rPr>
          <w:sz w:val="28"/>
          <w:szCs w:val="28"/>
          <w:lang w:val="uk-UA"/>
        </w:rPr>
      </w:pPr>
    </w:p>
    <w:p w:rsidR="008B7C6B" w:rsidRDefault="008B7C6B" w:rsidP="00B40243">
      <w:pPr>
        <w:rPr>
          <w:sz w:val="28"/>
          <w:szCs w:val="28"/>
          <w:lang w:val="uk-UA"/>
        </w:rPr>
      </w:pPr>
    </w:p>
    <w:p w:rsidR="008B7C6B" w:rsidRDefault="008B7C6B" w:rsidP="00B40243">
      <w:p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 xml:space="preserve">1. Провести попередню оплату робіт  на закупівлю матеріалів  з проведення реконструкції головного напірного водопроводу Д </w:t>
      </w:r>
      <w:smartTag w:uri="urn:schemas-microsoft-com:office:smarttags" w:element="metricconverter">
        <w:smartTagPr>
          <w:attr w:name="ProductID" w:val="400 мм"/>
        </w:smartTagPr>
        <w:r>
          <w:rPr>
            <w:rFonts w:cs="Tahoma"/>
            <w:sz w:val="28"/>
            <w:szCs w:val="28"/>
            <w:lang w:val="uk-UA"/>
          </w:rPr>
          <w:t>400 мм</w:t>
        </w:r>
      </w:smartTag>
      <w:r>
        <w:rPr>
          <w:rFonts w:cs="Tahoma"/>
          <w:sz w:val="28"/>
          <w:szCs w:val="28"/>
          <w:lang w:val="uk-UA"/>
        </w:rPr>
        <w:t xml:space="preserve"> в районі АЗС «</w:t>
      </w:r>
      <w:r>
        <w:rPr>
          <w:rFonts w:cs="Tahoma"/>
          <w:sz w:val="28"/>
          <w:szCs w:val="28"/>
          <w:lang w:val="en-US"/>
        </w:rPr>
        <w:t>WOG</w:t>
      </w:r>
      <w:r>
        <w:rPr>
          <w:rFonts w:cs="Tahoma"/>
          <w:sz w:val="28"/>
          <w:szCs w:val="28"/>
          <w:lang w:val="uk-UA"/>
        </w:rPr>
        <w:t>» та автодороги Київ-Знам»янка  в місті Обухові  Київської області у сумі  851 945,57 ( вісімсот п»ятдесят одна  тисяча дев»ятсот сорок п»ять грн.57 коп.),  згідно з укладеним договором  на проведення робіт з ТОВ «А Плюс Буд» №300/16 від 29.07.2016року, терміном на три місяці.</w:t>
      </w:r>
    </w:p>
    <w:p w:rsidR="008B7C6B" w:rsidRDefault="008B7C6B" w:rsidP="00B40243">
      <w:pPr>
        <w:rPr>
          <w:sz w:val="28"/>
          <w:szCs w:val="28"/>
          <w:lang w:val="uk-UA"/>
        </w:rPr>
      </w:pPr>
    </w:p>
    <w:p w:rsidR="008B7C6B" w:rsidRDefault="008B7C6B" w:rsidP="00B40243">
      <w:pPr>
        <w:rPr>
          <w:sz w:val="28"/>
          <w:szCs w:val="28"/>
          <w:lang w:val="uk-UA"/>
        </w:rPr>
      </w:pPr>
    </w:p>
    <w:p w:rsidR="008B7C6B" w:rsidRDefault="008B7C6B" w:rsidP="00B40243">
      <w:pPr>
        <w:rPr>
          <w:sz w:val="28"/>
          <w:szCs w:val="28"/>
          <w:lang w:val="uk-UA"/>
        </w:rPr>
      </w:pPr>
    </w:p>
    <w:p w:rsidR="008B7C6B" w:rsidRDefault="008B7C6B" w:rsidP="00B40243">
      <w:pPr>
        <w:rPr>
          <w:sz w:val="28"/>
          <w:szCs w:val="28"/>
          <w:lang w:val="uk-UA"/>
        </w:rPr>
      </w:pPr>
    </w:p>
    <w:p w:rsidR="008B7C6B" w:rsidRDefault="008B7C6B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голова                (підпис)                                        О.М.Левченко </w:t>
      </w:r>
    </w:p>
    <w:p w:rsidR="008B7C6B" w:rsidRDefault="008B7C6B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8B7C6B" w:rsidRDefault="008B7C6B" w:rsidP="00B40243">
      <w:pPr>
        <w:tabs>
          <w:tab w:val="left" w:pos="2360"/>
        </w:tabs>
        <w:jc w:val="center"/>
        <w:rPr>
          <w:lang w:val="uk-UA"/>
        </w:rPr>
      </w:pPr>
    </w:p>
    <w:p w:rsidR="008B7C6B" w:rsidRDefault="008B7C6B" w:rsidP="00B40243">
      <w:pPr>
        <w:tabs>
          <w:tab w:val="left" w:pos="2360"/>
        </w:tabs>
        <w:jc w:val="center"/>
        <w:rPr>
          <w:lang w:val="uk-UA"/>
        </w:rPr>
      </w:pPr>
    </w:p>
    <w:p w:rsidR="008B7C6B" w:rsidRDefault="008B7C6B" w:rsidP="00B40243">
      <w:pPr>
        <w:rPr>
          <w:lang w:val="uk-UA"/>
        </w:rPr>
      </w:pPr>
    </w:p>
    <w:p w:rsidR="008B7C6B" w:rsidRDefault="008B7C6B" w:rsidP="00B40243">
      <w:pPr>
        <w:rPr>
          <w:lang w:val="uk-UA"/>
        </w:rPr>
      </w:pPr>
    </w:p>
    <w:p w:rsidR="008B7C6B" w:rsidRDefault="008B7C6B" w:rsidP="00B40243">
      <w:pPr>
        <w:rPr>
          <w:lang w:val="uk-UA"/>
        </w:rPr>
      </w:pPr>
    </w:p>
    <w:p w:rsidR="008B7C6B" w:rsidRDefault="008B7C6B" w:rsidP="00B40243">
      <w:pPr>
        <w:rPr>
          <w:lang w:val="uk-UA"/>
        </w:rPr>
      </w:pPr>
    </w:p>
    <w:p w:rsidR="008B7C6B" w:rsidRDefault="008B7C6B" w:rsidP="00B40243">
      <w:pPr>
        <w:rPr>
          <w:lang w:val="uk-UA"/>
        </w:rPr>
      </w:pPr>
    </w:p>
    <w:p w:rsidR="008B7C6B" w:rsidRDefault="008B7C6B" w:rsidP="00B40243">
      <w:pPr>
        <w:rPr>
          <w:lang w:val="uk-UA"/>
        </w:rPr>
      </w:pPr>
    </w:p>
    <w:p w:rsidR="008B7C6B" w:rsidRDefault="008B7C6B" w:rsidP="00B40243">
      <w:pPr>
        <w:rPr>
          <w:lang w:val="uk-UA"/>
        </w:rPr>
      </w:pPr>
      <w:r>
        <w:rPr>
          <w:lang w:val="uk-UA"/>
        </w:rPr>
        <w:t>Виконавець : Бобкова</w:t>
      </w:r>
    </w:p>
    <w:p w:rsidR="008B7C6B" w:rsidRPr="00B40243" w:rsidRDefault="008B7C6B">
      <w:pPr>
        <w:rPr>
          <w:lang w:val="uk-UA"/>
        </w:rPr>
      </w:pPr>
    </w:p>
    <w:sectPr w:rsidR="008B7C6B" w:rsidRPr="00B40243" w:rsidSect="001F3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243"/>
    <w:rsid w:val="000441E4"/>
    <w:rsid w:val="0008032D"/>
    <w:rsid w:val="000D4672"/>
    <w:rsid w:val="000D7087"/>
    <w:rsid w:val="000F4927"/>
    <w:rsid w:val="001065C4"/>
    <w:rsid w:val="001348BC"/>
    <w:rsid w:val="00195CE2"/>
    <w:rsid w:val="001F3DE4"/>
    <w:rsid w:val="00294959"/>
    <w:rsid w:val="002D74DF"/>
    <w:rsid w:val="00341873"/>
    <w:rsid w:val="00357D3E"/>
    <w:rsid w:val="003A60AB"/>
    <w:rsid w:val="003B486A"/>
    <w:rsid w:val="003B5507"/>
    <w:rsid w:val="00437810"/>
    <w:rsid w:val="004579A3"/>
    <w:rsid w:val="00505966"/>
    <w:rsid w:val="00535009"/>
    <w:rsid w:val="00587E8D"/>
    <w:rsid w:val="005C6871"/>
    <w:rsid w:val="00655B6C"/>
    <w:rsid w:val="0066419D"/>
    <w:rsid w:val="006B6EC7"/>
    <w:rsid w:val="006F3485"/>
    <w:rsid w:val="00780F38"/>
    <w:rsid w:val="007F1A4E"/>
    <w:rsid w:val="00805D3C"/>
    <w:rsid w:val="008B7C6B"/>
    <w:rsid w:val="008C0F6B"/>
    <w:rsid w:val="00973483"/>
    <w:rsid w:val="009875F5"/>
    <w:rsid w:val="009A093C"/>
    <w:rsid w:val="009A1B65"/>
    <w:rsid w:val="009D7E40"/>
    <w:rsid w:val="009E56CF"/>
    <w:rsid w:val="00A5500A"/>
    <w:rsid w:val="00AC55F2"/>
    <w:rsid w:val="00AE7745"/>
    <w:rsid w:val="00B21E32"/>
    <w:rsid w:val="00B40243"/>
    <w:rsid w:val="00B65270"/>
    <w:rsid w:val="00B96418"/>
    <w:rsid w:val="00B96FD6"/>
    <w:rsid w:val="00BA3ED9"/>
    <w:rsid w:val="00BC3678"/>
    <w:rsid w:val="00BF09AF"/>
    <w:rsid w:val="00C45FEC"/>
    <w:rsid w:val="00C70E66"/>
    <w:rsid w:val="00D0016C"/>
    <w:rsid w:val="00D0295F"/>
    <w:rsid w:val="00D33AE3"/>
    <w:rsid w:val="00D559BE"/>
    <w:rsid w:val="00D81313"/>
    <w:rsid w:val="00D95B78"/>
    <w:rsid w:val="00D9798F"/>
    <w:rsid w:val="00DB58B2"/>
    <w:rsid w:val="00DF594B"/>
    <w:rsid w:val="00E37424"/>
    <w:rsid w:val="00E67F1A"/>
    <w:rsid w:val="00ED3033"/>
    <w:rsid w:val="00ED5285"/>
    <w:rsid w:val="00F8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6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1</Pages>
  <Words>171</Words>
  <Characters>975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</cp:lastModifiedBy>
  <cp:revision>49</cp:revision>
  <cp:lastPrinted>2016-08-03T06:21:00Z</cp:lastPrinted>
  <dcterms:created xsi:type="dcterms:W3CDTF">2016-03-30T13:03:00Z</dcterms:created>
  <dcterms:modified xsi:type="dcterms:W3CDTF">2016-08-11T08:09:00Z</dcterms:modified>
</cp:coreProperties>
</file>