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38" w:rsidRDefault="00B96038" w:rsidP="00B40243">
      <w:pPr>
        <w:rPr>
          <w:lang w:val="uk-UA"/>
        </w:rPr>
      </w:pPr>
    </w:p>
    <w:p w:rsidR="00B96038" w:rsidRDefault="00B96038" w:rsidP="00B4024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BF09AF">
        <w:rPr>
          <w:sz w:val="20"/>
          <w:szCs w:val="20"/>
          <w:lang w:val="uk-UA"/>
        </w:rPr>
        <w:object w:dxaOrig="10268" w:dyaOrig="15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4" o:title=""/>
          </v:shape>
          <o:OLEObject Type="Embed" ProgID="MS_ClipArt_Gallery.5" ShapeID="_x0000_i1025" DrawAspect="Content" ObjectID="_1531029910" r:id="rId5"/>
        </w:object>
      </w:r>
    </w:p>
    <w:p w:rsidR="00B96038" w:rsidRDefault="00B96038" w:rsidP="00B40243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 xml:space="preserve">                                             </w:t>
      </w:r>
    </w:p>
    <w:p w:rsidR="00B96038" w:rsidRDefault="00B96038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ОБУХІВСЬКА МІСЬКА РАДА</w:t>
      </w:r>
    </w:p>
    <w:p w:rsidR="00B96038" w:rsidRDefault="00B96038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КИЇВСЬКОЇ ОБЛАСТІ</w:t>
      </w:r>
    </w:p>
    <w:p w:rsidR="00B96038" w:rsidRDefault="00B96038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ВИКОНАВЧИЙ КОМІТЕТ</w:t>
      </w:r>
    </w:p>
    <w:p w:rsidR="00B96038" w:rsidRDefault="00B96038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B96038" w:rsidRDefault="00B96038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 О З П О Р Я Д Ж Е Н Н Я №443</w:t>
      </w:r>
    </w:p>
    <w:p w:rsidR="00B96038" w:rsidRDefault="00B96038" w:rsidP="00B40243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B96038" w:rsidRDefault="00B96038" w:rsidP="00B4024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25 липня 2016 року                                                                         місто Обухів</w:t>
      </w:r>
    </w:p>
    <w:p w:rsidR="00B96038" w:rsidRDefault="00B96038" w:rsidP="00B4024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uk-UA"/>
        </w:rPr>
      </w:pPr>
    </w:p>
    <w:p w:rsidR="00B96038" w:rsidRDefault="00B96038" w:rsidP="00B4024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uk-UA"/>
        </w:rPr>
      </w:pPr>
    </w:p>
    <w:p w:rsidR="00B96038" w:rsidRDefault="00B96038" w:rsidP="00B40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попередньої оплати робіт, що</w:t>
      </w:r>
    </w:p>
    <w:p w:rsidR="00B96038" w:rsidRDefault="00B96038" w:rsidP="00B40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закуповуються за бюджетні кошти</w:t>
      </w:r>
    </w:p>
    <w:p w:rsidR="00B96038" w:rsidRDefault="00B96038" w:rsidP="00B40243">
      <w:pPr>
        <w:rPr>
          <w:sz w:val="28"/>
          <w:szCs w:val="28"/>
          <w:lang w:val="uk-UA"/>
        </w:rPr>
      </w:pPr>
    </w:p>
    <w:p w:rsidR="00B96038" w:rsidRDefault="00B96038" w:rsidP="00B40243">
      <w:pPr>
        <w:rPr>
          <w:sz w:val="28"/>
          <w:szCs w:val="28"/>
          <w:lang w:val="uk-UA"/>
        </w:rPr>
      </w:pPr>
    </w:p>
    <w:p w:rsidR="00B96038" w:rsidRDefault="00B96038" w:rsidP="00B402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Відповідно до Закону України «Про місцеве самоврядування в Україні», керуючись Постановою Кабінету Міністрів України від 03.04.2014 року №117 «Питання попередньої оплати товарів, робіт та послуг, що закуповуються за бюджетні кошти»</w:t>
      </w:r>
    </w:p>
    <w:p w:rsidR="00B96038" w:rsidRDefault="00B96038" w:rsidP="00B40243">
      <w:pPr>
        <w:rPr>
          <w:sz w:val="28"/>
          <w:szCs w:val="28"/>
          <w:lang w:val="uk-UA"/>
        </w:rPr>
      </w:pPr>
    </w:p>
    <w:p w:rsidR="00B96038" w:rsidRDefault="00B96038" w:rsidP="00B40243">
      <w:pPr>
        <w:rPr>
          <w:sz w:val="28"/>
          <w:szCs w:val="28"/>
          <w:lang w:val="uk-UA"/>
        </w:rPr>
      </w:pPr>
    </w:p>
    <w:p w:rsidR="00B96038" w:rsidRDefault="00B96038" w:rsidP="00B40243">
      <w:pPr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>1. Провести попередню оплату робіт  на закупівлю матеріалів  з проведення капітального ремонту дороги по вулиці Волошковій, №78-№86 в місті Обухові  Київської області у сумі   221 196,00 ( двісті двадцять одна тисяча сто дев»яносто шість грн.00 коп.),  згідно з укладеним договором  на проведення робіт з ТОВ «Хрещатикновобуд» №222/16 від 22.07.2016року, терміном на три місяці.</w:t>
      </w:r>
    </w:p>
    <w:p w:rsidR="00B96038" w:rsidRDefault="00B96038" w:rsidP="00B40243">
      <w:pPr>
        <w:rPr>
          <w:sz w:val="28"/>
          <w:szCs w:val="28"/>
          <w:lang w:val="uk-UA"/>
        </w:rPr>
      </w:pPr>
    </w:p>
    <w:p w:rsidR="00B96038" w:rsidRDefault="00B96038" w:rsidP="00B40243">
      <w:pPr>
        <w:rPr>
          <w:sz w:val="28"/>
          <w:szCs w:val="28"/>
          <w:lang w:val="uk-UA"/>
        </w:rPr>
      </w:pPr>
    </w:p>
    <w:p w:rsidR="00B96038" w:rsidRDefault="00B96038" w:rsidP="00B40243">
      <w:pPr>
        <w:rPr>
          <w:sz w:val="28"/>
          <w:szCs w:val="28"/>
          <w:lang w:val="uk-UA"/>
        </w:rPr>
      </w:pPr>
    </w:p>
    <w:p w:rsidR="00B96038" w:rsidRDefault="00B96038" w:rsidP="00B40243">
      <w:pPr>
        <w:rPr>
          <w:sz w:val="28"/>
          <w:szCs w:val="28"/>
          <w:lang w:val="uk-UA"/>
        </w:rPr>
      </w:pPr>
    </w:p>
    <w:p w:rsidR="00B96038" w:rsidRDefault="00B96038" w:rsidP="00B40243">
      <w:pPr>
        <w:tabs>
          <w:tab w:val="left" w:pos="23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 голова                     (підпис)                                   О.М.Левченко </w:t>
      </w:r>
    </w:p>
    <w:p w:rsidR="00B96038" w:rsidRDefault="00B96038" w:rsidP="00B40243">
      <w:pPr>
        <w:tabs>
          <w:tab w:val="left" w:pos="2360"/>
        </w:tabs>
        <w:jc w:val="center"/>
        <w:rPr>
          <w:sz w:val="28"/>
          <w:szCs w:val="28"/>
          <w:lang w:val="uk-UA"/>
        </w:rPr>
      </w:pPr>
    </w:p>
    <w:p w:rsidR="00B96038" w:rsidRDefault="00B96038" w:rsidP="00B40243">
      <w:pPr>
        <w:tabs>
          <w:tab w:val="left" w:pos="2360"/>
        </w:tabs>
        <w:jc w:val="center"/>
        <w:rPr>
          <w:lang w:val="uk-UA"/>
        </w:rPr>
      </w:pPr>
    </w:p>
    <w:p w:rsidR="00B96038" w:rsidRDefault="00B96038" w:rsidP="00B40243">
      <w:pPr>
        <w:tabs>
          <w:tab w:val="left" w:pos="2360"/>
        </w:tabs>
        <w:jc w:val="center"/>
        <w:rPr>
          <w:lang w:val="uk-UA"/>
        </w:rPr>
      </w:pPr>
    </w:p>
    <w:p w:rsidR="00B96038" w:rsidRDefault="00B96038" w:rsidP="00B40243">
      <w:pPr>
        <w:rPr>
          <w:lang w:val="uk-UA"/>
        </w:rPr>
      </w:pPr>
    </w:p>
    <w:p w:rsidR="00B96038" w:rsidRDefault="00B96038" w:rsidP="00B40243">
      <w:pPr>
        <w:rPr>
          <w:lang w:val="uk-UA"/>
        </w:rPr>
      </w:pPr>
    </w:p>
    <w:p w:rsidR="00B96038" w:rsidRDefault="00B96038" w:rsidP="00B40243">
      <w:pPr>
        <w:rPr>
          <w:lang w:val="uk-UA"/>
        </w:rPr>
      </w:pPr>
    </w:p>
    <w:p w:rsidR="00B96038" w:rsidRDefault="00B96038" w:rsidP="00B40243">
      <w:pPr>
        <w:rPr>
          <w:lang w:val="uk-UA"/>
        </w:rPr>
      </w:pPr>
    </w:p>
    <w:p w:rsidR="00B96038" w:rsidRDefault="00B96038" w:rsidP="00B40243">
      <w:pPr>
        <w:rPr>
          <w:lang w:val="uk-UA"/>
        </w:rPr>
      </w:pPr>
    </w:p>
    <w:p w:rsidR="00B96038" w:rsidRDefault="00B96038" w:rsidP="00B40243">
      <w:pPr>
        <w:rPr>
          <w:lang w:val="uk-UA"/>
        </w:rPr>
      </w:pPr>
    </w:p>
    <w:p w:rsidR="00B96038" w:rsidRDefault="00B96038" w:rsidP="00B40243">
      <w:pPr>
        <w:rPr>
          <w:lang w:val="uk-UA"/>
        </w:rPr>
      </w:pPr>
      <w:r>
        <w:rPr>
          <w:lang w:val="uk-UA"/>
        </w:rPr>
        <w:t>Виконавець : Бобкова</w:t>
      </w:r>
    </w:p>
    <w:p w:rsidR="00B96038" w:rsidRPr="00B40243" w:rsidRDefault="00B96038">
      <w:pPr>
        <w:rPr>
          <w:lang w:val="uk-UA"/>
        </w:rPr>
      </w:pPr>
    </w:p>
    <w:sectPr w:rsidR="00B96038" w:rsidRPr="00B40243" w:rsidSect="001F3D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243"/>
    <w:rsid w:val="000C2525"/>
    <w:rsid w:val="000D7087"/>
    <w:rsid w:val="000F4927"/>
    <w:rsid w:val="000F4FBD"/>
    <w:rsid w:val="001F3DE4"/>
    <w:rsid w:val="00215075"/>
    <w:rsid w:val="00265BD6"/>
    <w:rsid w:val="00341873"/>
    <w:rsid w:val="003D60DA"/>
    <w:rsid w:val="00437810"/>
    <w:rsid w:val="0044469A"/>
    <w:rsid w:val="00447A9D"/>
    <w:rsid w:val="00451B86"/>
    <w:rsid w:val="004B298D"/>
    <w:rsid w:val="004D6DEE"/>
    <w:rsid w:val="00587E8D"/>
    <w:rsid w:val="005A092D"/>
    <w:rsid w:val="006E5BA4"/>
    <w:rsid w:val="00716062"/>
    <w:rsid w:val="007F1A4E"/>
    <w:rsid w:val="0083109F"/>
    <w:rsid w:val="008C71BB"/>
    <w:rsid w:val="00985BF4"/>
    <w:rsid w:val="009A1B65"/>
    <w:rsid w:val="00A2379D"/>
    <w:rsid w:val="00B21E32"/>
    <w:rsid w:val="00B40243"/>
    <w:rsid w:val="00B53E88"/>
    <w:rsid w:val="00B65270"/>
    <w:rsid w:val="00B96038"/>
    <w:rsid w:val="00B96418"/>
    <w:rsid w:val="00BC3678"/>
    <w:rsid w:val="00BD474A"/>
    <w:rsid w:val="00BF09AF"/>
    <w:rsid w:val="00BF0C79"/>
    <w:rsid w:val="00C85BA0"/>
    <w:rsid w:val="00CB6146"/>
    <w:rsid w:val="00D0295F"/>
    <w:rsid w:val="00D81313"/>
    <w:rsid w:val="00D9798F"/>
    <w:rsid w:val="00DA461A"/>
    <w:rsid w:val="00DB58B2"/>
    <w:rsid w:val="00DD44EA"/>
    <w:rsid w:val="00DE3A2E"/>
    <w:rsid w:val="00E40608"/>
    <w:rsid w:val="00E57F20"/>
    <w:rsid w:val="00E8486E"/>
    <w:rsid w:val="00E95EB0"/>
    <w:rsid w:val="00F8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1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164</Words>
  <Characters>938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</cp:lastModifiedBy>
  <cp:revision>12</cp:revision>
  <cp:lastPrinted>2016-07-25T08:37:00Z</cp:lastPrinted>
  <dcterms:created xsi:type="dcterms:W3CDTF">2016-06-21T11:51:00Z</dcterms:created>
  <dcterms:modified xsi:type="dcterms:W3CDTF">2016-07-26T06:19:00Z</dcterms:modified>
</cp:coreProperties>
</file>