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5" w:rsidRDefault="00473775" w:rsidP="00F25C2C">
      <w:pPr>
        <w:pStyle w:val="Subtitle"/>
        <w:tabs>
          <w:tab w:val="left" w:pos="5520"/>
        </w:tabs>
        <w:ind w:left="5664" w:hanging="5664"/>
        <w:jc w:val="lef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9.45pt;height:50.4pt;z-index:251658240">
            <v:imagedata r:id="rId4" o:title=""/>
            <w10:wrap type="topAndBottom"/>
          </v:shape>
          <o:OLEObject Type="Embed" ProgID="MS_ClipArt_Gallery" ShapeID="_x0000_s1026" DrawAspect="Content" ObjectID="_1530534635" r:id="rId5"/>
        </w:pict>
      </w:r>
      <w:r>
        <w:rPr>
          <w:lang w:val="uk-UA"/>
        </w:rPr>
        <w:t xml:space="preserve">                                     </w:t>
      </w:r>
    </w:p>
    <w:p w:rsidR="00473775" w:rsidRDefault="00473775" w:rsidP="00F25C2C">
      <w:pPr>
        <w:pStyle w:val="Subtitle"/>
        <w:rPr>
          <w:lang w:val="uk-UA"/>
        </w:rPr>
      </w:pPr>
      <w:r>
        <w:rPr>
          <w:lang w:val="uk-UA"/>
        </w:rPr>
        <w:t>ОБУХІВСЬКА МІСЬКА РАДА</w:t>
      </w:r>
    </w:p>
    <w:p w:rsidR="00473775" w:rsidRDefault="00473775" w:rsidP="00F25C2C">
      <w:pPr>
        <w:pStyle w:val="Subtitle"/>
        <w:rPr>
          <w:lang w:val="uk-UA"/>
        </w:rPr>
      </w:pPr>
      <w:r>
        <w:rPr>
          <w:lang w:val="uk-UA"/>
        </w:rPr>
        <w:t xml:space="preserve">КИЇВСЬКОЇ ОБЛАСТІ </w:t>
      </w:r>
    </w:p>
    <w:p w:rsidR="00473775" w:rsidRDefault="00473775" w:rsidP="00F25C2C">
      <w:pPr>
        <w:pStyle w:val="Subtitle"/>
        <w:rPr>
          <w:lang w:val="uk-UA"/>
        </w:rPr>
      </w:pPr>
      <w:r>
        <w:rPr>
          <w:lang w:val="uk-UA"/>
        </w:rPr>
        <w:t xml:space="preserve">ВИКОНАВЧИЙ КОМІТЕТ </w:t>
      </w:r>
    </w:p>
    <w:p w:rsidR="00473775" w:rsidRDefault="00473775" w:rsidP="00F25C2C">
      <w:pPr>
        <w:pStyle w:val="Subtitle"/>
        <w:tabs>
          <w:tab w:val="left" w:pos="2385"/>
        </w:tabs>
        <w:jc w:val="left"/>
        <w:rPr>
          <w:lang w:val="uk-UA"/>
        </w:rPr>
      </w:pPr>
      <w:r>
        <w:rPr>
          <w:lang w:val="uk-UA"/>
        </w:rPr>
        <w:tab/>
        <w:t xml:space="preserve">    Р О З П О Р Я Д Ж Е Н Н Я № 423</w:t>
      </w:r>
    </w:p>
    <w:p w:rsidR="00473775" w:rsidRDefault="00473775" w:rsidP="00F25C2C">
      <w:pPr>
        <w:pStyle w:val="Subtitle"/>
        <w:tabs>
          <w:tab w:val="left" w:pos="2385"/>
        </w:tabs>
        <w:jc w:val="left"/>
        <w:rPr>
          <w:lang w:val="uk-UA"/>
        </w:rPr>
      </w:pPr>
    </w:p>
    <w:p w:rsidR="00473775" w:rsidRDefault="00473775" w:rsidP="00F25C2C">
      <w:pPr>
        <w:pStyle w:val="Subtitle"/>
        <w:tabs>
          <w:tab w:val="left" w:pos="2385"/>
        </w:tabs>
        <w:jc w:val="left"/>
        <w:rPr>
          <w:lang w:val="uk-UA"/>
        </w:rPr>
      </w:pPr>
    </w:p>
    <w:p w:rsidR="00473775" w:rsidRDefault="00473775" w:rsidP="00F25C2C">
      <w:pPr>
        <w:pStyle w:val="Subtitle"/>
        <w:tabs>
          <w:tab w:val="left" w:pos="2385"/>
        </w:tabs>
        <w:jc w:val="left"/>
        <w:rPr>
          <w:lang w:val="uk-UA"/>
        </w:rPr>
      </w:pPr>
    </w:p>
    <w:p w:rsidR="00473775" w:rsidRDefault="00473775" w:rsidP="00F25C2C">
      <w:pPr>
        <w:pStyle w:val="Subtitle"/>
        <w:tabs>
          <w:tab w:val="left" w:pos="2385"/>
        </w:tabs>
        <w:jc w:val="left"/>
        <w:rPr>
          <w:lang w:val="uk-UA"/>
        </w:rPr>
      </w:pPr>
    </w:p>
    <w:p w:rsidR="00473775" w:rsidRPr="00C41AA3" w:rsidRDefault="00473775" w:rsidP="00F25C2C">
      <w:pPr>
        <w:pStyle w:val="Subtitle"/>
        <w:tabs>
          <w:tab w:val="center" w:pos="4680"/>
        </w:tabs>
        <w:jc w:val="left"/>
        <w:rPr>
          <w:lang w:val="uk-UA"/>
        </w:rPr>
      </w:pPr>
      <w:r>
        <w:rPr>
          <w:b w:val="0"/>
          <w:lang w:val="uk-UA"/>
        </w:rPr>
        <w:t>Від 18 липня 2016 року                                                                    місто Обухів</w:t>
      </w:r>
      <w:r>
        <w:rPr>
          <w:lang w:val="uk-UA"/>
        </w:rPr>
        <w:tab/>
      </w:r>
    </w:p>
    <w:p w:rsidR="00473775" w:rsidRDefault="00473775" w:rsidP="00F25C2C">
      <w:pPr>
        <w:rPr>
          <w:szCs w:val="72"/>
          <w:u w:val="single"/>
          <w:lang w:val="uk-UA"/>
        </w:rPr>
      </w:pPr>
    </w:p>
    <w:p w:rsidR="00473775" w:rsidRPr="0062204B" w:rsidRDefault="00473775" w:rsidP="00F25C2C">
      <w:pPr>
        <w:rPr>
          <w:szCs w:val="72"/>
          <w:lang w:val="uk-UA"/>
        </w:rPr>
      </w:pPr>
    </w:p>
    <w:p w:rsidR="00473775" w:rsidRPr="00A921EA" w:rsidRDefault="00473775" w:rsidP="00F25C2C">
      <w:pPr>
        <w:rPr>
          <w:sz w:val="28"/>
          <w:szCs w:val="28"/>
          <w:lang w:val="uk-UA"/>
        </w:rPr>
      </w:pPr>
      <w:r w:rsidRPr="00A921EA">
        <w:rPr>
          <w:sz w:val="28"/>
          <w:szCs w:val="28"/>
          <w:lang w:val="uk-UA"/>
        </w:rPr>
        <w:t>Про затвердження організаційного комітету</w:t>
      </w:r>
    </w:p>
    <w:p w:rsidR="00473775" w:rsidRPr="00A921EA" w:rsidRDefault="00473775" w:rsidP="00F25C2C">
      <w:pPr>
        <w:rPr>
          <w:sz w:val="28"/>
          <w:szCs w:val="28"/>
          <w:lang w:val="uk-UA"/>
        </w:rPr>
      </w:pPr>
      <w:r w:rsidRPr="00A921EA">
        <w:rPr>
          <w:sz w:val="28"/>
          <w:szCs w:val="28"/>
          <w:lang w:val="uk-UA"/>
        </w:rPr>
        <w:t xml:space="preserve">з підготовки та проведення Дня міста Обухова </w:t>
      </w:r>
    </w:p>
    <w:p w:rsidR="00473775" w:rsidRPr="00656675" w:rsidRDefault="00473775" w:rsidP="00F25C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Відповідно до</w:t>
      </w:r>
      <w:r w:rsidRPr="009F40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20 частини 4 статті 42  Закону України «Про місцеве самоврядування в Україні», міської цільової Програми культурно–мистецьких заходів на 2016 рік та у зв</w:t>
      </w:r>
      <w:r w:rsidRPr="00E2477F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з підготовкою проведення святкових заходів до 654-ї річниці від дня заснування міста Обухова 16 - 18 вересня 2016 року:</w:t>
      </w:r>
    </w:p>
    <w:p w:rsidR="00473775" w:rsidRDefault="00473775" w:rsidP="00F25C2C">
      <w:pPr>
        <w:ind w:left="708"/>
        <w:rPr>
          <w:sz w:val="28"/>
          <w:szCs w:val="28"/>
          <w:lang w:val="uk-UA"/>
        </w:rPr>
      </w:pPr>
    </w:p>
    <w:p w:rsidR="00473775" w:rsidRPr="00472A99" w:rsidRDefault="00473775" w:rsidP="00F25C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організаційний комітет з підготовки та проведення 654-ї річниці від заснування міста Обухова, що додається.</w:t>
      </w: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rPr>
          <w:sz w:val="20"/>
          <w:szCs w:val="20"/>
          <w:lang w:val="uk-UA"/>
        </w:rPr>
      </w:pPr>
    </w:p>
    <w:p w:rsidR="00473775" w:rsidRDefault="00473775" w:rsidP="00F25C2C">
      <w:pPr>
        <w:jc w:val="both"/>
        <w:rPr>
          <w:b/>
          <w:sz w:val="28"/>
          <w:szCs w:val="28"/>
          <w:lang w:val="uk-UA"/>
        </w:rPr>
      </w:pPr>
    </w:p>
    <w:p w:rsidR="00473775" w:rsidRPr="00087362" w:rsidRDefault="00473775" w:rsidP="00F25C2C">
      <w:pPr>
        <w:jc w:val="both"/>
        <w:rPr>
          <w:sz w:val="28"/>
          <w:szCs w:val="28"/>
          <w:lang w:val="uk-UA"/>
        </w:rPr>
      </w:pPr>
      <w:r w:rsidRPr="00087362">
        <w:rPr>
          <w:sz w:val="28"/>
          <w:szCs w:val="28"/>
          <w:lang w:val="uk-UA"/>
        </w:rPr>
        <w:t xml:space="preserve">Перший заступник </w:t>
      </w:r>
    </w:p>
    <w:p w:rsidR="00473775" w:rsidRPr="00087362" w:rsidRDefault="00473775" w:rsidP="00F25C2C">
      <w:pPr>
        <w:jc w:val="both"/>
        <w:rPr>
          <w:sz w:val="28"/>
          <w:szCs w:val="28"/>
          <w:lang w:val="uk-UA"/>
        </w:rPr>
      </w:pPr>
      <w:r w:rsidRPr="00087362">
        <w:rPr>
          <w:sz w:val="28"/>
          <w:szCs w:val="28"/>
          <w:lang w:val="uk-UA"/>
        </w:rPr>
        <w:t xml:space="preserve">міського  голови                     </w:t>
      </w:r>
      <w:r>
        <w:rPr>
          <w:sz w:val="28"/>
          <w:szCs w:val="28"/>
          <w:lang w:val="uk-UA"/>
        </w:rPr>
        <w:t xml:space="preserve">                  (підпис)   </w:t>
      </w:r>
      <w:r w:rsidRPr="0008736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А. М. Верещак</w:t>
      </w:r>
      <w:r w:rsidRPr="00087362">
        <w:rPr>
          <w:sz w:val="28"/>
          <w:szCs w:val="28"/>
          <w:lang w:val="uk-UA"/>
        </w:rPr>
        <w:t xml:space="preserve"> </w:t>
      </w:r>
    </w:p>
    <w:p w:rsidR="00473775" w:rsidRPr="00087362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Pr="00A43CA3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lang w:val="uk-UA"/>
        </w:rPr>
      </w:pPr>
      <w:r>
        <w:rPr>
          <w:lang w:val="uk-UA"/>
        </w:rPr>
        <w:t>Вик: Богданович Т.І.</w:t>
      </w: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lang w:val="uk-UA"/>
        </w:rPr>
      </w:pPr>
    </w:p>
    <w:p w:rsidR="00473775" w:rsidRPr="00007292" w:rsidRDefault="00473775" w:rsidP="00F25C2C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007292">
        <w:rPr>
          <w:sz w:val="28"/>
          <w:szCs w:val="28"/>
          <w:lang w:val="uk-UA"/>
        </w:rPr>
        <w:t>Додаток</w:t>
      </w:r>
    </w:p>
    <w:p w:rsidR="00473775" w:rsidRPr="00007292" w:rsidRDefault="00473775" w:rsidP="00F25C2C">
      <w:pPr>
        <w:jc w:val="right"/>
        <w:rPr>
          <w:sz w:val="28"/>
          <w:szCs w:val="28"/>
          <w:lang w:val="uk-UA"/>
        </w:rPr>
      </w:pPr>
      <w:r w:rsidRPr="00007292">
        <w:rPr>
          <w:sz w:val="28"/>
          <w:szCs w:val="28"/>
          <w:lang w:val="uk-UA"/>
        </w:rPr>
        <w:t>до розпорядження міського голови №423</w:t>
      </w:r>
    </w:p>
    <w:p w:rsidR="00473775" w:rsidRPr="00007292" w:rsidRDefault="00473775" w:rsidP="00F25C2C">
      <w:pPr>
        <w:jc w:val="right"/>
        <w:rPr>
          <w:sz w:val="28"/>
          <w:szCs w:val="28"/>
          <w:lang w:val="uk-UA"/>
        </w:rPr>
      </w:pPr>
      <w:r w:rsidRPr="00007292">
        <w:rPr>
          <w:sz w:val="28"/>
          <w:szCs w:val="28"/>
          <w:lang w:val="uk-UA"/>
        </w:rPr>
        <w:t xml:space="preserve"> від 18.07.2016 р.</w:t>
      </w:r>
    </w:p>
    <w:p w:rsidR="00473775" w:rsidRDefault="00473775" w:rsidP="00F25C2C">
      <w:pPr>
        <w:rPr>
          <w:lang w:val="uk-UA"/>
        </w:rPr>
      </w:pPr>
    </w:p>
    <w:p w:rsidR="00473775" w:rsidRDefault="00473775" w:rsidP="00F25C2C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СКЛАД  ОРГАНІЗАЦІЙНОГО КОМІТЕТУ</w:t>
      </w:r>
    </w:p>
    <w:p w:rsidR="00473775" w:rsidRDefault="00473775" w:rsidP="00F25C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з підготовки та проведення Дня міста</w:t>
      </w:r>
    </w:p>
    <w:p w:rsidR="00473775" w:rsidRDefault="00473775" w:rsidP="00F25C2C">
      <w:pPr>
        <w:rPr>
          <w:b/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Левченко Олександр Миколайович  -  голова організаційного комітету,</w:t>
      </w:r>
      <w:r w:rsidRPr="00CB2BD0">
        <w:rPr>
          <w:sz w:val="28"/>
          <w:szCs w:val="28"/>
          <w:lang w:val="uk-UA"/>
        </w:rPr>
        <w:t xml:space="preserve"> </w:t>
      </w: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міський голова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Антоніна Василівна          - заступник голови організаційного </w:t>
      </w: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комітету,</w:t>
      </w:r>
      <w:r w:rsidRPr="00CB2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міського голови          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Члени комітету:</w:t>
      </w:r>
      <w:r w:rsidRPr="002D32C5">
        <w:rPr>
          <w:sz w:val="28"/>
          <w:szCs w:val="28"/>
          <w:lang w:val="uk-UA"/>
        </w:rPr>
        <w:t xml:space="preserve"> 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Верещак Анатолій Миколайович     -   перший </w:t>
      </w:r>
      <w:r w:rsidRPr="00CB2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міського</w:t>
      </w:r>
      <w:r w:rsidRPr="001D4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                                                                           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Рогоза Віктор Іванович                    -     заступник міського голови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Клочко Сергій Миколайович       -       секретар міської ради</w:t>
      </w:r>
    </w:p>
    <w:p w:rsidR="00473775" w:rsidRDefault="00473775" w:rsidP="00F25C2C">
      <w:pPr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Медвідчук Ніна Іванівна             -         начальник фінансового управління</w:t>
      </w:r>
      <w:r w:rsidRPr="00322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473775" w:rsidRDefault="00473775" w:rsidP="00F25C2C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Богданович Тетяна Іванівна          -       начальник відділу культури, </w:t>
      </w:r>
    </w:p>
    <w:p w:rsidR="00473775" w:rsidRDefault="00473775" w:rsidP="00F25C2C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національностей та релігій </w:t>
      </w:r>
    </w:p>
    <w:p w:rsidR="00473775" w:rsidRDefault="00473775" w:rsidP="00F25C2C">
      <w:pPr>
        <w:tabs>
          <w:tab w:val="left" w:pos="4035"/>
          <w:tab w:val="left" w:pos="4125"/>
          <w:tab w:val="right" w:pos="9355"/>
        </w:tabs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Юрій Іванович                 -        начальник відділу молоді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та спорту</w:t>
      </w:r>
    </w:p>
    <w:p w:rsidR="00473775" w:rsidRDefault="00473775" w:rsidP="00F25C2C">
      <w:pPr>
        <w:tabs>
          <w:tab w:val="left" w:pos="418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Мигаль Марина Леонтіївна      -           начальник  управління</w:t>
      </w:r>
      <w:r w:rsidRPr="00322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Кондратюк Аліна Миколаївна             -   начальник  управління економіки 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Кулініченко Світлана Володимирівна – начальник відділу організаційно-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кадрової роботи                                                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Жевага Юлія Олександрівна      -      начальник  служби у справах дітей та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сім</w:t>
      </w:r>
      <w:r w:rsidRPr="00DA193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</w:t>
      </w:r>
    </w:p>
    <w:p w:rsidR="00473775" w:rsidRDefault="00473775" w:rsidP="00F25C2C">
      <w:pPr>
        <w:tabs>
          <w:tab w:val="left" w:pos="4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Дмитро Анатолійович  -  спеціаліст відділу молоді та спорту</w:t>
      </w:r>
      <w:r w:rsidRPr="00DA1931">
        <w:rPr>
          <w:sz w:val="28"/>
          <w:szCs w:val="28"/>
          <w:lang w:val="uk-UA"/>
        </w:rPr>
        <w:t xml:space="preserve"> </w:t>
      </w:r>
    </w:p>
    <w:p w:rsidR="00473775" w:rsidRDefault="00473775" w:rsidP="00F25C2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Паєнко Олена Василівна            -        </w:t>
      </w:r>
      <w:r w:rsidRPr="00244B36">
        <w:rPr>
          <w:sz w:val="28"/>
          <w:szCs w:val="28"/>
          <w:lang w:val="uk-UA"/>
        </w:rPr>
        <w:t>депутат Обухівської міської ради</w:t>
      </w:r>
    </w:p>
    <w:p w:rsidR="00473775" w:rsidRPr="00244B36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244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Анцупова Лідія Яківна               -      депутат Обухівської</w:t>
      </w:r>
      <w:r w:rsidRPr="001D4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473775" w:rsidRPr="00244B36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244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Pr="00244B36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Людмила Миколаївна    -  голова громадської ради (за згодою)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Pr="00244B36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Віктор Олександрович     -    голова ради підприємців </w:t>
      </w:r>
      <w:r w:rsidRPr="00244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Устіч Віктор Сергійович           -     голова правління Обухівської організації </w:t>
      </w:r>
    </w:p>
    <w:p w:rsidR="00473775" w:rsidRPr="00244B36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роботодавців    (за згодою)</w:t>
      </w: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tabs>
          <w:tab w:val="left" w:pos="4005"/>
        </w:tabs>
        <w:rPr>
          <w:sz w:val="28"/>
          <w:szCs w:val="28"/>
          <w:lang w:val="uk-UA"/>
        </w:rPr>
      </w:pP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473775" w:rsidRDefault="00473775" w:rsidP="00F2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(підпис)       В.І.Рогоза</w:t>
      </w:r>
    </w:p>
    <w:p w:rsidR="00473775" w:rsidRPr="00F25C2C" w:rsidRDefault="00473775">
      <w:pPr>
        <w:rPr>
          <w:lang w:val="uk-UA"/>
        </w:rPr>
      </w:pPr>
    </w:p>
    <w:sectPr w:rsidR="00473775" w:rsidRPr="00F25C2C" w:rsidSect="0062204B">
      <w:pgSz w:w="11906" w:h="16838"/>
      <w:pgMar w:top="360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2C"/>
    <w:rsid w:val="00007292"/>
    <w:rsid w:val="00034B83"/>
    <w:rsid w:val="0005239A"/>
    <w:rsid w:val="000604BC"/>
    <w:rsid w:val="00087362"/>
    <w:rsid w:val="001B6DDF"/>
    <w:rsid w:val="001D4D92"/>
    <w:rsid w:val="00244B36"/>
    <w:rsid w:val="002710A9"/>
    <w:rsid w:val="002D32C5"/>
    <w:rsid w:val="0032246C"/>
    <w:rsid w:val="00472A99"/>
    <w:rsid w:val="00473775"/>
    <w:rsid w:val="0056241E"/>
    <w:rsid w:val="005F57DF"/>
    <w:rsid w:val="0062204B"/>
    <w:rsid w:val="00625BC0"/>
    <w:rsid w:val="00656675"/>
    <w:rsid w:val="006D4FA1"/>
    <w:rsid w:val="007029B3"/>
    <w:rsid w:val="00760673"/>
    <w:rsid w:val="00830CEE"/>
    <w:rsid w:val="008443A9"/>
    <w:rsid w:val="008519AD"/>
    <w:rsid w:val="008A446F"/>
    <w:rsid w:val="008D3449"/>
    <w:rsid w:val="008D3E15"/>
    <w:rsid w:val="00926C57"/>
    <w:rsid w:val="009F40FD"/>
    <w:rsid w:val="00A43CA3"/>
    <w:rsid w:val="00A921EA"/>
    <w:rsid w:val="00C41AA3"/>
    <w:rsid w:val="00CB10A4"/>
    <w:rsid w:val="00CB2BD0"/>
    <w:rsid w:val="00CB6C75"/>
    <w:rsid w:val="00D64302"/>
    <w:rsid w:val="00DA0519"/>
    <w:rsid w:val="00DA1931"/>
    <w:rsid w:val="00DD45CC"/>
    <w:rsid w:val="00E2477F"/>
    <w:rsid w:val="00EA6FA5"/>
    <w:rsid w:val="00F25C2C"/>
    <w:rsid w:val="00F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25C2C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C2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25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5C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592</Words>
  <Characters>3375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</cp:lastModifiedBy>
  <cp:revision>6</cp:revision>
  <cp:lastPrinted>2016-07-19T10:42:00Z</cp:lastPrinted>
  <dcterms:created xsi:type="dcterms:W3CDTF">2016-07-18T10:45:00Z</dcterms:created>
  <dcterms:modified xsi:type="dcterms:W3CDTF">2016-07-20T12:44:00Z</dcterms:modified>
</cp:coreProperties>
</file>