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8956857" r:id="rId5"/>
        </w:objec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№337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8802EC" w:rsidRDefault="008802EC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 липня 2016 року                                                                      місто Обухів</w:t>
      </w:r>
    </w:p>
    <w:p w:rsidR="008802EC" w:rsidRDefault="008802EC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802EC" w:rsidRDefault="008802EC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8802EC" w:rsidRDefault="008802EC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теплових магістральних трубопроводів та запірної арматури ТК 1.021 - ТК 12.02 по вулиці Київській, 174а в місті Обухові  Київської області у сумі    1 339 861,00 ( один мільйон триста тридцять дев»ять тисяч  вісімсот шістдесят одна  грн.00 коп.),  згідно з укладеним договором  на проведення робіт з  КПОМР«Обухівтеплотрансбуд» №118/16 від 30.06.2016року, терміном на один місяць.</w:t>
      </w: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rPr>
          <w:sz w:val="28"/>
          <w:szCs w:val="28"/>
          <w:lang w:val="uk-UA"/>
        </w:rPr>
      </w:pPr>
    </w:p>
    <w:p w:rsidR="008802EC" w:rsidRDefault="008802EC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(підпис)                                   О.М.Левченко </w:t>
      </w:r>
    </w:p>
    <w:p w:rsidR="008802EC" w:rsidRDefault="008802EC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8802EC" w:rsidRDefault="008802EC" w:rsidP="00B40243">
      <w:pPr>
        <w:tabs>
          <w:tab w:val="left" w:pos="2360"/>
        </w:tabs>
        <w:jc w:val="center"/>
        <w:rPr>
          <w:lang w:val="uk-UA"/>
        </w:rPr>
      </w:pPr>
    </w:p>
    <w:p w:rsidR="008802EC" w:rsidRDefault="008802EC" w:rsidP="00B40243">
      <w:pPr>
        <w:tabs>
          <w:tab w:val="left" w:pos="2360"/>
        </w:tabs>
        <w:jc w:val="center"/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</w:p>
    <w:p w:rsidR="008802EC" w:rsidRDefault="008802EC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8802EC" w:rsidRPr="00B40243" w:rsidRDefault="008802EC">
      <w:pPr>
        <w:rPr>
          <w:lang w:val="uk-UA"/>
        </w:rPr>
      </w:pPr>
    </w:p>
    <w:sectPr w:rsidR="008802EC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7087"/>
    <w:rsid w:val="000F4927"/>
    <w:rsid w:val="001F3DE4"/>
    <w:rsid w:val="00260C09"/>
    <w:rsid w:val="00341873"/>
    <w:rsid w:val="00372977"/>
    <w:rsid w:val="00394D15"/>
    <w:rsid w:val="0042424C"/>
    <w:rsid w:val="00437810"/>
    <w:rsid w:val="00587E8D"/>
    <w:rsid w:val="005B19EE"/>
    <w:rsid w:val="007F1A4E"/>
    <w:rsid w:val="008802EC"/>
    <w:rsid w:val="009A1B65"/>
    <w:rsid w:val="00B21E32"/>
    <w:rsid w:val="00B40243"/>
    <w:rsid w:val="00B65270"/>
    <w:rsid w:val="00B75787"/>
    <w:rsid w:val="00B96418"/>
    <w:rsid w:val="00BA6602"/>
    <w:rsid w:val="00BC3678"/>
    <w:rsid w:val="00BF09AF"/>
    <w:rsid w:val="00CB7EDF"/>
    <w:rsid w:val="00D0295F"/>
    <w:rsid w:val="00D81313"/>
    <w:rsid w:val="00D9798F"/>
    <w:rsid w:val="00DB58B2"/>
    <w:rsid w:val="00E16533"/>
    <w:rsid w:val="00EC7B0B"/>
    <w:rsid w:val="00F12ADA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177</Words>
  <Characters>1015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25</cp:revision>
  <cp:lastPrinted>2016-07-01T09:20:00Z</cp:lastPrinted>
  <dcterms:created xsi:type="dcterms:W3CDTF">2016-03-30T13:03:00Z</dcterms:created>
  <dcterms:modified xsi:type="dcterms:W3CDTF">2016-07-02T06:28:00Z</dcterms:modified>
</cp:coreProperties>
</file>