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7D" w:rsidRDefault="003D697D" w:rsidP="00B40243">
      <w:pPr>
        <w:rPr>
          <w:lang w:val="uk-UA"/>
        </w:rPr>
      </w:pPr>
    </w:p>
    <w:p w:rsidR="003D697D" w:rsidRDefault="003D697D" w:rsidP="00B40243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uk-UA"/>
        </w:rPr>
      </w:pPr>
      <w:r w:rsidRPr="00BF09AF">
        <w:rPr>
          <w:sz w:val="20"/>
          <w:szCs w:val="20"/>
          <w:lang w:val="uk-UA"/>
        </w:rPr>
        <w:object w:dxaOrig="10268" w:dyaOrig="155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.75pt" o:ole="">
            <v:imagedata r:id="rId4" o:title=""/>
          </v:shape>
          <o:OLEObject Type="Embed" ProgID="MS_ClipArt_Gallery.5" ShapeID="_x0000_i1025" DrawAspect="Content" ObjectID="_1528957128" r:id="rId5"/>
        </w:object>
      </w:r>
    </w:p>
    <w:p w:rsidR="003D697D" w:rsidRDefault="003D697D" w:rsidP="00B40243">
      <w:pPr>
        <w:widowControl w:val="0"/>
        <w:autoSpaceDE w:val="0"/>
        <w:autoSpaceDN w:val="0"/>
        <w:adjustRightInd w:val="0"/>
        <w:jc w:val="center"/>
        <w:rPr>
          <w:lang w:val="uk-UA"/>
        </w:rPr>
      </w:pPr>
      <w:r>
        <w:rPr>
          <w:lang w:val="uk-UA"/>
        </w:rPr>
        <w:t xml:space="preserve">                                             </w:t>
      </w:r>
    </w:p>
    <w:p w:rsidR="003D697D" w:rsidRDefault="003D697D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ОБУХІВСЬКА МІСЬКА РАДА</w:t>
      </w:r>
    </w:p>
    <w:p w:rsidR="003D697D" w:rsidRDefault="003D697D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КИЇВСЬКОЇ ОБЛАСТІ</w:t>
      </w:r>
    </w:p>
    <w:p w:rsidR="003D697D" w:rsidRDefault="003D697D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ВИКОНАВЧИЙ КОМІТЕТ</w:t>
      </w:r>
    </w:p>
    <w:p w:rsidR="003D697D" w:rsidRDefault="003D697D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3D697D" w:rsidRDefault="003D697D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 О З П О Р Я Д Ж Е Н Н Я №335</w:t>
      </w:r>
    </w:p>
    <w:p w:rsidR="003D697D" w:rsidRDefault="003D697D" w:rsidP="00B40243">
      <w:pPr>
        <w:widowControl w:val="0"/>
        <w:autoSpaceDE w:val="0"/>
        <w:autoSpaceDN w:val="0"/>
        <w:adjustRightInd w:val="0"/>
        <w:jc w:val="center"/>
        <w:rPr>
          <w:b/>
          <w:bCs/>
          <w:lang w:val="uk-UA"/>
        </w:rPr>
      </w:pPr>
    </w:p>
    <w:p w:rsidR="003D697D" w:rsidRDefault="003D697D" w:rsidP="00B4024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01 липня 2016 року                                                                  місто Обухів</w:t>
      </w:r>
    </w:p>
    <w:p w:rsidR="003D697D" w:rsidRDefault="003D697D" w:rsidP="00B4024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uk-UA"/>
        </w:rPr>
      </w:pPr>
    </w:p>
    <w:p w:rsidR="003D697D" w:rsidRDefault="003D697D" w:rsidP="00B4024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uk-UA"/>
        </w:rPr>
      </w:pPr>
    </w:p>
    <w:p w:rsidR="003D697D" w:rsidRDefault="003D697D" w:rsidP="00B402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проведення попередньої оплати робіт, що</w:t>
      </w:r>
    </w:p>
    <w:p w:rsidR="003D697D" w:rsidRDefault="003D697D" w:rsidP="00B402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закуповуються за бюджетні кошти</w:t>
      </w:r>
    </w:p>
    <w:p w:rsidR="003D697D" w:rsidRDefault="003D697D" w:rsidP="00B40243">
      <w:pPr>
        <w:rPr>
          <w:sz w:val="28"/>
          <w:szCs w:val="28"/>
          <w:lang w:val="uk-UA"/>
        </w:rPr>
      </w:pPr>
    </w:p>
    <w:p w:rsidR="003D697D" w:rsidRDefault="003D697D" w:rsidP="00B40243">
      <w:pPr>
        <w:rPr>
          <w:sz w:val="28"/>
          <w:szCs w:val="28"/>
          <w:lang w:val="uk-UA"/>
        </w:rPr>
      </w:pPr>
    </w:p>
    <w:p w:rsidR="003D697D" w:rsidRDefault="003D697D" w:rsidP="00B402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Відповідно до Закону України «Про місцеве самоврядування в Україні», керуючись Постановою Кабінету Міністрів України від 03.04.2014 року №117 «Питання попередньої оплати товарів, робіт та послуг, що закуповуються за бюджетні кошти»</w:t>
      </w:r>
    </w:p>
    <w:p w:rsidR="003D697D" w:rsidRDefault="003D697D" w:rsidP="00B40243">
      <w:pPr>
        <w:rPr>
          <w:sz w:val="28"/>
          <w:szCs w:val="28"/>
          <w:lang w:val="uk-UA"/>
        </w:rPr>
      </w:pPr>
    </w:p>
    <w:p w:rsidR="003D697D" w:rsidRDefault="003D697D" w:rsidP="00B40243">
      <w:pPr>
        <w:rPr>
          <w:sz w:val="28"/>
          <w:szCs w:val="28"/>
          <w:lang w:val="uk-UA"/>
        </w:rPr>
      </w:pPr>
    </w:p>
    <w:p w:rsidR="003D697D" w:rsidRDefault="003D697D" w:rsidP="00B40243">
      <w:pPr>
        <w:jc w:val="both"/>
        <w:rPr>
          <w:rFonts w:cs="Tahoma"/>
          <w:sz w:val="28"/>
          <w:szCs w:val="28"/>
          <w:lang w:val="uk-UA"/>
        </w:rPr>
      </w:pPr>
      <w:r>
        <w:rPr>
          <w:rFonts w:cs="Tahoma"/>
          <w:sz w:val="28"/>
          <w:szCs w:val="28"/>
          <w:lang w:val="uk-UA"/>
        </w:rPr>
        <w:t>1. Провести попередню оплату робіт  на закупівлю матеріалів  з проведення капітального ремонту приміщень пральні ДНЗ Дударик по вулиці Богдана Хмельницького,22в в місті Обухові  Київської області у сумі 120 139,00 ( сто двадцять тисяч сто тридцять дев»ять грн.00 коп.),  згідно з укладеним договором  на проведення робіт з  ТОВ «Чисте місто ЛТД» №162/16 від 01.07.2016року, терміном на три місяці.</w:t>
      </w:r>
    </w:p>
    <w:p w:rsidR="003D697D" w:rsidRDefault="003D697D" w:rsidP="00B40243">
      <w:pPr>
        <w:rPr>
          <w:sz w:val="28"/>
          <w:szCs w:val="28"/>
          <w:lang w:val="uk-UA"/>
        </w:rPr>
      </w:pPr>
    </w:p>
    <w:p w:rsidR="003D697D" w:rsidRDefault="003D697D" w:rsidP="00B40243">
      <w:pPr>
        <w:rPr>
          <w:sz w:val="28"/>
          <w:szCs w:val="28"/>
          <w:lang w:val="uk-UA"/>
        </w:rPr>
      </w:pPr>
    </w:p>
    <w:p w:rsidR="003D697D" w:rsidRDefault="003D697D" w:rsidP="00B40243">
      <w:pPr>
        <w:rPr>
          <w:sz w:val="28"/>
          <w:szCs w:val="28"/>
          <w:lang w:val="uk-UA"/>
        </w:rPr>
      </w:pPr>
    </w:p>
    <w:p w:rsidR="003D697D" w:rsidRDefault="003D697D" w:rsidP="00B40243">
      <w:pPr>
        <w:rPr>
          <w:sz w:val="28"/>
          <w:szCs w:val="28"/>
          <w:lang w:val="uk-UA"/>
        </w:rPr>
      </w:pPr>
    </w:p>
    <w:p w:rsidR="003D697D" w:rsidRDefault="003D697D" w:rsidP="00B40243">
      <w:pPr>
        <w:tabs>
          <w:tab w:val="left" w:pos="236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 голова                        (підпис)                                О.М.Левченко </w:t>
      </w:r>
    </w:p>
    <w:p w:rsidR="003D697D" w:rsidRDefault="003D697D" w:rsidP="00B40243">
      <w:pPr>
        <w:tabs>
          <w:tab w:val="left" w:pos="2360"/>
        </w:tabs>
        <w:jc w:val="center"/>
        <w:rPr>
          <w:sz w:val="28"/>
          <w:szCs w:val="28"/>
          <w:lang w:val="uk-UA"/>
        </w:rPr>
      </w:pPr>
    </w:p>
    <w:p w:rsidR="003D697D" w:rsidRDefault="003D697D" w:rsidP="00B40243">
      <w:pPr>
        <w:tabs>
          <w:tab w:val="left" w:pos="2360"/>
        </w:tabs>
        <w:jc w:val="center"/>
        <w:rPr>
          <w:lang w:val="uk-UA"/>
        </w:rPr>
      </w:pPr>
    </w:p>
    <w:p w:rsidR="003D697D" w:rsidRDefault="003D697D" w:rsidP="00B40243">
      <w:pPr>
        <w:tabs>
          <w:tab w:val="left" w:pos="2360"/>
        </w:tabs>
        <w:jc w:val="center"/>
        <w:rPr>
          <w:lang w:val="uk-UA"/>
        </w:rPr>
      </w:pPr>
    </w:p>
    <w:p w:rsidR="003D697D" w:rsidRDefault="003D697D" w:rsidP="00B40243">
      <w:pPr>
        <w:rPr>
          <w:lang w:val="uk-UA"/>
        </w:rPr>
      </w:pPr>
    </w:p>
    <w:p w:rsidR="003D697D" w:rsidRDefault="003D697D" w:rsidP="00B40243">
      <w:pPr>
        <w:rPr>
          <w:lang w:val="uk-UA"/>
        </w:rPr>
      </w:pPr>
    </w:p>
    <w:p w:rsidR="003D697D" w:rsidRDefault="003D697D" w:rsidP="00B40243">
      <w:pPr>
        <w:rPr>
          <w:lang w:val="uk-UA"/>
        </w:rPr>
      </w:pPr>
    </w:p>
    <w:p w:rsidR="003D697D" w:rsidRDefault="003D697D" w:rsidP="00B40243">
      <w:pPr>
        <w:rPr>
          <w:lang w:val="uk-UA"/>
        </w:rPr>
      </w:pPr>
    </w:p>
    <w:p w:rsidR="003D697D" w:rsidRDefault="003D697D" w:rsidP="00B40243">
      <w:pPr>
        <w:rPr>
          <w:lang w:val="uk-UA"/>
        </w:rPr>
      </w:pPr>
    </w:p>
    <w:p w:rsidR="003D697D" w:rsidRDefault="003D697D" w:rsidP="00B40243">
      <w:pPr>
        <w:rPr>
          <w:lang w:val="uk-UA"/>
        </w:rPr>
      </w:pPr>
    </w:p>
    <w:p w:rsidR="003D697D" w:rsidRDefault="003D697D" w:rsidP="00B40243">
      <w:pPr>
        <w:rPr>
          <w:lang w:val="uk-UA"/>
        </w:rPr>
      </w:pPr>
      <w:r>
        <w:rPr>
          <w:lang w:val="uk-UA"/>
        </w:rPr>
        <w:t>Виконавець : Бобкова</w:t>
      </w:r>
    </w:p>
    <w:p w:rsidR="003D697D" w:rsidRPr="00B40243" w:rsidRDefault="003D697D">
      <w:pPr>
        <w:rPr>
          <w:lang w:val="uk-UA"/>
        </w:rPr>
      </w:pPr>
    </w:p>
    <w:sectPr w:rsidR="003D697D" w:rsidRPr="00B40243" w:rsidSect="001F3D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243"/>
    <w:rsid w:val="000D7087"/>
    <w:rsid w:val="000F4927"/>
    <w:rsid w:val="001F3DE4"/>
    <w:rsid w:val="00260C09"/>
    <w:rsid w:val="00341873"/>
    <w:rsid w:val="003D697D"/>
    <w:rsid w:val="00437810"/>
    <w:rsid w:val="00443035"/>
    <w:rsid w:val="00587E8D"/>
    <w:rsid w:val="005C76D1"/>
    <w:rsid w:val="005D5A40"/>
    <w:rsid w:val="00636529"/>
    <w:rsid w:val="00656037"/>
    <w:rsid w:val="007F1A4E"/>
    <w:rsid w:val="00876956"/>
    <w:rsid w:val="009262DA"/>
    <w:rsid w:val="009A1B65"/>
    <w:rsid w:val="00B21E32"/>
    <w:rsid w:val="00B40243"/>
    <w:rsid w:val="00B65270"/>
    <w:rsid w:val="00B745FB"/>
    <w:rsid w:val="00B96418"/>
    <w:rsid w:val="00BC3678"/>
    <w:rsid w:val="00BF09AF"/>
    <w:rsid w:val="00CB7EDF"/>
    <w:rsid w:val="00D0295F"/>
    <w:rsid w:val="00D81313"/>
    <w:rsid w:val="00D9798F"/>
    <w:rsid w:val="00DB58B2"/>
    <w:rsid w:val="00E16533"/>
    <w:rsid w:val="00F12ADA"/>
    <w:rsid w:val="00F84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24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7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</TotalTime>
  <Pages>1</Pages>
  <Words>166</Words>
  <Characters>948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Zal</cp:lastModifiedBy>
  <cp:revision>28</cp:revision>
  <cp:lastPrinted>2016-07-01T10:10:00Z</cp:lastPrinted>
  <dcterms:created xsi:type="dcterms:W3CDTF">2016-03-30T13:03:00Z</dcterms:created>
  <dcterms:modified xsi:type="dcterms:W3CDTF">2016-07-02T06:32:00Z</dcterms:modified>
</cp:coreProperties>
</file>