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FC8" w:rsidRPr="00B91F74" w:rsidRDefault="00D95FC8" w:rsidP="00B91F74">
      <w:pPr>
        <w:rPr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1.6pt;margin-top:-27pt;width:34pt;height:50.8pt;flip:x;z-index:251658240">
            <v:imagedata r:id="rId4" o:title=""/>
            <w10:wrap type="topAndBottom" anchorx="page"/>
          </v:shape>
          <o:OLEObject Type="Embed" ProgID="MS_ClipArt_Gallery" ShapeID="_x0000_s1026" DrawAspect="Content" ObjectID="_1527570768" r:id="rId5"/>
        </w:pict>
      </w:r>
    </w:p>
    <w:p w:rsidR="00D95FC8" w:rsidRPr="009C3FBF" w:rsidRDefault="00D95FC8" w:rsidP="004B18EC">
      <w:pPr>
        <w:tabs>
          <w:tab w:val="right" w:pos="3828"/>
        </w:tabs>
        <w:jc w:val="center"/>
        <w:rPr>
          <w:b/>
          <w:sz w:val="28"/>
          <w:szCs w:val="28"/>
          <w:lang w:val="uk-UA"/>
        </w:rPr>
      </w:pPr>
      <w:r w:rsidRPr="009C3FBF">
        <w:rPr>
          <w:b/>
          <w:sz w:val="28"/>
          <w:szCs w:val="28"/>
          <w:lang w:val="uk-UA"/>
        </w:rPr>
        <w:t xml:space="preserve">ОБУХІВСЬКА МІСЬКА РАДА КИЇСЬКОЇ ОБЛАСТІ </w:t>
      </w:r>
    </w:p>
    <w:p w:rsidR="00D95FC8" w:rsidRDefault="00D95FC8" w:rsidP="004B18EC">
      <w:pPr>
        <w:jc w:val="center"/>
        <w:rPr>
          <w:b/>
          <w:sz w:val="28"/>
          <w:szCs w:val="28"/>
          <w:lang w:val="uk-UA"/>
        </w:rPr>
      </w:pPr>
      <w:r w:rsidRPr="009C3FBF">
        <w:rPr>
          <w:b/>
          <w:sz w:val="28"/>
          <w:szCs w:val="28"/>
          <w:lang w:val="uk-UA"/>
        </w:rPr>
        <w:t xml:space="preserve">ВИКОНАВЧИЙ КОМІТЕТ </w:t>
      </w:r>
    </w:p>
    <w:p w:rsidR="00D95FC8" w:rsidRPr="009C3FBF" w:rsidRDefault="00D95FC8" w:rsidP="004B18EC">
      <w:pPr>
        <w:jc w:val="center"/>
        <w:rPr>
          <w:b/>
          <w:sz w:val="28"/>
          <w:szCs w:val="28"/>
          <w:lang w:val="uk-UA"/>
        </w:rPr>
      </w:pPr>
      <w:r w:rsidRPr="009C3FBF">
        <w:rPr>
          <w:b/>
          <w:sz w:val="28"/>
          <w:szCs w:val="28"/>
          <w:lang w:val="uk-UA"/>
        </w:rPr>
        <w:t xml:space="preserve"> </w:t>
      </w:r>
    </w:p>
    <w:p w:rsidR="00D95FC8" w:rsidRPr="009C3FBF" w:rsidRDefault="00D95FC8" w:rsidP="004B18E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РОЗПОРЯДЖЕННЯ № 290</w:t>
      </w:r>
    </w:p>
    <w:p w:rsidR="00D95FC8" w:rsidRPr="006155B5" w:rsidRDefault="00D95FC8" w:rsidP="004B18EC">
      <w:pPr>
        <w:jc w:val="center"/>
        <w:rPr>
          <w:b/>
          <w:sz w:val="16"/>
          <w:szCs w:val="16"/>
          <w:lang w:val="uk-UA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D95FC8" w:rsidRPr="008A04B6" w:rsidTr="00EC20D5">
        <w:tc>
          <w:tcPr>
            <w:tcW w:w="4785" w:type="dxa"/>
          </w:tcPr>
          <w:p w:rsidR="00D95FC8" w:rsidRPr="009C3FBF" w:rsidRDefault="00D95FC8" w:rsidP="00EC20D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14 червня </w:t>
            </w:r>
            <w:r w:rsidRPr="009C3FBF">
              <w:rPr>
                <w:sz w:val="28"/>
                <w:szCs w:val="28"/>
                <w:lang w:val="uk-UA"/>
              </w:rPr>
              <w:t>2016 р</w:t>
            </w:r>
            <w:r>
              <w:rPr>
                <w:sz w:val="28"/>
                <w:szCs w:val="28"/>
                <w:lang w:val="uk-UA"/>
              </w:rPr>
              <w:t>оку</w:t>
            </w:r>
          </w:p>
        </w:tc>
        <w:tc>
          <w:tcPr>
            <w:tcW w:w="4786" w:type="dxa"/>
          </w:tcPr>
          <w:p w:rsidR="00D95FC8" w:rsidRPr="009C3FBF" w:rsidRDefault="00D95FC8" w:rsidP="00EC20D5">
            <w:pPr>
              <w:jc w:val="right"/>
              <w:rPr>
                <w:sz w:val="28"/>
                <w:szCs w:val="28"/>
                <w:lang w:val="uk-UA"/>
              </w:rPr>
            </w:pPr>
            <w:r w:rsidRPr="009C3FBF">
              <w:rPr>
                <w:sz w:val="28"/>
                <w:szCs w:val="28"/>
                <w:lang w:val="uk-UA"/>
              </w:rPr>
              <w:t xml:space="preserve">м. Обухів </w:t>
            </w:r>
          </w:p>
        </w:tc>
      </w:tr>
    </w:tbl>
    <w:p w:rsidR="00D95FC8" w:rsidRDefault="00D95FC8" w:rsidP="004B18EC">
      <w:pPr>
        <w:jc w:val="both"/>
        <w:rPr>
          <w:b/>
          <w:sz w:val="28"/>
          <w:szCs w:val="28"/>
          <w:lang w:val="uk-UA"/>
        </w:rPr>
      </w:pPr>
    </w:p>
    <w:p w:rsidR="00D95FC8" w:rsidRPr="009C3FBF" w:rsidRDefault="00D95FC8" w:rsidP="004B18EC">
      <w:pPr>
        <w:jc w:val="both"/>
        <w:rPr>
          <w:b/>
          <w:sz w:val="28"/>
          <w:szCs w:val="28"/>
          <w:lang w:val="uk-UA"/>
        </w:rPr>
      </w:pPr>
      <w:r w:rsidRPr="009C3FBF">
        <w:rPr>
          <w:b/>
          <w:sz w:val="28"/>
          <w:szCs w:val="28"/>
          <w:lang w:val="uk-UA"/>
        </w:rPr>
        <w:t xml:space="preserve">Про відзначення Подякою </w:t>
      </w:r>
    </w:p>
    <w:p w:rsidR="00D95FC8" w:rsidRPr="009C3FBF" w:rsidRDefault="00D95FC8" w:rsidP="004B18EC">
      <w:pPr>
        <w:jc w:val="both"/>
        <w:rPr>
          <w:b/>
          <w:sz w:val="28"/>
          <w:szCs w:val="28"/>
          <w:lang w:val="uk-UA"/>
        </w:rPr>
      </w:pPr>
      <w:r w:rsidRPr="009C3FBF">
        <w:rPr>
          <w:b/>
          <w:sz w:val="28"/>
          <w:szCs w:val="28"/>
          <w:lang w:val="uk-UA"/>
        </w:rPr>
        <w:t>Обухівського міського голови</w:t>
      </w:r>
    </w:p>
    <w:p w:rsidR="00D95FC8" w:rsidRPr="00672BBE" w:rsidRDefault="00D95FC8" w:rsidP="004B18EC">
      <w:pPr>
        <w:jc w:val="both"/>
        <w:rPr>
          <w:b/>
          <w:i/>
          <w:sz w:val="12"/>
          <w:szCs w:val="12"/>
          <w:lang w:val="uk-UA"/>
        </w:rPr>
      </w:pPr>
    </w:p>
    <w:p w:rsidR="00D95FC8" w:rsidRDefault="00D95FC8" w:rsidP="004B18EC">
      <w:pPr>
        <w:ind w:firstLine="709"/>
        <w:jc w:val="both"/>
        <w:rPr>
          <w:sz w:val="28"/>
          <w:szCs w:val="28"/>
          <w:lang w:val="uk-UA"/>
        </w:rPr>
      </w:pPr>
      <w:r w:rsidRPr="004E19FC">
        <w:rPr>
          <w:sz w:val="28"/>
          <w:szCs w:val="28"/>
          <w:lang w:val="uk-UA"/>
        </w:rPr>
        <w:t xml:space="preserve">У </w:t>
      </w:r>
      <w:r>
        <w:rPr>
          <w:sz w:val="28"/>
          <w:szCs w:val="28"/>
          <w:lang w:val="uk-UA"/>
        </w:rPr>
        <w:t xml:space="preserve">відповідності до пункту 20 частини 3 статті 42 Закону України «Про місцеве самоврядування в Україні», Положення про Подяку Обухівського міського голови, затвердженого рішенням виконавчого комітету Обухівської міської ради №279 від 18 березня 2008 року «Про внесення змін до Положення про Подяку Обухівського міського голови» з наступними змінами, враховуючи клопотання керівників закладів охорони здоров»я, з нагоди відзначення Дня медичного працівника </w:t>
      </w:r>
      <w:r w:rsidRPr="004E19FC">
        <w:rPr>
          <w:sz w:val="28"/>
          <w:szCs w:val="28"/>
          <w:lang w:val="uk-UA"/>
        </w:rPr>
        <w:t xml:space="preserve">нагородити Подякою Обухівського </w:t>
      </w:r>
      <w:r>
        <w:rPr>
          <w:sz w:val="28"/>
          <w:szCs w:val="28"/>
          <w:lang w:val="uk-UA"/>
        </w:rPr>
        <w:t xml:space="preserve">міського голови </w:t>
      </w:r>
      <w:r w:rsidRPr="004E19FC">
        <w:rPr>
          <w:sz w:val="28"/>
          <w:szCs w:val="28"/>
          <w:lang w:val="uk-UA"/>
        </w:rPr>
        <w:t xml:space="preserve"> </w:t>
      </w:r>
    </w:p>
    <w:p w:rsidR="00D95FC8" w:rsidRPr="004E19FC" w:rsidRDefault="00D95FC8" w:rsidP="004B18EC">
      <w:pPr>
        <w:ind w:firstLine="709"/>
        <w:jc w:val="both"/>
        <w:rPr>
          <w:sz w:val="28"/>
          <w:szCs w:val="28"/>
          <w:lang w:val="uk-UA"/>
        </w:rPr>
      </w:pPr>
    </w:p>
    <w:p w:rsidR="00D95FC8" w:rsidRDefault="00D95FC8" w:rsidP="004B18EC">
      <w:pPr>
        <w:jc w:val="both"/>
        <w:rPr>
          <w:sz w:val="16"/>
          <w:szCs w:val="16"/>
          <w:lang w:val="uk-UA"/>
        </w:rPr>
      </w:pPr>
    </w:p>
    <w:tbl>
      <w:tblPr>
        <w:tblW w:w="9571" w:type="dxa"/>
        <w:tblLook w:val="00A0"/>
      </w:tblPr>
      <w:tblGrid>
        <w:gridCol w:w="668"/>
        <w:gridCol w:w="2811"/>
        <w:gridCol w:w="4476"/>
        <w:gridCol w:w="1616"/>
      </w:tblGrid>
      <w:tr w:rsidR="00D95FC8" w:rsidRPr="00F3657A" w:rsidTr="005E21A1">
        <w:tc>
          <w:tcPr>
            <w:tcW w:w="668" w:type="dxa"/>
          </w:tcPr>
          <w:p w:rsidR="00D95FC8" w:rsidRPr="00DA3734" w:rsidRDefault="00D95FC8" w:rsidP="005E21A1">
            <w:pPr>
              <w:jc w:val="both"/>
              <w:rPr>
                <w:sz w:val="28"/>
                <w:szCs w:val="28"/>
                <w:lang w:val="uk-UA"/>
              </w:rPr>
            </w:pPr>
            <w:r w:rsidRPr="00DA3734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2811" w:type="dxa"/>
          </w:tcPr>
          <w:p w:rsidR="00D95FC8" w:rsidRPr="005E21A1" w:rsidRDefault="00D95FC8" w:rsidP="005E21A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Владимирова Олександра Аркадійовича </w:t>
            </w:r>
          </w:p>
        </w:tc>
        <w:tc>
          <w:tcPr>
            <w:tcW w:w="4476" w:type="dxa"/>
          </w:tcPr>
          <w:p w:rsidR="00D95FC8" w:rsidRPr="005E21A1" w:rsidRDefault="00D95FC8" w:rsidP="005E21A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Головного лікаря клінічного санаторію «Жовтень»</w:t>
            </w:r>
          </w:p>
        </w:tc>
        <w:tc>
          <w:tcPr>
            <w:tcW w:w="1616" w:type="dxa"/>
          </w:tcPr>
          <w:p w:rsidR="00D95FC8" w:rsidRPr="005E21A1" w:rsidRDefault="00D95FC8" w:rsidP="002D1B7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D95FC8" w:rsidRDefault="00D95FC8" w:rsidP="004F54D2">
      <w:pPr>
        <w:jc w:val="both"/>
        <w:rPr>
          <w:sz w:val="28"/>
          <w:szCs w:val="28"/>
          <w:lang w:val="uk-UA"/>
        </w:rPr>
      </w:pPr>
    </w:p>
    <w:p w:rsidR="00D95FC8" w:rsidRDefault="00D95FC8" w:rsidP="004F54D2">
      <w:pPr>
        <w:jc w:val="both"/>
        <w:rPr>
          <w:sz w:val="28"/>
          <w:szCs w:val="28"/>
          <w:lang w:val="uk-UA"/>
        </w:rPr>
      </w:pPr>
    </w:p>
    <w:p w:rsidR="00D95FC8" w:rsidRDefault="00D95FC8" w:rsidP="004F54D2">
      <w:pPr>
        <w:jc w:val="both"/>
        <w:rPr>
          <w:sz w:val="28"/>
          <w:szCs w:val="28"/>
          <w:lang w:val="uk-UA"/>
        </w:rPr>
      </w:pPr>
    </w:p>
    <w:p w:rsidR="00D95FC8" w:rsidRPr="004F54D2" w:rsidRDefault="00D95FC8" w:rsidP="004F54D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(підпис)                                          О</w:t>
      </w:r>
      <w:r w:rsidRPr="00672BBE">
        <w:rPr>
          <w:sz w:val="28"/>
          <w:szCs w:val="28"/>
          <w:lang w:val="uk-UA"/>
        </w:rPr>
        <w:t xml:space="preserve">. М. </w:t>
      </w:r>
      <w:r>
        <w:rPr>
          <w:sz w:val="28"/>
          <w:szCs w:val="28"/>
          <w:lang w:val="uk-UA"/>
        </w:rPr>
        <w:t xml:space="preserve">Левченко  </w:t>
      </w:r>
    </w:p>
    <w:p w:rsidR="00D95FC8" w:rsidRDefault="00D95FC8" w:rsidP="00733F89">
      <w:pPr>
        <w:rPr>
          <w:szCs w:val="24"/>
          <w:lang w:val="uk-UA"/>
        </w:rPr>
      </w:pPr>
    </w:p>
    <w:p w:rsidR="00D95FC8" w:rsidRDefault="00D95FC8" w:rsidP="00733F89">
      <w:pPr>
        <w:rPr>
          <w:szCs w:val="24"/>
          <w:lang w:val="uk-UA"/>
        </w:rPr>
      </w:pPr>
    </w:p>
    <w:p w:rsidR="00D95FC8" w:rsidRDefault="00D95FC8" w:rsidP="00733F89">
      <w:pPr>
        <w:rPr>
          <w:szCs w:val="24"/>
          <w:lang w:val="uk-UA"/>
        </w:rPr>
      </w:pPr>
    </w:p>
    <w:p w:rsidR="00D95FC8" w:rsidRDefault="00D95FC8" w:rsidP="00733F89">
      <w:pPr>
        <w:rPr>
          <w:szCs w:val="24"/>
          <w:lang w:val="uk-UA"/>
        </w:rPr>
      </w:pPr>
    </w:p>
    <w:p w:rsidR="00D95FC8" w:rsidRDefault="00D95FC8" w:rsidP="00733F89">
      <w:pPr>
        <w:rPr>
          <w:szCs w:val="24"/>
          <w:lang w:val="uk-UA"/>
        </w:rPr>
      </w:pPr>
    </w:p>
    <w:p w:rsidR="00D95FC8" w:rsidRDefault="00D95FC8" w:rsidP="00733F89">
      <w:pPr>
        <w:rPr>
          <w:szCs w:val="24"/>
          <w:lang w:val="uk-UA"/>
        </w:rPr>
      </w:pPr>
    </w:p>
    <w:p w:rsidR="00D95FC8" w:rsidRDefault="00D95FC8" w:rsidP="00733F89">
      <w:pPr>
        <w:rPr>
          <w:szCs w:val="24"/>
          <w:lang w:val="uk-UA"/>
        </w:rPr>
      </w:pPr>
    </w:p>
    <w:p w:rsidR="00D95FC8" w:rsidRDefault="00D95FC8" w:rsidP="00733F89">
      <w:pPr>
        <w:rPr>
          <w:szCs w:val="24"/>
          <w:lang w:val="uk-UA"/>
        </w:rPr>
      </w:pPr>
    </w:p>
    <w:p w:rsidR="00D95FC8" w:rsidRDefault="00D95FC8" w:rsidP="00733F89">
      <w:pPr>
        <w:rPr>
          <w:szCs w:val="24"/>
          <w:lang w:val="uk-UA"/>
        </w:rPr>
      </w:pPr>
    </w:p>
    <w:p w:rsidR="00D95FC8" w:rsidRDefault="00D95FC8" w:rsidP="00733F89">
      <w:pPr>
        <w:rPr>
          <w:szCs w:val="24"/>
          <w:lang w:val="uk-UA"/>
        </w:rPr>
      </w:pPr>
    </w:p>
    <w:p w:rsidR="00D95FC8" w:rsidRDefault="00D95FC8" w:rsidP="00733F89">
      <w:pPr>
        <w:rPr>
          <w:szCs w:val="24"/>
          <w:lang w:val="uk-UA"/>
        </w:rPr>
      </w:pPr>
    </w:p>
    <w:p w:rsidR="00D95FC8" w:rsidRDefault="00D95FC8" w:rsidP="00733F89">
      <w:pPr>
        <w:rPr>
          <w:szCs w:val="24"/>
          <w:lang w:val="uk-UA"/>
        </w:rPr>
      </w:pPr>
    </w:p>
    <w:p w:rsidR="00D95FC8" w:rsidRDefault="00D95FC8" w:rsidP="00733F89">
      <w:pPr>
        <w:rPr>
          <w:szCs w:val="24"/>
          <w:lang w:val="uk-UA"/>
        </w:rPr>
      </w:pPr>
    </w:p>
    <w:p w:rsidR="00D95FC8" w:rsidRDefault="00D95FC8" w:rsidP="00733F89">
      <w:pPr>
        <w:rPr>
          <w:szCs w:val="24"/>
          <w:lang w:val="uk-UA"/>
        </w:rPr>
      </w:pPr>
    </w:p>
    <w:p w:rsidR="00D95FC8" w:rsidRDefault="00D95FC8" w:rsidP="00733F89">
      <w:pPr>
        <w:rPr>
          <w:szCs w:val="24"/>
          <w:lang w:val="uk-UA"/>
        </w:rPr>
      </w:pPr>
    </w:p>
    <w:p w:rsidR="00D95FC8" w:rsidRDefault="00D95FC8" w:rsidP="00733F89">
      <w:pPr>
        <w:rPr>
          <w:szCs w:val="24"/>
          <w:lang w:val="uk-UA"/>
        </w:rPr>
      </w:pPr>
    </w:p>
    <w:p w:rsidR="00D95FC8" w:rsidRDefault="00D95FC8" w:rsidP="00733F89">
      <w:pPr>
        <w:rPr>
          <w:szCs w:val="24"/>
          <w:lang w:val="uk-UA"/>
        </w:rPr>
      </w:pPr>
    </w:p>
    <w:p w:rsidR="00D95FC8" w:rsidRDefault="00D95FC8" w:rsidP="00733F89">
      <w:pPr>
        <w:rPr>
          <w:szCs w:val="24"/>
          <w:lang w:val="uk-UA"/>
        </w:rPr>
      </w:pPr>
    </w:p>
    <w:p w:rsidR="00D95FC8" w:rsidRPr="00733F89" w:rsidRDefault="00D95FC8" w:rsidP="00733F89">
      <w:pPr>
        <w:rPr>
          <w:szCs w:val="24"/>
          <w:lang w:val="uk-UA"/>
        </w:rPr>
      </w:pPr>
      <w:r>
        <w:rPr>
          <w:szCs w:val="24"/>
          <w:lang w:val="uk-UA"/>
        </w:rPr>
        <w:t>Остролуцька В.І.</w:t>
      </w:r>
    </w:p>
    <w:p w:rsidR="00D95FC8" w:rsidRDefault="00D95FC8" w:rsidP="000D6050">
      <w:pPr>
        <w:jc w:val="right"/>
        <w:rPr>
          <w:sz w:val="28"/>
          <w:szCs w:val="28"/>
          <w:lang w:val="uk-UA"/>
        </w:rPr>
      </w:pPr>
    </w:p>
    <w:sectPr w:rsidR="00D95FC8" w:rsidSect="005932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4D7C"/>
    <w:rsid w:val="00000159"/>
    <w:rsid w:val="000348C6"/>
    <w:rsid w:val="000470B3"/>
    <w:rsid w:val="00060536"/>
    <w:rsid w:val="000673A9"/>
    <w:rsid w:val="0009319F"/>
    <w:rsid w:val="000A3A9B"/>
    <w:rsid w:val="000C715A"/>
    <w:rsid w:val="000D08C5"/>
    <w:rsid w:val="000D6050"/>
    <w:rsid w:val="000E4790"/>
    <w:rsid w:val="00132DEA"/>
    <w:rsid w:val="00161379"/>
    <w:rsid w:val="001738BC"/>
    <w:rsid w:val="00175C20"/>
    <w:rsid w:val="00180690"/>
    <w:rsid w:val="00180D50"/>
    <w:rsid w:val="001C6B4F"/>
    <w:rsid w:val="00221E0E"/>
    <w:rsid w:val="00244977"/>
    <w:rsid w:val="00254B0E"/>
    <w:rsid w:val="0026532B"/>
    <w:rsid w:val="00277E64"/>
    <w:rsid w:val="002B4EFC"/>
    <w:rsid w:val="002C0144"/>
    <w:rsid w:val="002C26E3"/>
    <w:rsid w:val="002C48D4"/>
    <w:rsid w:val="002D1B7D"/>
    <w:rsid w:val="002D69BB"/>
    <w:rsid w:val="00316C6B"/>
    <w:rsid w:val="00321A51"/>
    <w:rsid w:val="00335A5B"/>
    <w:rsid w:val="003433E3"/>
    <w:rsid w:val="00347D0D"/>
    <w:rsid w:val="003612F5"/>
    <w:rsid w:val="00384534"/>
    <w:rsid w:val="003925A2"/>
    <w:rsid w:val="003A2031"/>
    <w:rsid w:val="003C5CA6"/>
    <w:rsid w:val="003C60F6"/>
    <w:rsid w:val="00404D6E"/>
    <w:rsid w:val="00422BCD"/>
    <w:rsid w:val="004307D5"/>
    <w:rsid w:val="00444653"/>
    <w:rsid w:val="00465D83"/>
    <w:rsid w:val="00467305"/>
    <w:rsid w:val="00477D6F"/>
    <w:rsid w:val="0049092C"/>
    <w:rsid w:val="004A5AC9"/>
    <w:rsid w:val="004A7FD5"/>
    <w:rsid w:val="004B18EC"/>
    <w:rsid w:val="004C492B"/>
    <w:rsid w:val="004D1381"/>
    <w:rsid w:val="004E19FC"/>
    <w:rsid w:val="004E1B7E"/>
    <w:rsid w:val="004F54D2"/>
    <w:rsid w:val="005034F9"/>
    <w:rsid w:val="005249C9"/>
    <w:rsid w:val="00527E8D"/>
    <w:rsid w:val="00531057"/>
    <w:rsid w:val="005315A0"/>
    <w:rsid w:val="00566054"/>
    <w:rsid w:val="005910B0"/>
    <w:rsid w:val="0059327B"/>
    <w:rsid w:val="005A288F"/>
    <w:rsid w:val="005A7B5E"/>
    <w:rsid w:val="005B783B"/>
    <w:rsid w:val="005C35FC"/>
    <w:rsid w:val="005D75DB"/>
    <w:rsid w:val="005E21A1"/>
    <w:rsid w:val="006155B5"/>
    <w:rsid w:val="00623B46"/>
    <w:rsid w:val="00651646"/>
    <w:rsid w:val="006548AC"/>
    <w:rsid w:val="00660DC0"/>
    <w:rsid w:val="006725E6"/>
    <w:rsid w:val="00672BBE"/>
    <w:rsid w:val="00674970"/>
    <w:rsid w:val="00684737"/>
    <w:rsid w:val="006871D1"/>
    <w:rsid w:val="006A7BAC"/>
    <w:rsid w:val="006B224A"/>
    <w:rsid w:val="006B7813"/>
    <w:rsid w:val="006C2C87"/>
    <w:rsid w:val="006C4372"/>
    <w:rsid w:val="006D3D63"/>
    <w:rsid w:val="00707300"/>
    <w:rsid w:val="007200C3"/>
    <w:rsid w:val="00733F89"/>
    <w:rsid w:val="00742C71"/>
    <w:rsid w:val="00743565"/>
    <w:rsid w:val="00753B9B"/>
    <w:rsid w:val="0078220D"/>
    <w:rsid w:val="007828B8"/>
    <w:rsid w:val="007916DB"/>
    <w:rsid w:val="007B70D3"/>
    <w:rsid w:val="007C0C7B"/>
    <w:rsid w:val="007D7893"/>
    <w:rsid w:val="007D7AB8"/>
    <w:rsid w:val="007E045D"/>
    <w:rsid w:val="007F10B5"/>
    <w:rsid w:val="00800232"/>
    <w:rsid w:val="0080167C"/>
    <w:rsid w:val="00801EE4"/>
    <w:rsid w:val="008068A3"/>
    <w:rsid w:val="008223D8"/>
    <w:rsid w:val="00833F75"/>
    <w:rsid w:val="0084700C"/>
    <w:rsid w:val="00861F4B"/>
    <w:rsid w:val="00862CF4"/>
    <w:rsid w:val="008762CC"/>
    <w:rsid w:val="00880D00"/>
    <w:rsid w:val="00892ED8"/>
    <w:rsid w:val="00893195"/>
    <w:rsid w:val="00894B30"/>
    <w:rsid w:val="008A04B6"/>
    <w:rsid w:val="008A5558"/>
    <w:rsid w:val="008C4701"/>
    <w:rsid w:val="008D5C27"/>
    <w:rsid w:val="008F04A7"/>
    <w:rsid w:val="008F51FE"/>
    <w:rsid w:val="009066E3"/>
    <w:rsid w:val="00954A2D"/>
    <w:rsid w:val="00981FAA"/>
    <w:rsid w:val="00984643"/>
    <w:rsid w:val="009A4822"/>
    <w:rsid w:val="009B1851"/>
    <w:rsid w:val="009C2616"/>
    <w:rsid w:val="009C3FBF"/>
    <w:rsid w:val="009C7663"/>
    <w:rsid w:val="009C7D32"/>
    <w:rsid w:val="009D5897"/>
    <w:rsid w:val="009E11B8"/>
    <w:rsid w:val="009E579F"/>
    <w:rsid w:val="009F4005"/>
    <w:rsid w:val="00A01855"/>
    <w:rsid w:val="00A373E1"/>
    <w:rsid w:val="00A641CC"/>
    <w:rsid w:val="00AA5EFF"/>
    <w:rsid w:val="00AA7404"/>
    <w:rsid w:val="00AB77E8"/>
    <w:rsid w:val="00AD7982"/>
    <w:rsid w:val="00AE43C0"/>
    <w:rsid w:val="00B12A0E"/>
    <w:rsid w:val="00B20067"/>
    <w:rsid w:val="00B20BA2"/>
    <w:rsid w:val="00B45AB7"/>
    <w:rsid w:val="00B63187"/>
    <w:rsid w:val="00B74950"/>
    <w:rsid w:val="00B91F74"/>
    <w:rsid w:val="00BB54DA"/>
    <w:rsid w:val="00BB64ED"/>
    <w:rsid w:val="00BC7724"/>
    <w:rsid w:val="00BE4659"/>
    <w:rsid w:val="00BF3CD0"/>
    <w:rsid w:val="00BF69F9"/>
    <w:rsid w:val="00C0235A"/>
    <w:rsid w:val="00C144FA"/>
    <w:rsid w:val="00C17BEA"/>
    <w:rsid w:val="00C228E0"/>
    <w:rsid w:val="00C30C1A"/>
    <w:rsid w:val="00C52C4B"/>
    <w:rsid w:val="00C57130"/>
    <w:rsid w:val="00C7498F"/>
    <w:rsid w:val="00C908C0"/>
    <w:rsid w:val="00CB4757"/>
    <w:rsid w:val="00CD60E2"/>
    <w:rsid w:val="00CF5C3D"/>
    <w:rsid w:val="00D038CC"/>
    <w:rsid w:val="00D2631A"/>
    <w:rsid w:val="00D47D21"/>
    <w:rsid w:val="00D529C6"/>
    <w:rsid w:val="00D54058"/>
    <w:rsid w:val="00D555B9"/>
    <w:rsid w:val="00D62456"/>
    <w:rsid w:val="00D6278B"/>
    <w:rsid w:val="00D95FC8"/>
    <w:rsid w:val="00DA3734"/>
    <w:rsid w:val="00DD1A99"/>
    <w:rsid w:val="00DE5559"/>
    <w:rsid w:val="00E13C68"/>
    <w:rsid w:val="00E220F9"/>
    <w:rsid w:val="00E3174B"/>
    <w:rsid w:val="00E76DE9"/>
    <w:rsid w:val="00E90E23"/>
    <w:rsid w:val="00EA4464"/>
    <w:rsid w:val="00EC20D5"/>
    <w:rsid w:val="00EE6C9E"/>
    <w:rsid w:val="00EF2E2A"/>
    <w:rsid w:val="00F13F4B"/>
    <w:rsid w:val="00F16C5E"/>
    <w:rsid w:val="00F2699D"/>
    <w:rsid w:val="00F3657A"/>
    <w:rsid w:val="00F51A6D"/>
    <w:rsid w:val="00F52475"/>
    <w:rsid w:val="00F83E26"/>
    <w:rsid w:val="00F93841"/>
    <w:rsid w:val="00F94868"/>
    <w:rsid w:val="00FA4F88"/>
    <w:rsid w:val="00FB0789"/>
    <w:rsid w:val="00FB61B8"/>
    <w:rsid w:val="00FD4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D7C"/>
    <w:rPr>
      <w:rFonts w:ascii="Times New Roman" w:eastAsia="Times New Roman" w:hAnsi="Times New Roman"/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D4D7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316</TotalTime>
  <Pages>1</Pages>
  <Words>135</Words>
  <Characters>771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Zal</cp:lastModifiedBy>
  <cp:revision>51</cp:revision>
  <cp:lastPrinted>2016-06-14T08:39:00Z</cp:lastPrinted>
  <dcterms:created xsi:type="dcterms:W3CDTF">2015-12-01T11:38:00Z</dcterms:created>
  <dcterms:modified xsi:type="dcterms:W3CDTF">2016-06-16T05:26:00Z</dcterms:modified>
</cp:coreProperties>
</file>