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86" w:rsidRPr="00B91F74" w:rsidRDefault="006D7986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27403681" r:id="rId5"/>
        </w:pict>
      </w:r>
    </w:p>
    <w:p w:rsidR="006D7986" w:rsidRPr="009C3FBF" w:rsidRDefault="006D7986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КИЇСЬКОЇ ОБЛАСТІ </w:t>
      </w:r>
    </w:p>
    <w:p w:rsidR="006D7986" w:rsidRDefault="006D7986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6D7986" w:rsidRPr="009C3FBF" w:rsidRDefault="006D7986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6D7986" w:rsidRPr="009C3FBF" w:rsidRDefault="006D7986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289</w:t>
      </w:r>
    </w:p>
    <w:p w:rsidR="006D7986" w:rsidRPr="006155B5" w:rsidRDefault="006D7986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D7986" w:rsidRPr="008A04B6" w:rsidTr="00EC20D5">
        <w:tc>
          <w:tcPr>
            <w:tcW w:w="4785" w:type="dxa"/>
          </w:tcPr>
          <w:p w:rsidR="006D7986" w:rsidRPr="009C3FBF" w:rsidRDefault="006D7986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13 червня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6D7986" w:rsidRPr="009C3FBF" w:rsidRDefault="006D7986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6D7986" w:rsidRDefault="006D7986" w:rsidP="004B18EC">
      <w:pPr>
        <w:jc w:val="both"/>
        <w:rPr>
          <w:b/>
          <w:sz w:val="28"/>
          <w:szCs w:val="28"/>
          <w:lang w:val="uk-UA"/>
        </w:rPr>
      </w:pPr>
    </w:p>
    <w:p w:rsidR="006D7986" w:rsidRPr="009C3FBF" w:rsidRDefault="006D7986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6D7986" w:rsidRPr="009C3FBF" w:rsidRDefault="006D7986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6D7986" w:rsidRPr="00672BBE" w:rsidRDefault="006D7986" w:rsidP="004B18EC">
      <w:pPr>
        <w:jc w:val="both"/>
        <w:rPr>
          <w:b/>
          <w:i/>
          <w:sz w:val="12"/>
          <w:szCs w:val="12"/>
          <w:lang w:val="uk-UA"/>
        </w:rPr>
      </w:pPr>
    </w:p>
    <w:p w:rsidR="006D7986" w:rsidRDefault="006D7986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3 статті 42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№279 від 18 березня 2008 року «Про внесення змін до Положення про Подяку Обухівського міського голови» з наступними змінами, враховуючи клопотання керівників закладів охорони здоров»я, з нагоди відзначення Дня медичного працівника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6D7986" w:rsidRPr="004E19FC" w:rsidRDefault="006D7986" w:rsidP="004B18EC">
      <w:pPr>
        <w:ind w:firstLine="709"/>
        <w:jc w:val="both"/>
        <w:rPr>
          <w:sz w:val="28"/>
          <w:szCs w:val="28"/>
          <w:lang w:val="uk-UA"/>
        </w:rPr>
      </w:pPr>
    </w:p>
    <w:p w:rsidR="006D7986" w:rsidRDefault="006D7986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6D7986" w:rsidRPr="00904341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DA373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Куцака Михайла Васильовича 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лікаря-педіатра педіатричного відділення Обухівської ЦРЛ</w:t>
            </w:r>
          </w:p>
        </w:tc>
        <w:tc>
          <w:tcPr>
            <w:tcW w:w="161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DA373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Григорука Віктора  Володимировича</w:t>
            </w:r>
          </w:p>
        </w:tc>
        <w:tc>
          <w:tcPr>
            <w:tcW w:w="4476" w:type="dxa"/>
          </w:tcPr>
          <w:p w:rsidR="006D7986" w:rsidRPr="005E21A1" w:rsidRDefault="006D7986" w:rsidP="00880D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Молодшу медичну сестру патологоанатомічного відділення Обухівської ЦРЛ</w:t>
            </w:r>
          </w:p>
        </w:tc>
        <w:tc>
          <w:tcPr>
            <w:tcW w:w="1616" w:type="dxa"/>
          </w:tcPr>
          <w:p w:rsidR="006D7986" w:rsidRPr="00DA3734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Загорську Тетяну Володимирівну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Лікаря-терапевта дільничного Обухівської амбулаторії загальної практики -сімейної медицини №1 КЗ ОРР «Обухівський районний центр первинної медико-санітарної допомоги»</w:t>
            </w:r>
          </w:p>
        </w:tc>
        <w:tc>
          <w:tcPr>
            <w:tcW w:w="1616" w:type="dxa"/>
          </w:tcPr>
          <w:p w:rsidR="006D7986" w:rsidRPr="00AD7982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Ольгу Орестівну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Лікаря загальної практики-сімейної медицини  Обухівської амбулаторії ЗПСМ №3 КЗ ОРР«Обухівський районний центр первинної медико-санітарної допомоги» 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Семенченко Наталію Анатоліївну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Реєстратора медичного терапевтично-лікувального відділення №1 КЗ ОРР «Обухівська районна стоматологічна поліклініка»</w:t>
            </w:r>
          </w:p>
        </w:tc>
        <w:tc>
          <w:tcPr>
            <w:tcW w:w="1616" w:type="dxa"/>
          </w:tcPr>
          <w:p w:rsidR="006D7986" w:rsidRDefault="006D7986" w:rsidP="00904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Вариводу Юлію Миколаївну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 терапевтично-лікувального відділення №1 КЗ ОРР «Обухівська районна стоматологічна поліклініка»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Рибчинського Тараса Володимировича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Фельдшера з медицини невідкладних станів Обухівської станції екстреної медичної допомоги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Навроцьку Людмилу Михайлівну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Фельдшера з медицини невідкладних станів Обухівської станції екстреної медичної допомоги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Марію Марківну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Завідуючу пральні клінічного санаторію «Жовтень»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 Світлану Миколаївну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Старшу медичну сестру лікувально-діагностичного відділення клінічного санаторію «Жовтень»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Пляс Наталію Олексіївну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Завідуючу канцелярії клінічного санаторію «Жовтень»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986" w:rsidRPr="00DA3734" w:rsidTr="005E21A1">
        <w:tc>
          <w:tcPr>
            <w:tcW w:w="668" w:type="dxa"/>
          </w:tcPr>
          <w:p w:rsidR="006D7986" w:rsidRPr="00DA3734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811" w:type="dxa"/>
          </w:tcPr>
          <w:p w:rsidR="006D7986" w:rsidRPr="005E21A1" w:rsidRDefault="006D7986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Надію Василівну</w:t>
            </w:r>
          </w:p>
        </w:tc>
        <w:tc>
          <w:tcPr>
            <w:tcW w:w="4476" w:type="dxa"/>
          </w:tcPr>
          <w:p w:rsidR="006D7986" w:rsidRPr="005E21A1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Медичну сестру лікувально-діагностичного відділення клінічного санаторію «Жовтень»</w:t>
            </w:r>
          </w:p>
        </w:tc>
        <w:tc>
          <w:tcPr>
            <w:tcW w:w="1616" w:type="dxa"/>
          </w:tcPr>
          <w:p w:rsidR="006D7986" w:rsidRDefault="006D7986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D7986" w:rsidRDefault="006D7986" w:rsidP="004B18EC">
      <w:pPr>
        <w:jc w:val="both"/>
        <w:rPr>
          <w:sz w:val="28"/>
          <w:szCs w:val="28"/>
          <w:lang w:val="uk-UA"/>
        </w:rPr>
      </w:pPr>
    </w:p>
    <w:p w:rsidR="006D7986" w:rsidRDefault="006D7986" w:rsidP="004B18EC">
      <w:pPr>
        <w:jc w:val="both"/>
        <w:rPr>
          <w:sz w:val="28"/>
          <w:szCs w:val="28"/>
          <w:lang w:val="uk-UA"/>
        </w:rPr>
      </w:pPr>
    </w:p>
    <w:p w:rsidR="006D7986" w:rsidRDefault="006D7986" w:rsidP="004B18EC">
      <w:pPr>
        <w:jc w:val="both"/>
        <w:rPr>
          <w:sz w:val="28"/>
          <w:szCs w:val="28"/>
          <w:lang w:val="uk-UA"/>
        </w:rPr>
      </w:pPr>
    </w:p>
    <w:p w:rsidR="006D7986" w:rsidRPr="004F54D2" w:rsidRDefault="006D7986" w:rsidP="004F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(підпис)                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Default="006D7986" w:rsidP="00733F89">
      <w:pPr>
        <w:rPr>
          <w:szCs w:val="24"/>
          <w:lang w:val="uk-UA"/>
        </w:rPr>
      </w:pPr>
    </w:p>
    <w:p w:rsidR="006D7986" w:rsidRPr="00733F89" w:rsidRDefault="006D7986" w:rsidP="00733F89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p w:rsidR="006D7986" w:rsidRDefault="006D7986" w:rsidP="000D6050">
      <w:pPr>
        <w:jc w:val="right"/>
        <w:rPr>
          <w:sz w:val="28"/>
          <w:szCs w:val="28"/>
          <w:lang w:val="uk-UA"/>
        </w:rPr>
      </w:pPr>
    </w:p>
    <w:sectPr w:rsidR="006D7986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00159"/>
    <w:rsid w:val="000348C6"/>
    <w:rsid w:val="000470B3"/>
    <w:rsid w:val="00060536"/>
    <w:rsid w:val="000673A9"/>
    <w:rsid w:val="000C715A"/>
    <w:rsid w:val="000D08C5"/>
    <w:rsid w:val="000D6050"/>
    <w:rsid w:val="000E4790"/>
    <w:rsid w:val="00132DEA"/>
    <w:rsid w:val="00161379"/>
    <w:rsid w:val="001738BC"/>
    <w:rsid w:val="00175C20"/>
    <w:rsid w:val="00180D50"/>
    <w:rsid w:val="00221E0E"/>
    <w:rsid w:val="00244977"/>
    <w:rsid w:val="00254B0E"/>
    <w:rsid w:val="0026532B"/>
    <w:rsid w:val="00277E64"/>
    <w:rsid w:val="002B4EFC"/>
    <w:rsid w:val="002C0144"/>
    <w:rsid w:val="002C26E3"/>
    <w:rsid w:val="002C48D4"/>
    <w:rsid w:val="002D69BB"/>
    <w:rsid w:val="00316C6B"/>
    <w:rsid w:val="00321A51"/>
    <w:rsid w:val="00335A5B"/>
    <w:rsid w:val="003433E3"/>
    <w:rsid w:val="003612F5"/>
    <w:rsid w:val="00384534"/>
    <w:rsid w:val="003925A2"/>
    <w:rsid w:val="003A2031"/>
    <w:rsid w:val="003C5CA6"/>
    <w:rsid w:val="003C60F6"/>
    <w:rsid w:val="00404D6E"/>
    <w:rsid w:val="00422BCD"/>
    <w:rsid w:val="00444653"/>
    <w:rsid w:val="00465D83"/>
    <w:rsid w:val="00467305"/>
    <w:rsid w:val="00477D6F"/>
    <w:rsid w:val="0049092C"/>
    <w:rsid w:val="004A5AC9"/>
    <w:rsid w:val="004A7FD5"/>
    <w:rsid w:val="004B18EC"/>
    <w:rsid w:val="004C492B"/>
    <w:rsid w:val="004D1381"/>
    <w:rsid w:val="004E19FC"/>
    <w:rsid w:val="004E1B7E"/>
    <w:rsid w:val="004F54D2"/>
    <w:rsid w:val="005034F9"/>
    <w:rsid w:val="005249C9"/>
    <w:rsid w:val="00527E8D"/>
    <w:rsid w:val="00531057"/>
    <w:rsid w:val="005315A0"/>
    <w:rsid w:val="00566054"/>
    <w:rsid w:val="005910B0"/>
    <w:rsid w:val="0059327B"/>
    <w:rsid w:val="005A288F"/>
    <w:rsid w:val="005A7B5E"/>
    <w:rsid w:val="005B783B"/>
    <w:rsid w:val="005C35FC"/>
    <w:rsid w:val="005D75DB"/>
    <w:rsid w:val="005E21A1"/>
    <w:rsid w:val="006155B5"/>
    <w:rsid w:val="00623B46"/>
    <w:rsid w:val="00651646"/>
    <w:rsid w:val="006548AC"/>
    <w:rsid w:val="006725E6"/>
    <w:rsid w:val="00672BBE"/>
    <w:rsid w:val="00674970"/>
    <w:rsid w:val="00684737"/>
    <w:rsid w:val="006A7BAC"/>
    <w:rsid w:val="006B224A"/>
    <w:rsid w:val="006B7813"/>
    <w:rsid w:val="006C4372"/>
    <w:rsid w:val="006D3D63"/>
    <w:rsid w:val="006D7986"/>
    <w:rsid w:val="00707300"/>
    <w:rsid w:val="007200C3"/>
    <w:rsid w:val="00733F89"/>
    <w:rsid w:val="00743565"/>
    <w:rsid w:val="00753B9B"/>
    <w:rsid w:val="0078220D"/>
    <w:rsid w:val="007828B8"/>
    <w:rsid w:val="007916DB"/>
    <w:rsid w:val="007B70D3"/>
    <w:rsid w:val="007C0C7B"/>
    <w:rsid w:val="007D7893"/>
    <w:rsid w:val="007D7AB8"/>
    <w:rsid w:val="007E045D"/>
    <w:rsid w:val="007E7348"/>
    <w:rsid w:val="007F10B5"/>
    <w:rsid w:val="00800232"/>
    <w:rsid w:val="00801EE4"/>
    <w:rsid w:val="008068A3"/>
    <w:rsid w:val="0084700C"/>
    <w:rsid w:val="00861F4B"/>
    <w:rsid w:val="00862CF4"/>
    <w:rsid w:val="008762CC"/>
    <w:rsid w:val="00880D00"/>
    <w:rsid w:val="00892ED8"/>
    <w:rsid w:val="00893195"/>
    <w:rsid w:val="00894B30"/>
    <w:rsid w:val="008A04B6"/>
    <w:rsid w:val="008A5558"/>
    <w:rsid w:val="008C4701"/>
    <w:rsid w:val="008D5C27"/>
    <w:rsid w:val="008F04A7"/>
    <w:rsid w:val="008F51FE"/>
    <w:rsid w:val="00904341"/>
    <w:rsid w:val="009066E3"/>
    <w:rsid w:val="00954A2D"/>
    <w:rsid w:val="00981FAA"/>
    <w:rsid w:val="00984643"/>
    <w:rsid w:val="009B1851"/>
    <w:rsid w:val="009C2616"/>
    <w:rsid w:val="009C3FBF"/>
    <w:rsid w:val="009C7663"/>
    <w:rsid w:val="009C7D32"/>
    <w:rsid w:val="009D5897"/>
    <w:rsid w:val="009E11B8"/>
    <w:rsid w:val="009E579F"/>
    <w:rsid w:val="009F4005"/>
    <w:rsid w:val="00A373E1"/>
    <w:rsid w:val="00A641CC"/>
    <w:rsid w:val="00AA5EFF"/>
    <w:rsid w:val="00AB77E8"/>
    <w:rsid w:val="00AD7982"/>
    <w:rsid w:val="00AE43C0"/>
    <w:rsid w:val="00B12A0E"/>
    <w:rsid w:val="00B20067"/>
    <w:rsid w:val="00B20BA2"/>
    <w:rsid w:val="00B45AB7"/>
    <w:rsid w:val="00B63187"/>
    <w:rsid w:val="00B91F74"/>
    <w:rsid w:val="00BB54DA"/>
    <w:rsid w:val="00BC7724"/>
    <w:rsid w:val="00BE4659"/>
    <w:rsid w:val="00BF3CD0"/>
    <w:rsid w:val="00BF69F9"/>
    <w:rsid w:val="00C228E0"/>
    <w:rsid w:val="00C30C1A"/>
    <w:rsid w:val="00C57130"/>
    <w:rsid w:val="00C7498F"/>
    <w:rsid w:val="00C908C0"/>
    <w:rsid w:val="00CD60E2"/>
    <w:rsid w:val="00CF5C3D"/>
    <w:rsid w:val="00D038CC"/>
    <w:rsid w:val="00D47D21"/>
    <w:rsid w:val="00D529C6"/>
    <w:rsid w:val="00D54058"/>
    <w:rsid w:val="00D555B9"/>
    <w:rsid w:val="00D62456"/>
    <w:rsid w:val="00D6278B"/>
    <w:rsid w:val="00DA3734"/>
    <w:rsid w:val="00DD1A99"/>
    <w:rsid w:val="00DE5559"/>
    <w:rsid w:val="00E13C68"/>
    <w:rsid w:val="00E220F9"/>
    <w:rsid w:val="00E3174B"/>
    <w:rsid w:val="00E76DE9"/>
    <w:rsid w:val="00E90E23"/>
    <w:rsid w:val="00EC20D5"/>
    <w:rsid w:val="00EE6C9E"/>
    <w:rsid w:val="00EF2E2A"/>
    <w:rsid w:val="00F16C5E"/>
    <w:rsid w:val="00F2699D"/>
    <w:rsid w:val="00F3657A"/>
    <w:rsid w:val="00F51A6D"/>
    <w:rsid w:val="00F52475"/>
    <w:rsid w:val="00F6321D"/>
    <w:rsid w:val="00F83E26"/>
    <w:rsid w:val="00F93841"/>
    <w:rsid w:val="00F94868"/>
    <w:rsid w:val="00FA4F88"/>
    <w:rsid w:val="00FB0789"/>
    <w:rsid w:val="00FB61B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348</Words>
  <Characters>1989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45</cp:revision>
  <cp:lastPrinted>2016-06-06T12:28:00Z</cp:lastPrinted>
  <dcterms:created xsi:type="dcterms:W3CDTF">2015-12-01T11:38:00Z</dcterms:created>
  <dcterms:modified xsi:type="dcterms:W3CDTF">2016-06-14T07:02:00Z</dcterms:modified>
</cp:coreProperties>
</file>