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9" w:rsidRPr="00B91F74" w:rsidRDefault="009C2899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26794664" r:id="rId5"/>
        </w:pict>
      </w:r>
    </w:p>
    <w:p w:rsidR="009C2899" w:rsidRPr="009C3FBF" w:rsidRDefault="009C2899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КИЇСЬКОЇ ОБЛАСТІ </w:t>
      </w:r>
    </w:p>
    <w:p w:rsidR="009C2899" w:rsidRDefault="009C2899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9C2899" w:rsidRPr="009C3FBF" w:rsidRDefault="009C2899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9C2899" w:rsidRPr="009C3FBF" w:rsidRDefault="009C2899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274</w:t>
      </w:r>
    </w:p>
    <w:p w:rsidR="009C2899" w:rsidRPr="006155B5" w:rsidRDefault="009C2899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C2899" w:rsidRPr="008A04B6" w:rsidTr="00EC20D5">
        <w:tc>
          <w:tcPr>
            <w:tcW w:w="4785" w:type="dxa"/>
          </w:tcPr>
          <w:p w:rsidR="009C2899" w:rsidRPr="009C3FBF" w:rsidRDefault="009C2899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03 червня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9C2899" w:rsidRPr="009C3FBF" w:rsidRDefault="009C2899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9C2899" w:rsidRDefault="009C2899" w:rsidP="004B18EC">
      <w:pPr>
        <w:jc w:val="both"/>
        <w:rPr>
          <w:b/>
          <w:sz w:val="28"/>
          <w:szCs w:val="28"/>
          <w:lang w:val="uk-UA"/>
        </w:rPr>
      </w:pPr>
    </w:p>
    <w:p w:rsidR="009C2899" w:rsidRPr="009C3FBF" w:rsidRDefault="009C2899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9C2899" w:rsidRPr="009C3FBF" w:rsidRDefault="009C2899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9C2899" w:rsidRPr="00672BBE" w:rsidRDefault="009C2899" w:rsidP="004B18EC">
      <w:pPr>
        <w:jc w:val="both"/>
        <w:rPr>
          <w:b/>
          <w:i/>
          <w:sz w:val="12"/>
          <w:szCs w:val="12"/>
          <w:lang w:val="uk-UA"/>
        </w:rPr>
      </w:pPr>
    </w:p>
    <w:p w:rsidR="009C2899" w:rsidRDefault="009C2899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статті 42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№279 від 18 березня 2008 року «Про внесення змін до Положення про Подяку Обухівського міського голови» з наступними змінами, з нагоди відзначення Дня мікрорайону Яблуневий,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>міського голови</w:t>
      </w:r>
    </w:p>
    <w:p w:rsidR="009C2899" w:rsidRPr="004E19FC" w:rsidRDefault="009C2899" w:rsidP="004B18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E19FC">
        <w:rPr>
          <w:sz w:val="28"/>
          <w:szCs w:val="28"/>
          <w:lang w:val="uk-UA"/>
        </w:rPr>
        <w:t xml:space="preserve"> </w:t>
      </w:r>
    </w:p>
    <w:p w:rsidR="009C2899" w:rsidRDefault="009C2899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9C2899" w:rsidRPr="00DA3734" w:rsidTr="005E21A1">
        <w:tc>
          <w:tcPr>
            <w:tcW w:w="668" w:type="dxa"/>
          </w:tcPr>
          <w:p w:rsidR="009C2899" w:rsidRPr="00DA3734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DA373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9C2899" w:rsidRPr="005E21A1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Кокошу Ірину Анатоліївну</w:t>
            </w:r>
          </w:p>
        </w:tc>
        <w:tc>
          <w:tcPr>
            <w:tcW w:w="4476" w:type="dxa"/>
          </w:tcPr>
          <w:p w:rsidR="009C2899" w:rsidRPr="005E21A1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Робітницю з комунального прибирання та утримання будинків з прилеглими територіями ТОВ «Міський житловий центр»</w:t>
            </w:r>
          </w:p>
        </w:tc>
        <w:tc>
          <w:tcPr>
            <w:tcW w:w="1616" w:type="dxa"/>
          </w:tcPr>
          <w:p w:rsidR="009C2899" w:rsidRPr="005E21A1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2899" w:rsidRPr="00DA3734" w:rsidTr="005E21A1">
        <w:tc>
          <w:tcPr>
            <w:tcW w:w="668" w:type="dxa"/>
          </w:tcPr>
          <w:p w:rsidR="009C2899" w:rsidRPr="00DA3734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9C2899" w:rsidRPr="005E21A1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9C2899" w:rsidRPr="005E21A1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9C2899" w:rsidRPr="00DA3734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2899" w:rsidRPr="00DA3734" w:rsidTr="005E21A1">
        <w:tc>
          <w:tcPr>
            <w:tcW w:w="668" w:type="dxa"/>
          </w:tcPr>
          <w:p w:rsidR="009C2899" w:rsidRPr="00DA3734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9C2899" w:rsidRPr="005E21A1" w:rsidRDefault="009C2899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9C2899" w:rsidRPr="005E21A1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9C2899" w:rsidRPr="00AD7982" w:rsidRDefault="009C2899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C2899" w:rsidRDefault="009C2899" w:rsidP="004B18EC">
      <w:pPr>
        <w:jc w:val="both"/>
        <w:rPr>
          <w:sz w:val="28"/>
          <w:szCs w:val="28"/>
          <w:lang w:val="uk-UA"/>
        </w:rPr>
      </w:pPr>
    </w:p>
    <w:p w:rsidR="009C2899" w:rsidRDefault="009C2899" w:rsidP="004B18EC">
      <w:pPr>
        <w:jc w:val="both"/>
        <w:rPr>
          <w:sz w:val="28"/>
          <w:szCs w:val="28"/>
          <w:lang w:val="uk-UA"/>
        </w:rPr>
      </w:pPr>
    </w:p>
    <w:p w:rsidR="009C2899" w:rsidRDefault="009C2899" w:rsidP="004B18EC">
      <w:pPr>
        <w:jc w:val="both"/>
        <w:rPr>
          <w:sz w:val="28"/>
          <w:szCs w:val="28"/>
          <w:lang w:val="uk-UA"/>
        </w:rPr>
      </w:pPr>
    </w:p>
    <w:p w:rsidR="009C2899" w:rsidRPr="004F54D2" w:rsidRDefault="009C2899" w:rsidP="004F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(підпис)                           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Default="009C2899" w:rsidP="00733F89">
      <w:pPr>
        <w:rPr>
          <w:szCs w:val="24"/>
          <w:lang w:val="uk-UA"/>
        </w:rPr>
      </w:pPr>
    </w:p>
    <w:p w:rsidR="009C2899" w:rsidRPr="00733F89" w:rsidRDefault="009C2899" w:rsidP="00733F89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p w:rsidR="009C2899" w:rsidRDefault="009C2899" w:rsidP="000D6050">
      <w:pPr>
        <w:jc w:val="right"/>
        <w:rPr>
          <w:sz w:val="28"/>
          <w:szCs w:val="28"/>
          <w:lang w:val="uk-UA"/>
        </w:rPr>
      </w:pPr>
    </w:p>
    <w:sectPr w:rsidR="009C2899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0159"/>
    <w:rsid w:val="00060536"/>
    <w:rsid w:val="000673A9"/>
    <w:rsid w:val="000C715A"/>
    <w:rsid w:val="000D08C5"/>
    <w:rsid w:val="000D6050"/>
    <w:rsid w:val="00132DEA"/>
    <w:rsid w:val="001738BC"/>
    <w:rsid w:val="00180D50"/>
    <w:rsid w:val="001A1977"/>
    <w:rsid w:val="00221E0E"/>
    <w:rsid w:val="00244977"/>
    <w:rsid w:val="00254B0E"/>
    <w:rsid w:val="0026532B"/>
    <w:rsid w:val="00277E64"/>
    <w:rsid w:val="002B4EFC"/>
    <w:rsid w:val="002C0144"/>
    <w:rsid w:val="002C26E3"/>
    <w:rsid w:val="002C48D4"/>
    <w:rsid w:val="002D69BB"/>
    <w:rsid w:val="00316C6B"/>
    <w:rsid w:val="00321A51"/>
    <w:rsid w:val="00335A5B"/>
    <w:rsid w:val="003433E3"/>
    <w:rsid w:val="003612F5"/>
    <w:rsid w:val="00384534"/>
    <w:rsid w:val="003925A2"/>
    <w:rsid w:val="003A2031"/>
    <w:rsid w:val="003C5CA6"/>
    <w:rsid w:val="003C60F6"/>
    <w:rsid w:val="00404D6E"/>
    <w:rsid w:val="004224B2"/>
    <w:rsid w:val="00422BCD"/>
    <w:rsid w:val="00444653"/>
    <w:rsid w:val="00465D83"/>
    <w:rsid w:val="00467305"/>
    <w:rsid w:val="00477D6F"/>
    <w:rsid w:val="0049092C"/>
    <w:rsid w:val="004A5AC9"/>
    <w:rsid w:val="004A7FD5"/>
    <w:rsid w:val="004B18EC"/>
    <w:rsid w:val="004C492B"/>
    <w:rsid w:val="004D1381"/>
    <w:rsid w:val="004E19FC"/>
    <w:rsid w:val="004E1B7E"/>
    <w:rsid w:val="004F54D2"/>
    <w:rsid w:val="005034F9"/>
    <w:rsid w:val="005249C9"/>
    <w:rsid w:val="00527E8D"/>
    <w:rsid w:val="00531057"/>
    <w:rsid w:val="005315A0"/>
    <w:rsid w:val="00566054"/>
    <w:rsid w:val="005910B0"/>
    <w:rsid w:val="0059327B"/>
    <w:rsid w:val="005A288F"/>
    <w:rsid w:val="005B783B"/>
    <w:rsid w:val="005C35FC"/>
    <w:rsid w:val="005E21A1"/>
    <w:rsid w:val="006155B5"/>
    <w:rsid w:val="00623B46"/>
    <w:rsid w:val="00651646"/>
    <w:rsid w:val="006548AC"/>
    <w:rsid w:val="00672BBE"/>
    <w:rsid w:val="00674970"/>
    <w:rsid w:val="00684737"/>
    <w:rsid w:val="006A7BAC"/>
    <w:rsid w:val="006B224A"/>
    <w:rsid w:val="006B7813"/>
    <w:rsid w:val="006C4372"/>
    <w:rsid w:val="00707300"/>
    <w:rsid w:val="007200C3"/>
    <w:rsid w:val="00733F89"/>
    <w:rsid w:val="00743565"/>
    <w:rsid w:val="00753B9B"/>
    <w:rsid w:val="0078220D"/>
    <w:rsid w:val="007828B8"/>
    <w:rsid w:val="007916DB"/>
    <w:rsid w:val="007B70D3"/>
    <w:rsid w:val="007C0C7B"/>
    <w:rsid w:val="007D7893"/>
    <w:rsid w:val="007D7AB8"/>
    <w:rsid w:val="007E045D"/>
    <w:rsid w:val="007F10B5"/>
    <w:rsid w:val="00800232"/>
    <w:rsid w:val="00801EE4"/>
    <w:rsid w:val="008068A3"/>
    <w:rsid w:val="0084700C"/>
    <w:rsid w:val="00861F4B"/>
    <w:rsid w:val="00862CF4"/>
    <w:rsid w:val="00865E3C"/>
    <w:rsid w:val="008762CC"/>
    <w:rsid w:val="00892ED8"/>
    <w:rsid w:val="00893195"/>
    <w:rsid w:val="00894B30"/>
    <w:rsid w:val="008A04B6"/>
    <w:rsid w:val="008A5558"/>
    <w:rsid w:val="008C4701"/>
    <w:rsid w:val="008D5C27"/>
    <w:rsid w:val="008F51FE"/>
    <w:rsid w:val="009066E3"/>
    <w:rsid w:val="00981FAA"/>
    <w:rsid w:val="00984643"/>
    <w:rsid w:val="009C2899"/>
    <w:rsid w:val="009C3FBF"/>
    <w:rsid w:val="009C7663"/>
    <w:rsid w:val="009C7D32"/>
    <w:rsid w:val="009E579F"/>
    <w:rsid w:val="009F4005"/>
    <w:rsid w:val="00A641CC"/>
    <w:rsid w:val="00AA5EFF"/>
    <w:rsid w:val="00AD7982"/>
    <w:rsid w:val="00AE43C0"/>
    <w:rsid w:val="00AF7171"/>
    <w:rsid w:val="00B12A0E"/>
    <w:rsid w:val="00B20067"/>
    <w:rsid w:val="00B20BA2"/>
    <w:rsid w:val="00B45AB7"/>
    <w:rsid w:val="00B63187"/>
    <w:rsid w:val="00B91F74"/>
    <w:rsid w:val="00BB54DA"/>
    <w:rsid w:val="00BC7724"/>
    <w:rsid w:val="00BE4659"/>
    <w:rsid w:val="00BF3CD0"/>
    <w:rsid w:val="00BF69F9"/>
    <w:rsid w:val="00C30C1A"/>
    <w:rsid w:val="00C52647"/>
    <w:rsid w:val="00C57130"/>
    <w:rsid w:val="00C7498F"/>
    <w:rsid w:val="00C908C0"/>
    <w:rsid w:val="00C96A34"/>
    <w:rsid w:val="00CD60E2"/>
    <w:rsid w:val="00D038CC"/>
    <w:rsid w:val="00D529C6"/>
    <w:rsid w:val="00D62456"/>
    <w:rsid w:val="00D6278B"/>
    <w:rsid w:val="00D76EDA"/>
    <w:rsid w:val="00DA3734"/>
    <w:rsid w:val="00DD1A99"/>
    <w:rsid w:val="00DE5559"/>
    <w:rsid w:val="00E13C68"/>
    <w:rsid w:val="00E220F9"/>
    <w:rsid w:val="00E76DE9"/>
    <w:rsid w:val="00E90E23"/>
    <w:rsid w:val="00EC20D5"/>
    <w:rsid w:val="00EE6C9E"/>
    <w:rsid w:val="00EF2E2A"/>
    <w:rsid w:val="00F16C5E"/>
    <w:rsid w:val="00F2699D"/>
    <w:rsid w:val="00F51A6D"/>
    <w:rsid w:val="00F52475"/>
    <w:rsid w:val="00F83E26"/>
    <w:rsid w:val="00F93841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132</Words>
  <Characters>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40</cp:revision>
  <cp:lastPrinted>2016-06-03T12:28:00Z</cp:lastPrinted>
  <dcterms:created xsi:type="dcterms:W3CDTF">2015-12-01T11:38:00Z</dcterms:created>
  <dcterms:modified xsi:type="dcterms:W3CDTF">2016-06-07T05:51:00Z</dcterms:modified>
</cp:coreProperties>
</file>