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34" w:rsidRPr="00B91F74" w:rsidRDefault="00021934" w:rsidP="00B91F7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27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525153597" r:id="rId5"/>
        </w:pict>
      </w:r>
    </w:p>
    <w:p w:rsidR="00021934" w:rsidRPr="009C3FBF" w:rsidRDefault="00021934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ОБУХІВСЬКА МІСЬКА РАДА КИЇСЬКОЇ ОБЛАСТІ </w:t>
      </w:r>
    </w:p>
    <w:p w:rsidR="00021934" w:rsidRDefault="00021934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021934" w:rsidRPr="009C3FBF" w:rsidRDefault="00021934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 </w:t>
      </w:r>
    </w:p>
    <w:p w:rsidR="00021934" w:rsidRPr="009C3FBF" w:rsidRDefault="00021934" w:rsidP="004B18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232</w:t>
      </w:r>
    </w:p>
    <w:p w:rsidR="00021934" w:rsidRPr="006155B5" w:rsidRDefault="00021934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21934" w:rsidRPr="008A04B6" w:rsidTr="00EC20D5">
        <w:tc>
          <w:tcPr>
            <w:tcW w:w="4785" w:type="dxa"/>
          </w:tcPr>
          <w:p w:rsidR="00021934" w:rsidRPr="009C3FBF" w:rsidRDefault="00021934" w:rsidP="00EC2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18 травня </w:t>
            </w:r>
            <w:r w:rsidRPr="009C3FBF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021934" w:rsidRPr="009C3FBF" w:rsidRDefault="00021934" w:rsidP="00EC20D5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021934" w:rsidRPr="00672BBE" w:rsidRDefault="00021934" w:rsidP="004B18EC">
      <w:pPr>
        <w:jc w:val="both"/>
        <w:rPr>
          <w:b/>
          <w:i/>
          <w:sz w:val="12"/>
          <w:szCs w:val="12"/>
          <w:lang w:val="uk-UA"/>
        </w:rPr>
      </w:pPr>
    </w:p>
    <w:p w:rsidR="00021934" w:rsidRDefault="00021934" w:rsidP="004B18EC">
      <w:pPr>
        <w:jc w:val="both"/>
        <w:rPr>
          <w:b/>
          <w:sz w:val="28"/>
          <w:szCs w:val="28"/>
          <w:lang w:val="uk-UA"/>
        </w:rPr>
      </w:pPr>
    </w:p>
    <w:p w:rsidR="00021934" w:rsidRPr="009C3FBF" w:rsidRDefault="00021934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Про відзначення Подякою </w:t>
      </w:r>
    </w:p>
    <w:p w:rsidR="00021934" w:rsidRPr="009C3FBF" w:rsidRDefault="00021934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>Обухівського міського голови</w:t>
      </w:r>
    </w:p>
    <w:p w:rsidR="00021934" w:rsidRPr="00672BBE" w:rsidRDefault="00021934" w:rsidP="004B18EC">
      <w:pPr>
        <w:jc w:val="both"/>
        <w:rPr>
          <w:b/>
          <w:i/>
          <w:sz w:val="12"/>
          <w:szCs w:val="12"/>
          <w:lang w:val="uk-UA"/>
        </w:rPr>
      </w:pPr>
    </w:p>
    <w:p w:rsidR="00021934" w:rsidRPr="004E19FC" w:rsidRDefault="00021934" w:rsidP="004B18EC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статті 42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№279 від 18 березня 2008 року «Про внесення змін до Положення про Подяку Обухівського міського голови» з наступними змінами, враховуючи клопотання управління освіти виконавчого комітету Обухівської міської ради  №436 від 17 травня 2016 року за сумлінну працю </w:t>
      </w:r>
      <w:r w:rsidRPr="004E19FC">
        <w:rPr>
          <w:sz w:val="28"/>
          <w:szCs w:val="28"/>
          <w:lang w:val="uk-UA"/>
        </w:rPr>
        <w:t xml:space="preserve">та з нагоди </w:t>
      </w:r>
      <w:r>
        <w:rPr>
          <w:sz w:val="28"/>
          <w:szCs w:val="28"/>
          <w:lang w:val="uk-UA"/>
        </w:rPr>
        <w:t xml:space="preserve">ювілею від дня народження 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 xml:space="preserve">міського голови </w:t>
      </w:r>
      <w:r w:rsidRPr="004E19FC">
        <w:rPr>
          <w:sz w:val="28"/>
          <w:szCs w:val="28"/>
          <w:lang w:val="uk-UA"/>
        </w:rPr>
        <w:t xml:space="preserve"> </w:t>
      </w:r>
    </w:p>
    <w:p w:rsidR="00021934" w:rsidRDefault="00021934" w:rsidP="004B18EC">
      <w:pPr>
        <w:jc w:val="both"/>
        <w:rPr>
          <w:sz w:val="16"/>
          <w:szCs w:val="16"/>
          <w:lang w:val="uk-UA"/>
        </w:rPr>
      </w:pPr>
    </w:p>
    <w:p w:rsidR="00021934" w:rsidRDefault="00021934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8"/>
        <w:gridCol w:w="2811"/>
        <w:gridCol w:w="4476"/>
        <w:gridCol w:w="1616"/>
      </w:tblGrid>
      <w:tr w:rsidR="00021934" w:rsidRPr="00BF6B18" w:rsidTr="005E21A1">
        <w:tc>
          <w:tcPr>
            <w:tcW w:w="668" w:type="dxa"/>
          </w:tcPr>
          <w:p w:rsidR="00021934" w:rsidRPr="005E21A1" w:rsidRDefault="00021934" w:rsidP="005E21A1">
            <w:pPr>
              <w:jc w:val="both"/>
              <w:rPr>
                <w:sz w:val="16"/>
                <w:szCs w:val="16"/>
                <w:lang w:val="uk-UA"/>
              </w:rPr>
            </w:pPr>
            <w:r w:rsidRPr="005E21A1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2811" w:type="dxa"/>
          </w:tcPr>
          <w:p w:rsidR="00021934" w:rsidRPr="005E21A1" w:rsidRDefault="00021934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Госедла Василя  Івановича</w:t>
            </w:r>
          </w:p>
        </w:tc>
        <w:tc>
          <w:tcPr>
            <w:tcW w:w="4476" w:type="dxa"/>
          </w:tcPr>
          <w:p w:rsidR="00021934" w:rsidRPr="005E21A1" w:rsidRDefault="00021934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 історії та правознавства НВК «Загальноосвітня школа І-ІІІ ступенів №3 – ліцей» Обухівської міської ради Київської області</w:t>
            </w:r>
            <w:r w:rsidRPr="005E21A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021934" w:rsidRPr="005E21A1" w:rsidRDefault="00021934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934" w:rsidRPr="00BF6B18" w:rsidTr="005E21A1">
        <w:tc>
          <w:tcPr>
            <w:tcW w:w="668" w:type="dxa"/>
          </w:tcPr>
          <w:p w:rsidR="00021934" w:rsidRPr="005E21A1" w:rsidRDefault="00021934" w:rsidP="005E21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</w:tcPr>
          <w:p w:rsidR="00021934" w:rsidRPr="005E21A1" w:rsidRDefault="00021934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021934" w:rsidRPr="005E21A1" w:rsidRDefault="00021934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021934" w:rsidRPr="005E21A1" w:rsidRDefault="00021934" w:rsidP="005E21A1">
            <w:pPr>
              <w:jc w:val="center"/>
              <w:rPr>
                <w:szCs w:val="24"/>
                <w:lang w:val="uk-UA"/>
              </w:rPr>
            </w:pPr>
          </w:p>
        </w:tc>
      </w:tr>
      <w:tr w:rsidR="00021934" w:rsidRPr="00BF6B18" w:rsidTr="005E21A1">
        <w:tc>
          <w:tcPr>
            <w:tcW w:w="668" w:type="dxa"/>
          </w:tcPr>
          <w:p w:rsidR="00021934" w:rsidRPr="005E21A1" w:rsidRDefault="00021934" w:rsidP="005E21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</w:tcPr>
          <w:p w:rsidR="00021934" w:rsidRPr="005E21A1" w:rsidRDefault="00021934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021934" w:rsidRPr="005E21A1" w:rsidRDefault="00021934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021934" w:rsidRPr="005E21A1" w:rsidRDefault="00021934" w:rsidP="005E21A1">
            <w:pPr>
              <w:jc w:val="center"/>
              <w:rPr>
                <w:szCs w:val="24"/>
                <w:lang w:val="uk-UA"/>
              </w:rPr>
            </w:pPr>
          </w:p>
        </w:tc>
      </w:tr>
      <w:tr w:rsidR="00021934" w:rsidRPr="00BF6B18" w:rsidTr="005E21A1">
        <w:tc>
          <w:tcPr>
            <w:tcW w:w="668" w:type="dxa"/>
          </w:tcPr>
          <w:p w:rsidR="00021934" w:rsidRPr="005E21A1" w:rsidRDefault="00021934" w:rsidP="005E21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</w:tcPr>
          <w:p w:rsidR="00021934" w:rsidRPr="005E21A1" w:rsidRDefault="00021934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021934" w:rsidRPr="00801EE4" w:rsidRDefault="00021934" w:rsidP="005E21A1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</w:tcPr>
          <w:p w:rsidR="00021934" w:rsidRPr="005E21A1" w:rsidRDefault="00021934" w:rsidP="005E21A1">
            <w:pPr>
              <w:jc w:val="center"/>
              <w:rPr>
                <w:szCs w:val="24"/>
                <w:lang w:val="uk-UA"/>
              </w:rPr>
            </w:pPr>
          </w:p>
        </w:tc>
      </w:tr>
      <w:tr w:rsidR="00021934" w:rsidRPr="00BF6B18" w:rsidTr="005E21A1">
        <w:tc>
          <w:tcPr>
            <w:tcW w:w="668" w:type="dxa"/>
          </w:tcPr>
          <w:p w:rsidR="00021934" w:rsidRPr="005E21A1" w:rsidRDefault="00021934" w:rsidP="005E21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</w:tcPr>
          <w:p w:rsidR="00021934" w:rsidRPr="005E21A1" w:rsidRDefault="00021934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021934" w:rsidRPr="00801EE4" w:rsidRDefault="00021934" w:rsidP="005E21A1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</w:tcPr>
          <w:p w:rsidR="00021934" w:rsidRPr="005E21A1" w:rsidRDefault="00021934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21934" w:rsidRDefault="00021934" w:rsidP="004B18EC">
      <w:pPr>
        <w:jc w:val="both"/>
        <w:rPr>
          <w:sz w:val="28"/>
          <w:szCs w:val="28"/>
          <w:lang w:val="uk-UA"/>
        </w:rPr>
      </w:pPr>
    </w:p>
    <w:p w:rsidR="00021934" w:rsidRDefault="00021934" w:rsidP="004B18EC">
      <w:pPr>
        <w:jc w:val="both"/>
        <w:rPr>
          <w:sz w:val="28"/>
          <w:szCs w:val="28"/>
          <w:lang w:val="uk-UA"/>
        </w:rPr>
      </w:pPr>
    </w:p>
    <w:p w:rsidR="00021934" w:rsidRDefault="00021934" w:rsidP="004B18EC">
      <w:pPr>
        <w:jc w:val="both"/>
        <w:rPr>
          <w:sz w:val="28"/>
          <w:szCs w:val="28"/>
          <w:lang w:val="uk-UA"/>
        </w:rPr>
      </w:pPr>
    </w:p>
    <w:p w:rsidR="00021934" w:rsidRDefault="00021934" w:rsidP="004B18EC">
      <w:pPr>
        <w:jc w:val="both"/>
        <w:rPr>
          <w:sz w:val="28"/>
          <w:szCs w:val="28"/>
          <w:lang w:val="uk-UA"/>
        </w:rPr>
      </w:pPr>
    </w:p>
    <w:p w:rsidR="00021934" w:rsidRDefault="00021934" w:rsidP="004B1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(підпис)</w:t>
      </w:r>
      <w:r>
        <w:rPr>
          <w:sz w:val="28"/>
          <w:szCs w:val="28"/>
          <w:lang w:val="uk-UA"/>
        </w:rPr>
        <w:tab/>
      </w:r>
      <w:r w:rsidRPr="00672BB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Pr="00672BB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О</w:t>
      </w:r>
      <w:r w:rsidRPr="00672BBE"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  <w:lang w:val="uk-UA"/>
        </w:rPr>
        <w:t xml:space="preserve">Левченко  </w:t>
      </w:r>
      <w:r w:rsidRPr="00672BBE">
        <w:rPr>
          <w:sz w:val="28"/>
          <w:szCs w:val="28"/>
          <w:lang w:val="uk-UA"/>
        </w:rPr>
        <w:t xml:space="preserve"> </w:t>
      </w:r>
    </w:p>
    <w:p w:rsidR="00021934" w:rsidRDefault="00021934" w:rsidP="004B18EC">
      <w:pPr>
        <w:rPr>
          <w:szCs w:val="24"/>
          <w:lang w:val="uk-UA"/>
        </w:rPr>
      </w:pPr>
    </w:p>
    <w:p w:rsidR="00021934" w:rsidRDefault="00021934" w:rsidP="004B18EC">
      <w:pPr>
        <w:rPr>
          <w:szCs w:val="24"/>
          <w:lang w:val="uk-UA"/>
        </w:rPr>
      </w:pPr>
    </w:p>
    <w:p w:rsidR="00021934" w:rsidRDefault="00021934" w:rsidP="004B18EC">
      <w:pPr>
        <w:rPr>
          <w:szCs w:val="24"/>
          <w:lang w:val="uk-UA"/>
        </w:rPr>
      </w:pPr>
    </w:p>
    <w:p w:rsidR="00021934" w:rsidRDefault="00021934" w:rsidP="004B18EC">
      <w:pPr>
        <w:rPr>
          <w:szCs w:val="24"/>
          <w:lang w:val="uk-UA"/>
        </w:rPr>
      </w:pPr>
    </w:p>
    <w:p w:rsidR="00021934" w:rsidRDefault="00021934" w:rsidP="004B18EC">
      <w:pPr>
        <w:rPr>
          <w:szCs w:val="24"/>
          <w:lang w:val="uk-UA"/>
        </w:rPr>
      </w:pPr>
    </w:p>
    <w:p w:rsidR="00021934" w:rsidRDefault="00021934" w:rsidP="004B18EC">
      <w:pPr>
        <w:rPr>
          <w:szCs w:val="24"/>
          <w:lang w:val="uk-UA"/>
        </w:rPr>
      </w:pPr>
      <w:r>
        <w:rPr>
          <w:szCs w:val="24"/>
          <w:lang w:val="uk-UA"/>
        </w:rPr>
        <w:t>Остролуцька В.І.</w:t>
      </w:r>
    </w:p>
    <w:p w:rsidR="00021934" w:rsidRPr="00FD4D7C" w:rsidRDefault="00021934">
      <w:pPr>
        <w:rPr>
          <w:lang w:val="uk-UA"/>
        </w:rPr>
      </w:pPr>
    </w:p>
    <w:sectPr w:rsidR="00021934" w:rsidRPr="00FD4D7C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21934"/>
    <w:rsid w:val="00060536"/>
    <w:rsid w:val="000C715A"/>
    <w:rsid w:val="00180D50"/>
    <w:rsid w:val="00254B0E"/>
    <w:rsid w:val="0026532B"/>
    <w:rsid w:val="002C48D4"/>
    <w:rsid w:val="003612F5"/>
    <w:rsid w:val="00384534"/>
    <w:rsid w:val="003925A2"/>
    <w:rsid w:val="003C60F6"/>
    <w:rsid w:val="00404D6E"/>
    <w:rsid w:val="00444653"/>
    <w:rsid w:val="0049092C"/>
    <w:rsid w:val="004A5AC9"/>
    <w:rsid w:val="004B18EC"/>
    <w:rsid w:val="004D1381"/>
    <w:rsid w:val="004E19FC"/>
    <w:rsid w:val="005034F9"/>
    <w:rsid w:val="005315A0"/>
    <w:rsid w:val="00566054"/>
    <w:rsid w:val="0059327B"/>
    <w:rsid w:val="005A5465"/>
    <w:rsid w:val="005E21A1"/>
    <w:rsid w:val="006155B5"/>
    <w:rsid w:val="00623B46"/>
    <w:rsid w:val="00672BBE"/>
    <w:rsid w:val="00674970"/>
    <w:rsid w:val="00684737"/>
    <w:rsid w:val="006B224A"/>
    <w:rsid w:val="006B7813"/>
    <w:rsid w:val="007200C3"/>
    <w:rsid w:val="00743565"/>
    <w:rsid w:val="00753B9B"/>
    <w:rsid w:val="007B70D3"/>
    <w:rsid w:val="007C0C7B"/>
    <w:rsid w:val="007D7893"/>
    <w:rsid w:val="007D7AB8"/>
    <w:rsid w:val="007E045D"/>
    <w:rsid w:val="00800232"/>
    <w:rsid w:val="00801EE4"/>
    <w:rsid w:val="0084700C"/>
    <w:rsid w:val="00861F4B"/>
    <w:rsid w:val="008762CC"/>
    <w:rsid w:val="00892ED8"/>
    <w:rsid w:val="00893195"/>
    <w:rsid w:val="00894B30"/>
    <w:rsid w:val="008A04B6"/>
    <w:rsid w:val="009C3FBF"/>
    <w:rsid w:val="009C7D32"/>
    <w:rsid w:val="00A641CC"/>
    <w:rsid w:val="00AA5EFF"/>
    <w:rsid w:val="00B12A0E"/>
    <w:rsid w:val="00B20067"/>
    <w:rsid w:val="00B45AB7"/>
    <w:rsid w:val="00B63187"/>
    <w:rsid w:val="00B91F74"/>
    <w:rsid w:val="00BB54DA"/>
    <w:rsid w:val="00BC7724"/>
    <w:rsid w:val="00BE4659"/>
    <w:rsid w:val="00BF3CD0"/>
    <w:rsid w:val="00BF69F9"/>
    <w:rsid w:val="00BF6B18"/>
    <w:rsid w:val="00C57130"/>
    <w:rsid w:val="00CB5C24"/>
    <w:rsid w:val="00CD60E2"/>
    <w:rsid w:val="00D529C6"/>
    <w:rsid w:val="00D6278B"/>
    <w:rsid w:val="00DD1A99"/>
    <w:rsid w:val="00DE5559"/>
    <w:rsid w:val="00E13C68"/>
    <w:rsid w:val="00EC20D5"/>
    <w:rsid w:val="00F2699D"/>
    <w:rsid w:val="00F52475"/>
    <w:rsid w:val="00F83E26"/>
    <w:rsid w:val="00F93841"/>
    <w:rsid w:val="00FA4F88"/>
    <w:rsid w:val="00FB0789"/>
    <w:rsid w:val="00FB61B8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153</Words>
  <Characters>873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18</cp:revision>
  <cp:lastPrinted>2016-05-18T07:14:00Z</cp:lastPrinted>
  <dcterms:created xsi:type="dcterms:W3CDTF">2015-12-01T11:38:00Z</dcterms:created>
  <dcterms:modified xsi:type="dcterms:W3CDTF">2016-05-19T06:00:00Z</dcterms:modified>
</cp:coreProperties>
</file>