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56" w:rsidRDefault="00F02456" w:rsidP="00B40243">
      <w:pPr>
        <w:rPr>
          <w:lang w:val="uk-UA"/>
        </w:rPr>
      </w:pPr>
    </w:p>
    <w:p w:rsidR="00F02456" w:rsidRDefault="00F02456" w:rsidP="00B40243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  <w:r w:rsidRPr="00BF09AF">
        <w:rPr>
          <w:sz w:val="20"/>
          <w:szCs w:val="20"/>
          <w:lang w:val="uk-UA"/>
        </w:rPr>
        <w:object w:dxaOrig="10268" w:dyaOrig="155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4" o:title=""/>
          </v:shape>
          <o:OLEObject Type="Embed" ProgID="MS_ClipArt_Gallery.5" ShapeID="_x0000_i1025" DrawAspect="Content" ObjectID="_1525157922" r:id="rId5"/>
        </w:object>
      </w:r>
    </w:p>
    <w:p w:rsidR="00F02456" w:rsidRDefault="00F02456" w:rsidP="00B40243">
      <w:pPr>
        <w:widowControl w:val="0"/>
        <w:autoSpaceDE w:val="0"/>
        <w:autoSpaceDN w:val="0"/>
        <w:adjustRightInd w:val="0"/>
        <w:jc w:val="center"/>
        <w:rPr>
          <w:lang w:val="uk-UA"/>
        </w:rPr>
      </w:pPr>
      <w:r>
        <w:rPr>
          <w:lang w:val="uk-UA"/>
        </w:rPr>
        <w:t xml:space="preserve">                                             </w:t>
      </w:r>
    </w:p>
    <w:p w:rsidR="00F02456" w:rsidRDefault="00F02456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ОБУХІВСЬКА МІСЬКА РАДА</w:t>
      </w:r>
    </w:p>
    <w:p w:rsidR="00F02456" w:rsidRDefault="00F02456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КИЇВСЬКОЇ ОБЛАСТІ</w:t>
      </w:r>
    </w:p>
    <w:p w:rsidR="00F02456" w:rsidRDefault="00F02456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ВИКОНАВЧИЙ КОМІТЕТ</w:t>
      </w:r>
    </w:p>
    <w:p w:rsidR="00F02456" w:rsidRDefault="00F02456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F02456" w:rsidRDefault="00F02456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 О З П О Р Я Д Ж Е Н Н Я №217</w:t>
      </w:r>
    </w:p>
    <w:p w:rsidR="00F02456" w:rsidRDefault="00F02456" w:rsidP="00B40243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</w:p>
    <w:p w:rsidR="00F02456" w:rsidRDefault="00F02456" w:rsidP="00B4024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11 травня 2016 року                                                       місто Обухів</w:t>
      </w:r>
    </w:p>
    <w:p w:rsidR="00F02456" w:rsidRDefault="00F02456" w:rsidP="00B4024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uk-UA"/>
        </w:rPr>
      </w:pPr>
    </w:p>
    <w:p w:rsidR="00F02456" w:rsidRDefault="00F02456" w:rsidP="00B4024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uk-UA"/>
        </w:rPr>
      </w:pPr>
    </w:p>
    <w:p w:rsidR="00F02456" w:rsidRDefault="00F02456" w:rsidP="00B402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попередньої оплати робіт, що</w:t>
      </w:r>
    </w:p>
    <w:p w:rsidR="00F02456" w:rsidRDefault="00F02456" w:rsidP="00B402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закуповуються за бюджетні кошти</w:t>
      </w:r>
    </w:p>
    <w:p w:rsidR="00F02456" w:rsidRDefault="00F02456" w:rsidP="00B40243">
      <w:pPr>
        <w:rPr>
          <w:sz w:val="28"/>
          <w:szCs w:val="28"/>
          <w:lang w:val="uk-UA"/>
        </w:rPr>
      </w:pPr>
    </w:p>
    <w:p w:rsidR="00F02456" w:rsidRDefault="00F02456" w:rsidP="00B40243">
      <w:pPr>
        <w:rPr>
          <w:sz w:val="28"/>
          <w:szCs w:val="28"/>
          <w:lang w:val="uk-UA"/>
        </w:rPr>
      </w:pPr>
    </w:p>
    <w:p w:rsidR="00F02456" w:rsidRDefault="00F02456" w:rsidP="00B402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Відповідно до Закону України «Про місцеве самоврядування в Україні», керуючись Постановою Кабінету Міністрів України від 03.04.2014 року №117 «Питання попередньої оплати товарів, робіт та послуг, що закуповуються за бюджетні кошти»</w:t>
      </w:r>
    </w:p>
    <w:p w:rsidR="00F02456" w:rsidRDefault="00F02456" w:rsidP="00B40243">
      <w:pPr>
        <w:rPr>
          <w:sz w:val="28"/>
          <w:szCs w:val="28"/>
          <w:lang w:val="uk-UA"/>
        </w:rPr>
      </w:pPr>
    </w:p>
    <w:p w:rsidR="00F02456" w:rsidRDefault="00F02456" w:rsidP="00B40243">
      <w:pPr>
        <w:rPr>
          <w:sz w:val="28"/>
          <w:szCs w:val="28"/>
          <w:lang w:val="uk-UA"/>
        </w:rPr>
      </w:pPr>
    </w:p>
    <w:p w:rsidR="00F02456" w:rsidRDefault="00F02456" w:rsidP="00B40243">
      <w:pPr>
        <w:jc w:val="both"/>
        <w:rPr>
          <w:rFonts w:cs="Tahoma"/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>1. Провести попередню оплату робіт  на закупівлю матеріалів  з проведення капітального ремонту дороги по провулку Привітному, №2-№14  в місті Обухові  Київської області у сумі 147 773,85 ( сто сорок сім тисяч сімсот сімдесят три  грн.85 коп.),  згідно з укладеним договором  на проведення робіт з ТОВ «Хрещатикновобуд» №70/16 від 04.05.2016року, терміном на один місяць.</w:t>
      </w:r>
    </w:p>
    <w:p w:rsidR="00F02456" w:rsidRDefault="00F02456" w:rsidP="00B40243">
      <w:pPr>
        <w:rPr>
          <w:sz w:val="28"/>
          <w:szCs w:val="28"/>
          <w:lang w:val="uk-UA"/>
        </w:rPr>
      </w:pPr>
    </w:p>
    <w:p w:rsidR="00F02456" w:rsidRDefault="00F02456" w:rsidP="00B40243">
      <w:pPr>
        <w:rPr>
          <w:sz w:val="28"/>
          <w:szCs w:val="28"/>
          <w:lang w:val="uk-UA"/>
        </w:rPr>
      </w:pPr>
    </w:p>
    <w:p w:rsidR="00F02456" w:rsidRDefault="00F02456" w:rsidP="00B40243">
      <w:pPr>
        <w:rPr>
          <w:sz w:val="28"/>
          <w:szCs w:val="28"/>
          <w:lang w:val="uk-UA"/>
        </w:rPr>
      </w:pPr>
    </w:p>
    <w:p w:rsidR="00F02456" w:rsidRDefault="00F02456" w:rsidP="00B40243">
      <w:pPr>
        <w:rPr>
          <w:sz w:val="28"/>
          <w:szCs w:val="28"/>
          <w:lang w:val="uk-UA"/>
        </w:rPr>
      </w:pPr>
    </w:p>
    <w:p w:rsidR="00F02456" w:rsidRDefault="00F02456" w:rsidP="00B40243">
      <w:pPr>
        <w:tabs>
          <w:tab w:val="left" w:pos="23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 голова              (підпис)                                          О.М.Левченко </w:t>
      </w:r>
    </w:p>
    <w:p w:rsidR="00F02456" w:rsidRDefault="00F02456" w:rsidP="00B40243">
      <w:pPr>
        <w:tabs>
          <w:tab w:val="left" w:pos="2360"/>
        </w:tabs>
        <w:jc w:val="center"/>
        <w:rPr>
          <w:sz w:val="28"/>
          <w:szCs w:val="28"/>
          <w:lang w:val="uk-UA"/>
        </w:rPr>
      </w:pPr>
    </w:p>
    <w:p w:rsidR="00F02456" w:rsidRDefault="00F02456" w:rsidP="00B40243">
      <w:pPr>
        <w:tabs>
          <w:tab w:val="left" w:pos="2360"/>
        </w:tabs>
        <w:jc w:val="center"/>
        <w:rPr>
          <w:lang w:val="uk-UA"/>
        </w:rPr>
      </w:pPr>
    </w:p>
    <w:p w:rsidR="00F02456" w:rsidRDefault="00F02456" w:rsidP="00B40243">
      <w:pPr>
        <w:tabs>
          <w:tab w:val="left" w:pos="2360"/>
        </w:tabs>
        <w:jc w:val="center"/>
        <w:rPr>
          <w:lang w:val="uk-UA"/>
        </w:rPr>
      </w:pPr>
    </w:p>
    <w:p w:rsidR="00F02456" w:rsidRDefault="00F02456" w:rsidP="00B40243">
      <w:pPr>
        <w:rPr>
          <w:lang w:val="uk-UA"/>
        </w:rPr>
      </w:pPr>
    </w:p>
    <w:p w:rsidR="00F02456" w:rsidRDefault="00F02456" w:rsidP="00B40243">
      <w:pPr>
        <w:rPr>
          <w:lang w:val="uk-UA"/>
        </w:rPr>
      </w:pPr>
    </w:p>
    <w:p w:rsidR="00F02456" w:rsidRDefault="00F02456" w:rsidP="00B40243">
      <w:pPr>
        <w:rPr>
          <w:lang w:val="uk-UA"/>
        </w:rPr>
      </w:pPr>
    </w:p>
    <w:p w:rsidR="00F02456" w:rsidRDefault="00F02456" w:rsidP="00B40243">
      <w:pPr>
        <w:rPr>
          <w:lang w:val="uk-UA"/>
        </w:rPr>
      </w:pPr>
    </w:p>
    <w:p w:rsidR="00F02456" w:rsidRDefault="00F02456" w:rsidP="00B40243">
      <w:pPr>
        <w:rPr>
          <w:lang w:val="uk-UA"/>
        </w:rPr>
      </w:pPr>
    </w:p>
    <w:p w:rsidR="00F02456" w:rsidRDefault="00F02456" w:rsidP="00B40243">
      <w:pPr>
        <w:rPr>
          <w:lang w:val="uk-UA"/>
        </w:rPr>
      </w:pPr>
    </w:p>
    <w:p w:rsidR="00F02456" w:rsidRDefault="00F02456" w:rsidP="00B40243">
      <w:pPr>
        <w:rPr>
          <w:lang w:val="uk-UA"/>
        </w:rPr>
      </w:pPr>
      <w:r>
        <w:rPr>
          <w:lang w:val="uk-UA"/>
        </w:rPr>
        <w:t>Виконавець : Бобкова</w:t>
      </w:r>
    </w:p>
    <w:p w:rsidR="00F02456" w:rsidRPr="00B40243" w:rsidRDefault="00F02456">
      <w:pPr>
        <w:rPr>
          <w:lang w:val="uk-UA"/>
        </w:rPr>
      </w:pPr>
    </w:p>
    <w:sectPr w:rsidR="00F02456" w:rsidRPr="00B40243" w:rsidSect="001F3D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243"/>
    <w:rsid w:val="000B320F"/>
    <w:rsid w:val="001F3DE4"/>
    <w:rsid w:val="002044BF"/>
    <w:rsid w:val="002D076A"/>
    <w:rsid w:val="00341873"/>
    <w:rsid w:val="00367049"/>
    <w:rsid w:val="00382DD4"/>
    <w:rsid w:val="00437810"/>
    <w:rsid w:val="00511123"/>
    <w:rsid w:val="00511F39"/>
    <w:rsid w:val="00587E8D"/>
    <w:rsid w:val="005D2D5D"/>
    <w:rsid w:val="006206BF"/>
    <w:rsid w:val="00696E12"/>
    <w:rsid w:val="007F1A4E"/>
    <w:rsid w:val="009A1B65"/>
    <w:rsid w:val="00A027F1"/>
    <w:rsid w:val="00A12BC2"/>
    <w:rsid w:val="00B40243"/>
    <w:rsid w:val="00B65270"/>
    <w:rsid w:val="00B927DE"/>
    <w:rsid w:val="00B96418"/>
    <w:rsid w:val="00BC3678"/>
    <w:rsid w:val="00BF09AF"/>
    <w:rsid w:val="00C871D9"/>
    <w:rsid w:val="00D0295F"/>
    <w:rsid w:val="00D81313"/>
    <w:rsid w:val="00D9798F"/>
    <w:rsid w:val="00E91415"/>
    <w:rsid w:val="00F02456"/>
    <w:rsid w:val="00F8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2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1</Pages>
  <Words>160</Words>
  <Characters>917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Zal</cp:lastModifiedBy>
  <cp:revision>22</cp:revision>
  <cp:lastPrinted>2016-05-06T08:41:00Z</cp:lastPrinted>
  <dcterms:created xsi:type="dcterms:W3CDTF">2016-03-30T13:03:00Z</dcterms:created>
  <dcterms:modified xsi:type="dcterms:W3CDTF">2016-05-19T07:12:00Z</dcterms:modified>
</cp:coreProperties>
</file>