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A6" w:rsidRDefault="008E5AA6" w:rsidP="00B40243">
      <w:pPr>
        <w:rPr>
          <w:lang w:val="uk-UA"/>
        </w:rPr>
      </w:pPr>
    </w:p>
    <w:p w:rsidR="008E5AA6" w:rsidRDefault="008E5AA6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4" o:title=""/>
          </v:shape>
          <o:OLEObject Type="Embed" ProgID="MS_ClipArt_Gallery.5" ShapeID="_x0000_i1025" DrawAspect="Content" ObjectID="_1525157855" r:id="rId5"/>
        </w:object>
      </w:r>
    </w:p>
    <w:p w:rsidR="008E5AA6" w:rsidRDefault="008E5AA6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8E5AA6" w:rsidRDefault="008E5AA6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8E5AA6" w:rsidRDefault="008E5AA6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8E5AA6" w:rsidRDefault="008E5AA6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8E5AA6" w:rsidRDefault="008E5AA6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8E5AA6" w:rsidRDefault="008E5AA6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 №209</w:t>
      </w:r>
    </w:p>
    <w:p w:rsidR="008E5AA6" w:rsidRDefault="008E5AA6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8E5AA6" w:rsidRDefault="008E5AA6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травня 2016 року                                                           місто Обухів</w:t>
      </w:r>
    </w:p>
    <w:p w:rsidR="008E5AA6" w:rsidRDefault="008E5AA6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8E5AA6" w:rsidRDefault="008E5AA6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8E5AA6" w:rsidRDefault="008E5AA6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8E5AA6" w:rsidRDefault="008E5AA6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8E5AA6" w:rsidRDefault="008E5AA6" w:rsidP="00B40243">
      <w:pPr>
        <w:rPr>
          <w:sz w:val="28"/>
          <w:szCs w:val="28"/>
          <w:lang w:val="uk-UA"/>
        </w:rPr>
      </w:pPr>
    </w:p>
    <w:p w:rsidR="008E5AA6" w:rsidRDefault="008E5AA6" w:rsidP="00B40243">
      <w:pPr>
        <w:rPr>
          <w:sz w:val="28"/>
          <w:szCs w:val="28"/>
          <w:lang w:val="uk-UA"/>
        </w:rPr>
      </w:pPr>
    </w:p>
    <w:p w:rsidR="008E5AA6" w:rsidRDefault="008E5AA6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8E5AA6" w:rsidRDefault="008E5AA6" w:rsidP="00B40243">
      <w:pPr>
        <w:rPr>
          <w:sz w:val="28"/>
          <w:szCs w:val="28"/>
          <w:lang w:val="uk-UA"/>
        </w:rPr>
      </w:pPr>
    </w:p>
    <w:p w:rsidR="008E5AA6" w:rsidRDefault="008E5AA6" w:rsidP="00B40243">
      <w:pPr>
        <w:rPr>
          <w:sz w:val="28"/>
          <w:szCs w:val="28"/>
          <w:lang w:val="uk-UA"/>
        </w:rPr>
      </w:pPr>
    </w:p>
    <w:p w:rsidR="008E5AA6" w:rsidRDefault="008E5AA6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1. Провести попередню оплату робіт  на закупівлю матеріалів  з проведення капітального ремонту дороги по вулиці Гайдамацькій,  №23-№9 в місті Обухові  Київської області у сумі  300 748,28 ( триста тисяч сімсот сорок вісім грн. 28 коп.), згідно з укладеним договором  на проведення робіт з ТОВ «Хрещатикновобуд» №66/16 від 04.05.2016року, терміном на один місяць.</w:t>
      </w:r>
    </w:p>
    <w:p w:rsidR="008E5AA6" w:rsidRDefault="008E5AA6" w:rsidP="00B40243">
      <w:pPr>
        <w:rPr>
          <w:sz w:val="28"/>
          <w:szCs w:val="28"/>
          <w:lang w:val="uk-UA"/>
        </w:rPr>
      </w:pPr>
    </w:p>
    <w:p w:rsidR="008E5AA6" w:rsidRDefault="008E5AA6" w:rsidP="00B40243">
      <w:pPr>
        <w:rPr>
          <w:sz w:val="28"/>
          <w:szCs w:val="28"/>
          <w:lang w:val="uk-UA"/>
        </w:rPr>
      </w:pPr>
    </w:p>
    <w:p w:rsidR="008E5AA6" w:rsidRDefault="008E5AA6" w:rsidP="00B40243">
      <w:pPr>
        <w:rPr>
          <w:sz w:val="28"/>
          <w:szCs w:val="28"/>
          <w:lang w:val="uk-UA"/>
        </w:rPr>
      </w:pPr>
    </w:p>
    <w:p w:rsidR="008E5AA6" w:rsidRDefault="008E5AA6" w:rsidP="00B40243">
      <w:pPr>
        <w:rPr>
          <w:sz w:val="28"/>
          <w:szCs w:val="28"/>
          <w:lang w:val="uk-UA"/>
        </w:rPr>
      </w:pPr>
    </w:p>
    <w:p w:rsidR="008E5AA6" w:rsidRDefault="008E5AA6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(підпис)                                             О.М.Левченко </w:t>
      </w:r>
    </w:p>
    <w:p w:rsidR="008E5AA6" w:rsidRDefault="008E5AA6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8E5AA6" w:rsidRDefault="008E5AA6" w:rsidP="00B40243">
      <w:pPr>
        <w:tabs>
          <w:tab w:val="left" w:pos="2360"/>
        </w:tabs>
        <w:jc w:val="center"/>
        <w:rPr>
          <w:lang w:val="uk-UA"/>
        </w:rPr>
      </w:pPr>
    </w:p>
    <w:p w:rsidR="008E5AA6" w:rsidRDefault="008E5AA6" w:rsidP="00B40243">
      <w:pPr>
        <w:tabs>
          <w:tab w:val="left" w:pos="2360"/>
        </w:tabs>
        <w:jc w:val="center"/>
        <w:rPr>
          <w:lang w:val="uk-UA"/>
        </w:rPr>
      </w:pPr>
    </w:p>
    <w:p w:rsidR="008E5AA6" w:rsidRDefault="008E5AA6" w:rsidP="00B40243">
      <w:pPr>
        <w:rPr>
          <w:lang w:val="uk-UA"/>
        </w:rPr>
      </w:pPr>
    </w:p>
    <w:p w:rsidR="008E5AA6" w:rsidRDefault="008E5AA6" w:rsidP="00B40243">
      <w:pPr>
        <w:rPr>
          <w:lang w:val="uk-UA"/>
        </w:rPr>
      </w:pPr>
    </w:p>
    <w:p w:rsidR="008E5AA6" w:rsidRDefault="008E5AA6" w:rsidP="00B40243">
      <w:pPr>
        <w:rPr>
          <w:lang w:val="uk-UA"/>
        </w:rPr>
      </w:pPr>
    </w:p>
    <w:p w:rsidR="008E5AA6" w:rsidRDefault="008E5AA6" w:rsidP="00B40243">
      <w:pPr>
        <w:rPr>
          <w:lang w:val="uk-UA"/>
        </w:rPr>
      </w:pPr>
    </w:p>
    <w:p w:rsidR="008E5AA6" w:rsidRDefault="008E5AA6" w:rsidP="00B40243">
      <w:pPr>
        <w:rPr>
          <w:lang w:val="uk-UA"/>
        </w:rPr>
      </w:pPr>
    </w:p>
    <w:p w:rsidR="008E5AA6" w:rsidRDefault="008E5AA6" w:rsidP="00B40243">
      <w:pPr>
        <w:rPr>
          <w:lang w:val="uk-UA"/>
        </w:rPr>
      </w:pPr>
    </w:p>
    <w:p w:rsidR="008E5AA6" w:rsidRDefault="008E5AA6" w:rsidP="00B40243">
      <w:pPr>
        <w:rPr>
          <w:lang w:val="uk-UA"/>
        </w:rPr>
      </w:pPr>
      <w:r>
        <w:rPr>
          <w:lang w:val="uk-UA"/>
        </w:rPr>
        <w:t>Виконавець : Бобкова</w:t>
      </w:r>
    </w:p>
    <w:p w:rsidR="008E5AA6" w:rsidRPr="00B40243" w:rsidRDefault="008E5AA6">
      <w:pPr>
        <w:rPr>
          <w:lang w:val="uk-UA"/>
        </w:rPr>
      </w:pPr>
    </w:p>
    <w:sectPr w:rsidR="008E5AA6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43"/>
    <w:rsid w:val="000D7087"/>
    <w:rsid w:val="000F4927"/>
    <w:rsid w:val="001F3DE4"/>
    <w:rsid w:val="002B7DAE"/>
    <w:rsid w:val="00341873"/>
    <w:rsid w:val="00437810"/>
    <w:rsid w:val="00492602"/>
    <w:rsid w:val="00587E8D"/>
    <w:rsid w:val="0064655A"/>
    <w:rsid w:val="00756A9F"/>
    <w:rsid w:val="007F1A4E"/>
    <w:rsid w:val="008E5AA6"/>
    <w:rsid w:val="009503D2"/>
    <w:rsid w:val="009A1B65"/>
    <w:rsid w:val="009F34F1"/>
    <w:rsid w:val="00B21E32"/>
    <w:rsid w:val="00B40243"/>
    <w:rsid w:val="00B65270"/>
    <w:rsid w:val="00B96418"/>
    <w:rsid w:val="00BC3678"/>
    <w:rsid w:val="00BF09AF"/>
    <w:rsid w:val="00D0295F"/>
    <w:rsid w:val="00D81313"/>
    <w:rsid w:val="00D9798F"/>
    <w:rsid w:val="00DB58B2"/>
    <w:rsid w:val="00E30647"/>
    <w:rsid w:val="00EA51FA"/>
    <w:rsid w:val="00F84071"/>
    <w:rsid w:val="00FB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160</Words>
  <Characters>913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23</cp:revision>
  <cp:lastPrinted>2016-05-11T05:33:00Z</cp:lastPrinted>
  <dcterms:created xsi:type="dcterms:W3CDTF">2016-03-30T13:03:00Z</dcterms:created>
  <dcterms:modified xsi:type="dcterms:W3CDTF">2016-05-19T07:11:00Z</dcterms:modified>
</cp:coreProperties>
</file>