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FC" w:rsidRPr="00B9463F" w:rsidRDefault="00FE01FC">
      <w:pPr>
        <w:rPr>
          <w:lang w:val="uk-UA"/>
        </w:rPr>
      </w:pPr>
    </w:p>
    <w:p w:rsidR="00FE01FC" w:rsidRPr="009C3FBF" w:rsidRDefault="00FE01FC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42.6pt;height:56.8pt;flip:x;z-index:251658240">
            <v:imagedata r:id="rId4" o:title=""/>
            <w10:wrap type="topAndBottom"/>
          </v:shape>
          <o:OLEObject Type="Embed" ProgID="MS_ClipArt_Gallery" ShapeID="_x0000_s1026" DrawAspect="Content" ObjectID="_1524459812" r:id="rId5"/>
        </w:pict>
      </w:r>
      <w:r w:rsidRPr="009C3FBF">
        <w:rPr>
          <w:b/>
          <w:sz w:val="28"/>
          <w:szCs w:val="28"/>
          <w:lang w:val="uk-UA"/>
        </w:rPr>
        <w:t xml:space="preserve">ОБУХІВСЬКА МІСЬКА РАДА КИЇСЬКОЇ ОБЛАСТІ </w:t>
      </w:r>
    </w:p>
    <w:p w:rsidR="00FE01FC" w:rsidRDefault="00FE01FC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FE01FC" w:rsidRPr="009C3FBF" w:rsidRDefault="00FE01FC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 </w:t>
      </w:r>
    </w:p>
    <w:p w:rsidR="00FE01FC" w:rsidRDefault="00FE01FC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200</w:t>
      </w:r>
    </w:p>
    <w:p w:rsidR="00FE01FC" w:rsidRPr="009C3FBF" w:rsidRDefault="00FE01FC" w:rsidP="004B18EC">
      <w:pPr>
        <w:jc w:val="center"/>
        <w:rPr>
          <w:b/>
          <w:sz w:val="28"/>
          <w:szCs w:val="28"/>
          <w:lang w:val="uk-UA"/>
        </w:rPr>
      </w:pPr>
    </w:p>
    <w:p w:rsidR="00FE01FC" w:rsidRPr="006155B5" w:rsidRDefault="00FE01FC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E01FC" w:rsidRPr="008A04B6" w:rsidTr="00EC20D5">
        <w:tc>
          <w:tcPr>
            <w:tcW w:w="4785" w:type="dxa"/>
          </w:tcPr>
          <w:p w:rsidR="00FE01FC" w:rsidRPr="009C3FBF" w:rsidRDefault="00FE01FC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06 травня</w:t>
            </w:r>
            <w:r w:rsidRPr="009C3FBF">
              <w:rPr>
                <w:sz w:val="28"/>
                <w:szCs w:val="28"/>
                <w:lang w:val="uk-UA"/>
              </w:rPr>
              <w:t xml:space="preserve"> 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FE01FC" w:rsidRPr="009C3FBF" w:rsidRDefault="00FE01FC" w:rsidP="00EC20D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</w:t>
            </w:r>
            <w:r w:rsidRPr="009C3FBF">
              <w:rPr>
                <w:sz w:val="28"/>
                <w:szCs w:val="28"/>
                <w:lang w:val="uk-UA"/>
              </w:rPr>
              <w:t xml:space="preserve"> Обухів </w:t>
            </w:r>
          </w:p>
        </w:tc>
      </w:tr>
    </w:tbl>
    <w:p w:rsidR="00FE01FC" w:rsidRPr="00672BBE" w:rsidRDefault="00FE01FC" w:rsidP="004B18EC">
      <w:pPr>
        <w:jc w:val="both"/>
        <w:rPr>
          <w:b/>
          <w:i/>
          <w:sz w:val="12"/>
          <w:szCs w:val="12"/>
          <w:lang w:val="uk-UA"/>
        </w:rPr>
      </w:pPr>
    </w:p>
    <w:p w:rsidR="00FE01FC" w:rsidRDefault="00FE01FC" w:rsidP="004B18EC">
      <w:pPr>
        <w:jc w:val="both"/>
        <w:rPr>
          <w:b/>
          <w:sz w:val="28"/>
          <w:szCs w:val="28"/>
          <w:lang w:val="uk-UA"/>
        </w:rPr>
      </w:pPr>
    </w:p>
    <w:p w:rsidR="00FE01FC" w:rsidRPr="009C3FBF" w:rsidRDefault="00FE01FC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Про відзначення Подякою </w:t>
      </w:r>
    </w:p>
    <w:p w:rsidR="00FE01FC" w:rsidRPr="009C3FBF" w:rsidRDefault="00FE01FC" w:rsidP="004B18EC">
      <w:pPr>
        <w:jc w:val="both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>Обухівського міського голови</w:t>
      </w:r>
    </w:p>
    <w:p w:rsidR="00FE01FC" w:rsidRPr="00672BBE" w:rsidRDefault="00FE01FC" w:rsidP="004B18EC">
      <w:pPr>
        <w:jc w:val="both"/>
        <w:rPr>
          <w:b/>
          <w:i/>
          <w:sz w:val="12"/>
          <w:szCs w:val="12"/>
          <w:lang w:val="uk-UA"/>
        </w:rPr>
      </w:pPr>
    </w:p>
    <w:p w:rsidR="00FE01FC" w:rsidRPr="004E19FC" w:rsidRDefault="00FE01FC" w:rsidP="004B18EC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зв’язку з поданням </w:t>
      </w:r>
      <w:r>
        <w:rPr>
          <w:sz w:val="28"/>
          <w:szCs w:val="28"/>
          <w:lang w:val="uk-UA"/>
        </w:rPr>
        <w:t>Обухівської міськрайонної організації Української спілки ветеранів Афганістану від 20</w:t>
      </w:r>
      <w:r w:rsidRPr="004E19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4E19F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 року та Управління освіти виконавчого комітету Обухівської міської ради №383 від 04 травня 2016 року</w:t>
      </w:r>
      <w:r w:rsidRPr="004E19FC">
        <w:rPr>
          <w:sz w:val="28"/>
          <w:szCs w:val="28"/>
          <w:lang w:val="uk-UA"/>
        </w:rPr>
        <w:t xml:space="preserve"> у відповідності до статті 42 Закону України «Про місцеве самоврядування в Україні» Положенням про Подяку Обухівського міського голови затвердженим з метою вшанування жителів міста та з нагоди </w:t>
      </w:r>
      <w:r>
        <w:rPr>
          <w:sz w:val="28"/>
          <w:szCs w:val="28"/>
          <w:lang w:val="uk-UA"/>
        </w:rPr>
        <w:t xml:space="preserve">ювілею від дня народження  </w:t>
      </w:r>
      <w:r w:rsidRPr="004E19FC">
        <w:rPr>
          <w:sz w:val="28"/>
          <w:szCs w:val="28"/>
          <w:lang w:val="uk-UA"/>
        </w:rPr>
        <w:t xml:space="preserve">нагородити Подякою Обухівського міського голови:  </w:t>
      </w:r>
    </w:p>
    <w:p w:rsidR="00FE01FC" w:rsidRDefault="00FE01FC" w:rsidP="004B18EC">
      <w:pPr>
        <w:jc w:val="both"/>
        <w:rPr>
          <w:sz w:val="16"/>
          <w:szCs w:val="16"/>
          <w:lang w:val="uk-UA"/>
        </w:rPr>
      </w:pPr>
    </w:p>
    <w:p w:rsidR="00FE01FC" w:rsidRDefault="00FE01FC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FE01FC" w:rsidRPr="002D447D" w:rsidTr="005E21A1">
        <w:tc>
          <w:tcPr>
            <w:tcW w:w="668" w:type="dxa"/>
          </w:tcPr>
          <w:p w:rsidR="00FE01FC" w:rsidRPr="002D447D" w:rsidRDefault="00FE01FC" w:rsidP="005E21A1">
            <w:pPr>
              <w:jc w:val="both"/>
              <w:rPr>
                <w:sz w:val="28"/>
                <w:szCs w:val="28"/>
                <w:lang w:val="uk-UA"/>
              </w:rPr>
            </w:pPr>
            <w:r w:rsidRPr="002D447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FE01FC" w:rsidRPr="005E21A1" w:rsidRDefault="00FE01FC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Семененка Віктора Івановича</w:t>
            </w:r>
            <w:r w:rsidRPr="005E21A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6" w:type="dxa"/>
          </w:tcPr>
          <w:p w:rsidR="00FE01FC" w:rsidRPr="005E21A1" w:rsidRDefault="00FE01FC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Учасника бойових дій, інваліда війни ІІ групи </w:t>
            </w:r>
            <w:r w:rsidRPr="005E21A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FE01FC" w:rsidRPr="005E21A1" w:rsidRDefault="00FE01FC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01FC" w:rsidRPr="000561B7" w:rsidTr="005E21A1">
        <w:tc>
          <w:tcPr>
            <w:tcW w:w="668" w:type="dxa"/>
          </w:tcPr>
          <w:p w:rsidR="00FE01FC" w:rsidRPr="002D447D" w:rsidRDefault="00FE01FC" w:rsidP="005E21A1">
            <w:pPr>
              <w:jc w:val="both"/>
              <w:rPr>
                <w:sz w:val="28"/>
                <w:szCs w:val="28"/>
                <w:lang w:val="uk-UA"/>
              </w:rPr>
            </w:pPr>
            <w:r w:rsidRPr="002D447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11" w:type="dxa"/>
          </w:tcPr>
          <w:p w:rsidR="00FE01FC" w:rsidRPr="005E21A1" w:rsidRDefault="00FE01FC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Князевську Вікторію Михайлівну</w:t>
            </w:r>
          </w:p>
        </w:tc>
        <w:tc>
          <w:tcPr>
            <w:tcW w:w="4476" w:type="dxa"/>
          </w:tcPr>
          <w:p w:rsidR="00FE01FC" w:rsidRPr="005E21A1" w:rsidRDefault="00FE01FC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 англійської мови НВК «Загальноосвітня школа І-ІІІ ступенів 33 – ліцей»</w:t>
            </w:r>
          </w:p>
        </w:tc>
        <w:tc>
          <w:tcPr>
            <w:tcW w:w="1616" w:type="dxa"/>
          </w:tcPr>
          <w:p w:rsidR="00FE01FC" w:rsidRPr="000561B7" w:rsidRDefault="00FE01FC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01FC" w:rsidRPr="000561B7" w:rsidTr="005E21A1">
        <w:tc>
          <w:tcPr>
            <w:tcW w:w="668" w:type="dxa"/>
          </w:tcPr>
          <w:p w:rsidR="00FE01FC" w:rsidRPr="005E21A1" w:rsidRDefault="00FE01FC" w:rsidP="005E21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</w:tcPr>
          <w:p w:rsidR="00FE01FC" w:rsidRPr="005E21A1" w:rsidRDefault="00FE01FC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FE01FC" w:rsidRPr="005E21A1" w:rsidRDefault="00FE01FC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FE01FC" w:rsidRPr="005E21A1" w:rsidRDefault="00FE01FC" w:rsidP="005E21A1">
            <w:pPr>
              <w:jc w:val="center"/>
              <w:rPr>
                <w:szCs w:val="24"/>
                <w:lang w:val="uk-UA"/>
              </w:rPr>
            </w:pPr>
          </w:p>
        </w:tc>
      </w:tr>
      <w:tr w:rsidR="00FE01FC" w:rsidRPr="000561B7" w:rsidTr="005E21A1">
        <w:tc>
          <w:tcPr>
            <w:tcW w:w="668" w:type="dxa"/>
          </w:tcPr>
          <w:p w:rsidR="00FE01FC" w:rsidRPr="005E21A1" w:rsidRDefault="00FE01FC" w:rsidP="005E21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</w:tcPr>
          <w:p w:rsidR="00FE01FC" w:rsidRPr="005E21A1" w:rsidRDefault="00FE01FC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FE01FC" w:rsidRPr="002D447D" w:rsidRDefault="00FE01FC" w:rsidP="005E21A1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</w:tcPr>
          <w:p w:rsidR="00FE01FC" w:rsidRPr="005E21A1" w:rsidRDefault="00FE01FC" w:rsidP="005E21A1">
            <w:pPr>
              <w:jc w:val="center"/>
              <w:rPr>
                <w:szCs w:val="24"/>
                <w:lang w:val="uk-UA"/>
              </w:rPr>
            </w:pPr>
          </w:p>
        </w:tc>
      </w:tr>
      <w:tr w:rsidR="00FE01FC" w:rsidRPr="000561B7" w:rsidTr="005E21A1">
        <w:tc>
          <w:tcPr>
            <w:tcW w:w="668" w:type="dxa"/>
          </w:tcPr>
          <w:p w:rsidR="00FE01FC" w:rsidRPr="005E21A1" w:rsidRDefault="00FE01FC" w:rsidP="005E21A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</w:tcPr>
          <w:p w:rsidR="00FE01FC" w:rsidRPr="005E21A1" w:rsidRDefault="00FE01FC" w:rsidP="005E21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6" w:type="dxa"/>
          </w:tcPr>
          <w:p w:rsidR="00FE01FC" w:rsidRPr="002D447D" w:rsidRDefault="00FE01FC" w:rsidP="005E21A1">
            <w:pPr>
              <w:jc w:val="center"/>
              <w:rPr>
                <w:lang w:val="uk-UA"/>
              </w:rPr>
            </w:pPr>
          </w:p>
        </w:tc>
        <w:tc>
          <w:tcPr>
            <w:tcW w:w="1616" w:type="dxa"/>
          </w:tcPr>
          <w:p w:rsidR="00FE01FC" w:rsidRPr="005E21A1" w:rsidRDefault="00FE01FC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E01FC" w:rsidRDefault="00FE01FC" w:rsidP="004B18EC">
      <w:pPr>
        <w:jc w:val="both"/>
        <w:rPr>
          <w:sz w:val="28"/>
          <w:szCs w:val="28"/>
          <w:lang w:val="uk-UA"/>
        </w:rPr>
      </w:pPr>
    </w:p>
    <w:p w:rsidR="00FE01FC" w:rsidRDefault="00FE01FC" w:rsidP="004B18EC">
      <w:pPr>
        <w:jc w:val="both"/>
        <w:rPr>
          <w:sz w:val="28"/>
          <w:szCs w:val="28"/>
          <w:lang w:val="uk-UA"/>
        </w:rPr>
      </w:pPr>
    </w:p>
    <w:p w:rsidR="00FE01FC" w:rsidRDefault="00FE01FC" w:rsidP="004B18EC">
      <w:pPr>
        <w:jc w:val="both"/>
        <w:rPr>
          <w:sz w:val="28"/>
          <w:szCs w:val="28"/>
          <w:lang w:val="uk-UA"/>
        </w:rPr>
      </w:pPr>
    </w:p>
    <w:p w:rsidR="00FE01FC" w:rsidRDefault="00FE01FC" w:rsidP="004B18EC">
      <w:pPr>
        <w:jc w:val="both"/>
        <w:rPr>
          <w:sz w:val="28"/>
          <w:szCs w:val="28"/>
          <w:lang w:val="uk-UA"/>
        </w:rPr>
      </w:pPr>
    </w:p>
    <w:p w:rsidR="00FE01FC" w:rsidRDefault="00FE01FC" w:rsidP="004B1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(підпис)</w:t>
      </w:r>
      <w:r>
        <w:rPr>
          <w:sz w:val="28"/>
          <w:szCs w:val="28"/>
          <w:lang w:val="uk-UA"/>
        </w:rPr>
        <w:tab/>
      </w:r>
      <w:r w:rsidRPr="00672B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Pr="00672BB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О</w:t>
      </w:r>
      <w:r w:rsidRPr="00672BBE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 xml:space="preserve">Левченко  </w:t>
      </w:r>
      <w:r w:rsidRPr="00672BBE">
        <w:rPr>
          <w:sz w:val="28"/>
          <w:szCs w:val="28"/>
          <w:lang w:val="uk-UA"/>
        </w:rPr>
        <w:t xml:space="preserve"> </w:t>
      </w: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</w:p>
    <w:p w:rsidR="00FE01FC" w:rsidRDefault="00FE01FC" w:rsidP="004B18EC">
      <w:pPr>
        <w:rPr>
          <w:szCs w:val="24"/>
          <w:lang w:val="uk-UA"/>
        </w:rPr>
      </w:pPr>
      <w:r w:rsidRPr="00F93841">
        <w:rPr>
          <w:szCs w:val="24"/>
          <w:lang w:val="uk-UA"/>
        </w:rPr>
        <w:t xml:space="preserve">Вик.: </w:t>
      </w:r>
      <w:r>
        <w:rPr>
          <w:szCs w:val="24"/>
          <w:lang w:val="uk-UA"/>
        </w:rPr>
        <w:t>Рогоза В.І.</w:t>
      </w:r>
    </w:p>
    <w:sectPr w:rsidR="00FE01FC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561B7"/>
    <w:rsid w:val="00060536"/>
    <w:rsid w:val="00095A30"/>
    <w:rsid w:val="000C715A"/>
    <w:rsid w:val="00222944"/>
    <w:rsid w:val="00254B0E"/>
    <w:rsid w:val="0026532B"/>
    <w:rsid w:val="002C357D"/>
    <w:rsid w:val="002C48D4"/>
    <w:rsid w:val="002D447D"/>
    <w:rsid w:val="003612F5"/>
    <w:rsid w:val="00384534"/>
    <w:rsid w:val="003925A2"/>
    <w:rsid w:val="003C60F6"/>
    <w:rsid w:val="003D1EF5"/>
    <w:rsid w:val="00404D6E"/>
    <w:rsid w:val="00444653"/>
    <w:rsid w:val="0049092C"/>
    <w:rsid w:val="004A5AC9"/>
    <w:rsid w:val="004B18EC"/>
    <w:rsid w:val="004D1381"/>
    <w:rsid w:val="004E19FC"/>
    <w:rsid w:val="005034F9"/>
    <w:rsid w:val="00566054"/>
    <w:rsid w:val="0059327B"/>
    <w:rsid w:val="005C08B0"/>
    <w:rsid w:val="005E21A1"/>
    <w:rsid w:val="006155B5"/>
    <w:rsid w:val="00623B46"/>
    <w:rsid w:val="00627949"/>
    <w:rsid w:val="00672BBE"/>
    <w:rsid w:val="00674970"/>
    <w:rsid w:val="00684737"/>
    <w:rsid w:val="006B224A"/>
    <w:rsid w:val="006B7813"/>
    <w:rsid w:val="006F735A"/>
    <w:rsid w:val="007200C3"/>
    <w:rsid w:val="00743565"/>
    <w:rsid w:val="00753B9B"/>
    <w:rsid w:val="007B70D3"/>
    <w:rsid w:val="007C0C7B"/>
    <w:rsid w:val="007D7893"/>
    <w:rsid w:val="007E045D"/>
    <w:rsid w:val="00800232"/>
    <w:rsid w:val="00861F4B"/>
    <w:rsid w:val="008762CC"/>
    <w:rsid w:val="00892ED8"/>
    <w:rsid w:val="00893195"/>
    <w:rsid w:val="00894B30"/>
    <w:rsid w:val="008A04B6"/>
    <w:rsid w:val="00987D7F"/>
    <w:rsid w:val="009C3FBF"/>
    <w:rsid w:val="009C7D32"/>
    <w:rsid w:val="00A641CC"/>
    <w:rsid w:val="00AA5EFF"/>
    <w:rsid w:val="00B12A0E"/>
    <w:rsid w:val="00B20067"/>
    <w:rsid w:val="00B45AB7"/>
    <w:rsid w:val="00B63187"/>
    <w:rsid w:val="00B9463F"/>
    <w:rsid w:val="00BB54DA"/>
    <w:rsid w:val="00BC7724"/>
    <w:rsid w:val="00BE4659"/>
    <w:rsid w:val="00BF3CD0"/>
    <w:rsid w:val="00BF69F9"/>
    <w:rsid w:val="00C57130"/>
    <w:rsid w:val="00CD60E2"/>
    <w:rsid w:val="00CE49C3"/>
    <w:rsid w:val="00D529C6"/>
    <w:rsid w:val="00D6278B"/>
    <w:rsid w:val="00DD1A99"/>
    <w:rsid w:val="00DE5559"/>
    <w:rsid w:val="00E13C68"/>
    <w:rsid w:val="00E914BD"/>
    <w:rsid w:val="00EC20D5"/>
    <w:rsid w:val="00F2699D"/>
    <w:rsid w:val="00F52475"/>
    <w:rsid w:val="00F83E26"/>
    <w:rsid w:val="00F93841"/>
    <w:rsid w:val="00FA4F88"/>
    <w:rsid w:val="00FB0789"/>
    <w:rsid w:val="00FB61B8"/>
    <w:rsid w:val="00FD4D7C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147</Words>
  <Characters>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20</cp:revision>
  <cp:lastPrinted>2016-05-11T05:16:00Z</cp:lastPrinted>
  <dcterms:created xsi:type="dcterms:W3CDTF">2015-12-01T11:38:00Z</dcterms:created>
  <dcterms:modified xsi:type="dcterms:W3CDTF">2016-05-11T05:17:00Z</dcterms:modified>
</cp:coreProperties>
</file>