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30" w:rsidRDefault="00165130" w:rsidP="00B45AB7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42.6pt;height:56.8pt;flip:x;z-index:251658240">
            <v:imagedata r:id="rId5" o:title=""/>
            <w10:wrap type="topAndBottom"/>
          </v:shape>
          <o:OLEObject Type="Embed" ProgID="MS_ClipArt_Gallery" ShapeID="_x0000_s1026" DrawAspect="Content" ObjectID="_1524557347" r:id="rId6"/>
        </w:pict>
      </w:r>
      <w:r w:rsidRPr="009C3FBF">
        <w:rPr>
          <w:b/>
          <w:sz w:val="28"/>
          <w:szCs w:val="28"/>
          <w:lang w:val="uk-UA"/>
        </w:rPr>
        <w:t>ОБ</w:t>
      </w:r>
      <w:r w:rsidRPr="009C3FBF">
        <w:rPr>
          <w:b/>
          <w:sz w:val="28"/>
          <w:szCs w:val="28"/>
        </w:rPr>
        <w:t>УХІВСЬКА МІСЬКА РАДА</w:t>
      </w:r>
      <w:r w:rsidRPr="009C3FBF">
        <w:rPr>
          <w:b/>
          <w:sz w:val="28"/>
          <w:szCs w:val="28"/>
          <w:lang w:val="uk-UA"/>
        </w:rPr>
        <w:t xml:space="preserve"> </w:t>
      </w:r>
    </w:p>
    <w:p w:rsidR="00165130" w:rsidRPr="009C3FBF" w:rsidRDefault="00165130" w:rsidP="00B45AB7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КИЇВСЬКОЇ ОБЛАСТІ </w:t>
      </w:r>
    </w:p>
    <w:p w:rsidR="00165130" w:rsidRDefault="00165130" w:rsidP="00B45AB7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  <w:r w:rsidRPr="009C3FBF">
        <w:rPr>
          <w:b/>
          <w:sz w:val="28"/>
          <w:szCs w:val="28"/>
        </w:rPr>
        <w:t xml:space="preserve"> </w:t>
      </w:r>
    </w:p>
    <w:p w:rsidR="00165130" w:rsidRDefault="00165130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РОЗПОРЯДЖЕННЯ № </w:t>
      </w:r>
      <w:r>
        <w:rPr>
          <w:b/>
          <w:sz w:val="28"/>
          <w:szCs w:val="28"/>
          <w:lang w:val="uk-UA"/>
        </w:rPr>
        <w:t>178</w:t>
      </w:r>
    </w:p>
    <w:p w:rsidR="00165130" w:rsidRPr="006155B5" w:rsidRDefault="00165130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65130" w:rsidRPr="008A04B6" w:rsidTr="00EC20D5">
        <w:tc>
          <w:tcPr>
            <w:tcW w:w="4785" w:type="dxa"/>
          </w:tcPr>
          <w:p w:rsidR="00165130" w:rsidRPr="009C3FBF" w:rsidRDefault="00165130" w:rsidP="00D35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</w:t>
            </w:r>
            <w:r w:rsidRPr="009C3F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квітня </w:t>
            </w:r>
            <w:r w:rsidRPr="009C3FBF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165130" w:rsidRPr="009C3FBF" w:rsidRDefault="00165130" w:rsidP="00EC20D5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165130" w:rsidRPr="00672BBE" w:rsidRDefault="00165130" w:rsidP="004B18EC">
      <w:pPr>
        <w:jc w:val="both"/>
        <w:rPr>
          <w:b/>
          <w:i/>
          <w:sz w:val="12"/>
          <w:szCs w:val="12"/>
          <w:lang w:val="uk-UA"/>
        </w:rPr>
      </w:pPr>
    </w:p>
    <w:p w:rsidR="00165130" w:rsidRPr="009C3FBF" w:rsidRDefault="00165130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Про відзначення Подякою </w:t>
      </w:r>
    </w:p>
    <w:p w:rsidR="00165130" w:rsidRPr="009C3FBF" w:rsidRDefault="00165130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>Обухівського міського голови</w:t>
      </w:r>
    </w:p>
    <w:p w:rsidR="00165130" w:rsidRDefault="00165130" w:rsidP="004B18EC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зв’язку з поданням </w:t>
      </w:r>
      <w:r>
        <w:rPr>
          <w:sz w:val="28"/>
          <w:szCs w:val="28"/>
          <w:lang w:val="uk-UA"/>
        </w:rPr>
        <w:t>Обухівської міської організації Київської області «Спілка Чорнобиль», у відповідності до статті 42  Закону України «Про місцеве самоврядування в Україні»  Положенням про Подяку Обухівського міського голови, затвердженим з метою вшанування жителів міста, та з нагоди відзначення 30-их роковин Чорнобильської катастрофи відзначити Подякою Обухівського міського голови:</w:t>
      </w:r>
    </w:p>
    <w:p w:rsidR="00165130" w:rsidRDefault="00165130" w:rsidP="004B18EC">
      <w:pPr>
        <w:jc w:val="both"/>
        <w:rPr>
          <w:sz w:val="16"/>
          <w:szCs w:val="16"/>
          <w:lang w:val="uk-UA"/>
        </w:rPr>
      </w:pPr>
    </w:p>
    <w:p w:rsidR="00165130" w:rsidRDefault="00165130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7"/>
        <w:gridCol w:w="2985"/>
        <w:gridCol w:w="4303"/>
        <w:gridCol w:w="1616"/>
      </w:tblGrid>
      <w:tr w:rsidR="00165130" w:rsidRPr="00274314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Малюченка Василя Федоровича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Pr="00274314" w:rsidRDefault="00165130" w:rsidP="0062254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165130" w:rsidRPr="00BD670E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Токаренка Олександра Сергійовича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622548">
            <w:pPr>
              <w:spacing w:line="276" w:lineRule="auto"/>
              <w:jc w:val="center"/>
            </w:pPr>
          </w:p>
        </w:tc>
      </w:tr>
      <w:tr w:rsidR="00165130" w:rsidRPr="00BD670E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Рибакова Юрія Вікторовича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622548">
            <w:pPr>
              <w:spacing w:line="276" w:lineRule="auto"/>
              <w:jc w:val="center"/>
            </w:pPr>
          </w:p>
        </w:tc>
      </w:tr>
      <w:tr w:rsidR="00165130" w:rsidRPr="00BD670E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Галузу Віталія Сергійовича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622548">
            <w:pPr>
              <w:spacing w:line="276" w:lineRule="auto"/>
              <w:jc w:val="center"/>
            </w:pPr>
          </w:p>
        </w:tc>
      </w:tr>
      <w:tr w:rsidR="00165130" w:rsidRPr="00BD670E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Лопатюка Василя Олексійовича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622548">
            <w:pPr>
              <w:spacing w:line="276" w:lineRule="auto"/>
              <w:jc w:val="center"/>
            </w:pPr>
          </w:p>
        </w:tc>
      </w:tr>
      <w:tr w:rsidR="00165130" w:rsidRPr="00BD670E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Мауля Ігоря Єгоровича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622548">
            <w:pPr>
              <w:spacing w:line="276" w:lineRule="auto"/>
              <w:jc w:val="center"/>
            </w:pPr>
          </w:p>
        </w:tc>
      </w:tr>
      <w:tr w:rsidR="00165130" w:rsidRPr="00BD670E" w:rsidTr="00274314">
        <w:trPr>
          <w:trHeight w:val="856"/>
        </w:trPr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Криушина Віктора Володимировича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622548">
            <w:pPr>
              <w:spacing w:line="276" w:lineRule="auto"/>
              <w:jc w:val="center"/>
            </w:pPr>
          </w:p>
        </w:tc>
      </w:tr>
      <w:tr w:rsidR="00165130" w:rsidRPr="00BD670E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985" w:type="dxa"/>
          </w:tcPr>
          <w:p w:rsidR="00165130" w:rsidRPr="00A87003" w:rsidRDefault="00165130" w:rsidP="00003F4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Луценка Миколу Петровича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7A7F4E">
            <w:pPr>
              <w:spacing w:line="276" w:lineRule="auto"/>
              <w:jc w:val="center"/>
            </w:pPr>
          </w:p>
        </w:tc>
      </w:tr>
      <w:tr w:rsidR="00165130" w:rsidRPr="00BD670E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Шевченко Віру Миколаївну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B05CD3">
            <w:pPr>
              <w:spacing w:line="276" w:lineRule="auto"/>
              <w:jc w:val="center"/>
            </w:pPr>
          </w:p>
        </w:tc>
      </w:tr>
      <w:tr w:rsidR="00165130" w:rsidRPr="00BD670E" w:rsidTr="00622548">
        <w:tc>
          <w:tcPr>
            <w:tcW w:w="667" w:type="dxa"/>
          </w:tcPr>
          <w:p w:rsidR="00165130" w:rsidRPr="005E21A1" w:rsidRDefault="00165130" w:rsidP="0062254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985" w:type="dxa"/>
          </w:tcPr>
          <w:p w:rsidR="00165130" w:rsidRPr="00A87003" w:rsidRDefault="00165130" w:rsidP="006225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7003">
              <w:rPr>
                <w:sz w:val="28"/>
                <w:szCs w:val="28"/>
                <w:lang w:val="uk-UA"/>
              </w:rPr>
              <w:t>Сахно Анатолія Федоровича</w:t>
            </w:r>
          </w:p>
        </w:tc>
        <w:tc>
          <w:tcPr>
            <w:tcW w:w="4303" w:type="dxa"/>
          </w:tcPr>
          <w:p w:rsidR="00165130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 ліквідації аварії на</w:t>
            </w:r>
          </w:p>
          <w:p w:rsidR="00165130" w:rsidRPr="005E21A1" w:rsidRDefault="00165130" w:rsidP="006225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1616" w:type="dxa"/>
          </w:tcPr>
          <w:p w:rsidR="00165130" w:rsidRDefault="00165130" w:rsidP="00622548">
            <w:pPr>
              <w:spacing w:line="276" w:lineRule="auto"/>
              <w:jc w:val="center"/>
            </w:pPr>
          </w:p>
        </w:tc>
      </w:tr>
    </w:tbl>
    <w:p w:rsidR="00165130" w:rsidRDefault="00165130" w:rsidP="00FD4D7C">
      <w:pPr>
        <w:jc w:val="both"/>
        <w:rPr>
          <w:sz w:val="28"/>
          <w:szCs w:val="28"/>
          <w:lang w:val="uk-UA"/>
        </w:rPr>
      </w:pPr>
    </w:p>
    <w:p w:rsidR="00165130" w:rsidRDefault="00165130" w:rsidP="00FD4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(підпис)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72BB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   О</w:t>
      </w:r>
      <w:r w:rsidRPr="00672BBE"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  <w:lang w:val="uk-UA"/>
        </w:rPr>
        <w:t xml:space="preserve">Левченко  </w:t>
      </w:r>
      <w:r w:rsidRPr="00672BBE">
        <w:rPr>
          <w:sz w:val="28"/>
          <w:szCs w:val="28"/>
          <w:lang w:val="uk-UA"/>
        </w:rPr>
        <w:t xml:space="preserve"> </w:t>
      </w:r>
    </w:p>
    <w:p w:rsidR="00165130" w:rsidRDefault="00165130" w:rsidP="00FD4D7C">
      <w:pPr>
        <w:rPr>
          <w:szCs w:val="24"/>
          <w:lang w:val="uk-UA"/>
        </w:rPr>
      </w:pPr>
    </w:p>
    <w:p w:rsidR="00165130" w:rsidRDefault="00165130" w:rsidP="00FD4D7C">
      <w:pPr>
        <w:rPr>
          <w:szCs w:val="24"/>
          <w:lang w:val="uk-UA"/>
        </w:rPr>
      </w:pPr>
    </w:p>
    <w:p w:rsidR="00165130" w:rsidRPr="00274314" w:rsidRDefault="00165130" w:rsidP="00B05CD3">
      <w:pPr>
        <w:rPr>
          <w:szCs w:val="24"/>
          <w:lang w:val="uk-UA"/>
        </w:rPr>
      </w:pPr>
      <w:r w:rsidRPr="00F93841">
        <w:rPr>
          <w:szCs w:val="24"/>
          <w:lang w:val="uk-UA"/>
        </w:rPr>
        <w:t xml:space="preserve">Вик.: </w:t>
      </w:r>
      <w:r>
        <w:rPr>
          <w:szCs w:val="24"/>
          <w:lang w:val="uk-UA"/>
        </w:rPr>
        <w:t>Рогоза В.І.</w:t>
      </w:r>
    </w:p>
    <w:sectPr w:rsidR="00165130" w:rsidRPr="00274314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85"/>
    <w:multiLevelType w:val="hybridMultilevel"/>
    <w:tmpl w:val="F5FC89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03F42"/>
    <w:rsid w:val="00024CA6"/>
    <w:rsid w:val="000319A6"/>
    <w:rsid w:val="00060536"/>
    <w:rsid w:val="000C240D"/>
    <w:rsid w:val="000C715A"/>
    <w:rsid w:val="000E27DA"/>
    <w:rsid w:val="000E3CE1"/>
    <w:rsid w:val="00165130"/>
    <w:rsid w:val="00166863"/>
    <w:rsid w:val="001778D6"/>
    <w:rsid w:val="00254B0E"/>
    <w:rsid w:val="0026532B"/>
    <w:rsid w:val="00274314"/>
    <w:rsid w:val="002C48D4"/>
    <w:rsid w:val="003431C0"/>
    <w:rsid w:val="003612F5"/>
    <w:rsid w:val="00384534"/>
    <w:rsid w:val="003925A2"/>
    <w:rsid w:val="00395C9F"/>
    <w:rsid w:val="003B5A70"/>
    <w:rsid w:val="003C60F6"/>
    <w:rsid w:val="003E6847"/>
    <w:rsid w:val="00402E4E"/>
    <w:rsid w:val="00404D6E"/>
    <w:rsid w:val="004409F8"/>
    <w:rsid w:val="00444653"/>
    <w:rsid w:val="0049092C"/>
    <w:rsid w:val="004A5AC9"/>
    <w:rsid w:val="004B18EC"/>
    <w:rsid w:val="004D1381"/>
    <w:rsid w:val="004E19FC"/>
    <w:rsid w:val="005034F9"/>
    <w:rsid w:val="00566054"/>
    <w:rsid w:val="005869EA"/>
    <w:rsid w:val="0059327B"/>
    <w:rsid w:val="005E21A1"/>
    <w:rsid w:val="006155B5"/>
    <w:rsid w:val="00622548"/>
    <w:rsid w:val="00623B46"/>
    <w:rsid w:val="00672BBE"/>
    <w:rsid w:val="00674970"/>
    <w:rsid w:val="00684737"/>
    <w:rsid w:val="006B224A"/>
    <w:rsid w:val="006B7410"/>
    <w:rsid w:val="006B7813"/>
    <w:rsid w:val="007200C3"/>
    <w:rsid w:val="00725508"/>
    <w:rsid w:val="00743565"/>
    <w:rsid w:val="00753B9B"/>
    <w:rsid w:val="007A7F4E"/>
    <w:rsid w:val="007B70D3"/>
    <w:rsid w:val="007C0C7B"/>
    <w:rsid w:val="007D7893"/>
    <w:rsid w:val="007E045D"/>
    <w:rsid w:val="007E2DF8"/>
    <w:rsid w:val="007E4B2B"/>
    <w:rsid w:val="00800232"/>
    <w:rsid w:val="00801174"/>
    <w:rsid w:val="00861F4B"/>
    <w:rsid w:val="00875B9A"/>
    <w:rsid w:val="008762CC"/>
    <w:rsid w:val="00892ED8"/>
    <w:rsid w:val="00893195"/>
    <w:rsid w:val="00894B30"/>
    <w:rsid w:val="008A04B6"/>
    <w:rsid w:val="0098758F"/>
    <w:rsid w:val="0099330E"/>
    <w:rsid w:val="009C3109"/>
    <w:rsid w:val="009C3FBF"/>
    <w:rsid w:val="009C7D32"/>
    <w:rsid w:val="009F4CE3"/>
    <w:rsid w:val="00A52D19"/>
    <w:rsid w:val="00A641CC"/>
    <w:rsid w:val="00A81A35"/>
    <w:rsid w:val="00A87003"/>
    <w:rsid w:val="00A94422"/>
    <w:rsid w:val="00AA5EFF"/>
    <w:rsid w:val="00AB0FFF"/>
    <w:rsid w:val="00AD5AA1"/>
    <w:rsid w:val="00AE5408"/>
    <w:rsid w:val="00B05CD3"/>
    <w:rsid w:val="00B12A0E"/>
    <w:rsid w:val="00B20067"/>
    <w:rsid w:val="00B45AB7"/>
    <w:rsid w:val="00B63187"/>
    <w:rsid w:val="00B95D3D"/>
    <w:rsid w:val="00BB54DA"/>
    <w:rsid w:val="00BC7724"/>
    <w:rsid w:val="00BD670E"/>
    <w:rsid w:val="00BE4659"/>
    <w:rsid w:val="00BF3CD0"/>
    <w:rsid w:val="00BF69F9"/>
    <w:rsid w:val="00C02905"/>
    <w:rsid w:val="00C406FB"/>
    <w:rsid w:val="00C4651C"/>
    <w:rsid w:val="00C57130"/>
    <w:rsid w:val="00C6159A"/>
    <w:rsid w:val="00CA34A1"/>
    <w:rsid w:val="00CD60E2"/>
    <w:rsid w:val="00D001B2"/>
    <w:rsid w:val="00D3517D"/>
    <w:rsid w:val="00D529C6"/>
    <w:rsid w:val="00D6278B"/>
    <w:rsid w:val="00D672BD"/>
    <w:rsid w:val="00D75C19"/>
    <w:rsid w:val="00D77515"/>
    <w:rsid w:val="00DB7A5C"/>
    <w:rsid w:val="00DD1A99"/>
    <w:rsid w:val="00DE3535"/>
    <w:rsid w:val="00DE5559"/>
    <w:rsid w:val="00E13C68"/>
    <w:rsid w:val="00E91358"/>
    <w:rsid w:val="00E9779E"/>
    <w:rsid w:val="00EC20D5"/>
    <w:rsid w:val="00F2699D"/>
    <w:rsid w:val="00F52475"/>
    <w:rsid w:val="00F83E26"/>
    <w:rsid w:val="00F84019"/>
    <w:rsid w:val="00F93841"/>
    <w:rsid w:val="00FA4F88"/>
    <w:rsid w:val="00FB0789"/>
    <w:rsid w:val="00FB61B8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</Pages>
  <Words>217</Words>
  <Characters>1243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40</cp:revision>
  <cp:lastPrinted>2016-05-12T08:04:00Z</cp:lastPrinted>
  <dcterms:created xsi:type="dcterms:W3CDTF">2015-12-01T11:38:00Z</dcterms:created>
  <dcterms:modified xsi:type="dcterms:W3CDTF">2016-05-12T08:23:00Z</dcterms:modified>
</cp:coreProperties>
</file>