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7C" w:rsidRDefault="0015657C" w:rsidP="00B03871">
      <w:pPr>
        <w:pStyle w:val="Heading3"/>
      </w:pPr>
      <w:r w:rsidRPr="00803CCD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 України" style="width:45pt;height:60pt;visibility:visible">
            <v:imagedata r:id="rId5" o:title=""/>
          </v:shape>
        </w:pict>
      </w:r>
    </w:p>
    <w:p w:rsidR="0015657C" w:rsidRPr="00880F19" w:rsidRDefault="0015657C" w:rsidP="00B03871">
      <w:pPr>
        <w:pStyle w:val="Heading3"/>
        <w:rPr>
          <w:rFonts w:eastAsia="Arial Unicode MS"/>
          <w:b/>
          <w:bCs/>
          <w:sz w:val="28"/>
          <w:szCs w:val="28"/>
        </w:rPr>
      </w:pPr>
      <w:r w:rsidRPr="00880F19">
        <w:rPr>
          <w:b/>
          <w:bCs/>
          <w:sz w:val="28"/>
          <w:szCs w:val="28"/>
        </w:rPr>
        <w:t>ОБУХІВСЬКА МІСЬКА РАДА</w:t>
      </w:r>
    </w:p>
    <w:p w:rsidR="0015657C" w:rsidRPr="00880F19" w:rsidRDefault="0015657C" w:rsidP="00B03871">
      <w:pPr>
        <w:pStyle w:val="Heading3"/>
        <w:rPr>
          <w:rFonts w:eastAsia="Arial Unicode MS"/>
          <w:b/>
          <w:bCs/>
          <w:sz w:val="28"/>
          <w:szCs w:val="28"/>
        </w:rPr>
      </w:pPr>
      <w:r w:rsidRPr="00880F19">
        <w:rPr>
          <w:b/>
          <w:bCs/>
          <w:sz w:val="28"/>
          <w:szCs w:val="28"/>
        </w:rPr>
        <w:t>КИЇВСЬКОЇ ОБЛАСТІ</w:t>
      </w:r>
    </w:p>
    <w:p w:rsidR="0015657C" w:rsidRPr="00880F19" w:rsidRDefault="0015657C" w:rsidP="00B03871">
      <w:pPr>
        <w:jc w:val="center"/>
        <w:rPr>
          <w:b/>
          <w:bCs/>
          <w:sz w:val="28"/>
          <w:szCs w:val="28"/>
        </w:rPr>
      </w:pPr>
      <w:r w:rsidRPr="00880F19">
        <w:rPr>
          <w:b/>
          <w:bCs/>
          <w:sz w:val="28"/>
          <w:szCs w:val="28"/>
        </w:rPr>
        <w:t>ВИКОНАВЧИЙ КОМІТЕТ</w:t>
      </w:r>
    </w:p>
    <w:p w:rsidR="0015657C" w:rsidRPr="00880F19" w:rsidRDefault="0015657C" w:rsidP="00B03871">
      <w:pPr>
        <w:jc w:val="center"/>
        <w:rPr>
          <w:b/>
          <w:bCs/>
          <w:sz w:val="28"/>
          <w:szCs w:val="28"/>
        </w:rPr>
      </w:pPr>
    </w:p>
    <w:p w:rsidR="0015657C" w:rsidRPr="005A4483" w:rsidRDefault="0015657C" w:rsidP="005A4483">
      <w:pPr>
        <w:pStyle w:val="Heading5"/>
        <w:jc w:val="center"/>
      </w:pPr>
      <w:r w:rsidRPr="00880F19">
        <w:t xml:space="preserve">Р </w:t>
      </w:r>
      <w:r>
        <w:t>О З П О Р Я Д Ж Е Н Н Я №169</w:t>
      </w:r>
    </w:p>
    <w:p w:rsidR="0015657C" w:rsidRDefault="0015657C" w:rsidP="00B03871">
      <w:pPr>
        <w:rPr>
          <w:rFonts w:eastAsia="Arial Unicode MS"/>
        </w:rPr>
      </w:pPr>
      <w:r>
        <w:rPr>
          <w:rFonts w:eastAsia="Arial Unicode MS"/>
        </w:rPr>
        <w:t xml:space="preserve">  </w:t>
      </w:r>
    </w:p>
    <w:p w:rsidR="0015657C" w:rsidRDefault="0015657C" w:rsidP="00B03871">
      <w:pPr>
        <w:rPr>
          <w:rFonts w:eastAsia="Arial Unicode MS"/>
          <w:sz w:val="28"/>
        </w:rPr>
      </w:pPr>
    </w:p>
    <w:p w:rsidR="0015657C" w:rsidRDefault="0015657C" w:rsidP="00B03871">
      <w:pPr>
        <w:pStyle w:val="NormalWeb"/>
        <w:spacing w:before="0" w:beforeAutospacing="0" w:after="0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Від 13 квітня 2016 року                                                                   м. Обухів</w:t>
      </w:r>
    </w:p>
    <w:p w:rsidR="0015657C" w:rsidRPr="005A4483" w:rsidRDefault="0015657C" w:rsidP="00B03871">
      <w:pPr>
        <w:rPr>
          <w:bCs/>
          <w:sz w:val="28"/>
          <w:lang w:val="uk-UA"/>
        </w:rPr>
      </w:pPr>
    </w:p>
    <w:p w:rsidR="0015657C" w:rsidRDefault="0015657C" w:rsidP="00B03871">
      <w:pPr>
        <w:rPr>
          <w:sz w:val="28"/>
        </w:rPr>
      </w:pPr>
      <w:r>
        <w:rPr>
          <w:sz w:val="28"/>
        </w:rPr>
        <w:t xml:space="preserve">Про організацію та проведення в місті Обухові призову </w:t>
      </w:r>
    </w:p>
    <w:p w:rsidR="0015657C" w:rsidRDefault="0015657C" w:rsidP="00B03871">
      <w:pPr>
        <w:rPr>
          <w:sz w:val="28"/>
        </w:rPr>
      </w:pPr>
      <w:r>
        <w:rPr>
          <w:sz w:val="28"/>
        </w:rPr>
        <w:t>громадян України на строкову військову службу                                                         в травні-червні 2016 року</w:t>
      </w:r>
    </w:p>
    <w:p w:rsidR="0015657C" w:rsidRDefault="0015657C" w:rsidP="00B03871">
      <w:pPr>
        <w:jc w:val="both"/>
        <w:rPr>
          <w:sz w:val="28"/>
          <w:szCs w:val="26"/>
        </w:rPr>
      </w:pPr>
    </w:p>
    <w:p w:rsidR="0015657C" w:rsidRDefault="0015657C" w:rsidP="00B03871">
      <w:pPr>
        <w:jc w:val="both"/>
        <w:rPr>
          <w:sz w:val="28"/>
          <w:szCs w:val="26"/>
        </w:rPr>
      </w:pPr>
    </w:p>
    <w:p w:rsidR="0015657C" w:rsidRDefault="0015657C" w:rsidP="00B03871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>На виконання Указу Президента України від</w:t>
      </w:r>
      <w:r>
        <w:rPr>
          <w:sz w:val="28"/>
          <w:lang w:val="uk-UA"/>
        </w:rPr>
        <w:t xml:space="preserve"> 29.03.2016 року</w:t>
      </w:r>
      <w:r>
        <w:rPr>
          <w:sz w:val="28"/>
        </w:rPr>
        <w:t xml:space="preserve"> №</w:t>
      </w:r>
      <w:r>
        <w:rPr>
          <w:sz w:val="28"/>
          <w:lang w:val="uk-UA"/>
        </w:rPr>
        <w:t>122/2016</w:t>
      </w:r>
      <w:r>
        <w:rPr>
          <w:sz w:val="28"/>
        </w:rPr>
        <w:t xml:space="preserve"> “Про строки проведення чергових призовів, чергові призови громадян на строкову військову службу та звільнення в запас військовослужбовців у 2016 році”,  відповідно до Законів України “Про військовий обов’язок і військову службу”, “Про місцеве самоврядування в Україні”, та з метою забезпечення успішного проведення чергового призову громадян України на строкову військову службу в травні-червні 2016 року</w:t>
      </w:r>
    </w:p>
    <w:p w:rsidR="0015657C" w:rsidRDefault="0015657C" w:rsidP="00B03871">
      <w:pPr>
        <w:pStyle w:val="BodyText"/>
        <w:rPr>
          <w:sz w:val="28"/>
        </w:rPr>
      </w:pPr>
    </w:p>
    <w:p w:rsidR="0015657C" w:rsidRPr="00B03871" w:rsidRDefault="0015657C" w:rsidP="00B03871">
      <w:pPr>
        <w:ind w:firstLine="708"/>
        <w:jc w:val="both"/>
        <w:rPr>
          <w:sz w:val="28"/>
          <w:szCs w:val="26"/>
          <w:lang w:val="uk-UA"/>
        </w:rPr>
      </w:pPr>
      <w:r w:rsidRPr="00B03871">
        <w:rPr>
          <w:sz w:val="28"/>
          <w:szCs w:val="26"/>
          <w:lang w:val="uk-UA"/>
        </w:rPr>
        <w:t xml:space="preserve">1.Провести в </w:t>
      </w:r>
      <w:r w:rsidRPr="00B03871">
        <w:rPr>
          <w:sz w:val="28"/>
          <w:lang w:val="uk-UA"/>
        </w:rPr>
        <w:t xml:space="preserve">травні-червні 2016 року </w:t>
      </w:r>
      <w:r w:rsidRPr="00B03871">
        <w:rPr>
          <w:sz w:val="28"/>
          <w:szCs w:val="26"/>
          <w:lang w:val="uk-UA"/>
        </w:rPr>
        <w:t>призов і відправку на строкову військову службу до лав Збройних Сил України та інших військових формувань громадян України чоловічої статі, які до дня відправки у військові частини досягли 20-ти років та старших осіб, які не досягли       27-річного віку і не мають права на звільнення або відстрочку, та громадян України старшого призовного віку, що втратили право на відстрочку від призову на строкову військову службу.</w:t>
      </w:r>
    </w:p>
    <w:p w:rsidR="0015657C" w:rsidRDefault="0015657C" w:rsidP="00B03871">
      <w:pPr>
        <w:ind w:firstLine="708"/>
        <w:jc w:val="both"/>
        <w:rPr>
          <w:sz w:val="28"/>
          <w:szCs w:val="26"/>
        </w:rPr>
      </w:pPr>
      <w:r w:rsidRPr="00B03871">
        <w:rPr>
          <w:sz w:val="28"/>
          <w:szCs w:val="26"/>
          <w:lang w:val="uk-UA"/>
        </w:rPr>
        <w:t xml:space="preserve">2. Начальнику Обухівського відділу поліції  ГУ Національної поліції в Київській області за заявкою до </w:t>
      </w:r>
      <w:r w:rsidRPr="00B03871">
        <w:rPr>
          <w:sz w:val="28"/>
          <w:lang w:val="uk-UA"/>
        </w:rPr>
        <w:t>військового комісаріату</w:t>
      </w:r>
      <w:r w:rsidRPr="00B03871">
        <w:rPr>
          <w:sz w:val="28"/>
          <w:szCs w:val="26"/>
          <w:lang w:val="uk-UA"/>
        </w:rPr>
        <w:t xml:space="preserve"> організовувати розшук, затримання і доставку громадян, які ухиляються від своєчасної явки на призов. </w:t>
      </w:r>
      <w:r>
        <w:rPr>
          <w:sz w:val="28"/>
          <w:szCs w:val="26"/>
        </w:rPr>
        <w:t xml:space="preserve">В дні відправок призовників на обласний збірний пункт за заявкою </w:t>
      </w:r>
      <w:r>
        <w:rPr>
          <w:sz w:val="28"/>
        </w:rPr>
        <w:t>військового комісаріату</w:t>
      </w:r>
      <w:r>
        <w:rPr>
          <w:sz w:val="28"/>
          <w:szCs w:val="26"/>
        </w:rPr>
        <w:t xml:space="preserve">  виділяти наряд міліції для забезпечення громадського порядку.</w:t>
      </w:r>
    </w:p>
    <w:p w:rsidR="0015657C" w:rsidRDefault="0015657C" w:rsidP="00B03871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3. Керівникам підприємств, установ, організацій міста Обухів:</w:t>
      </w:r>
    </w:p>
    <w:p w:rsidR="0015657C" w:rsidRDefault="0015657C" w:rsidP="00B03871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3.1. надавати всебічну допомогу </w:t>
      </w:r>
      <w:r>
        <w:rPr>
          <w:sz w:val="28"/>
        </w:rPr>
        <w:t>військовому комісаріату</w:t>
      </w:r>
      <w:r>
        <w:rPr>
          <w:sz w:val="28"/>
          <w:szCs w:val="26"/>
        </w:rPr>
        <w:t xml:space="preserve"> в організації чергового призову та відправки молодого поповнення на дійсну строкову військову службу; згідно з графіком (додаток 2);</w:t>
      </w:r>
    </w:p>
    <w:p w:rsidR="0015657C" w:rsidRDefault="0015657C" w:rsidP="00B03871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3.2. оповіщати призовників про їх виклик у </w:t>
      </w:r>
      <w:r>
        <w:rPr>
          <w:sz w:val="28"/>
        </w:rPr>
        <w:t>військовий комісаріат</w:t>
      </w:r>
      <w:r>
        <w:rPr>
          <w:sz w:val="28"/>
          <w:szCs w:val="26"/>
        </w:rPr>
        <w:t xml:space="preserve"> і забезпечити своєчасне прибуття за цим викликом.</w:t>
      </w:r>
    </w:p>
    <w:p w:rsidR="0015657C" w:rsidRDefault="0015657C" w:rsidP="00B03871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>
        <w:rPr>
          <w:sz w:val="28"/>
          <w:szCs w:val="26"/>
        </w:rPr>
        <w:tab/>
        <w:t>4. Керівникам підприємств, установ, організацій та навчально-виховних закладів міста незалежно від підпорядкування і форм власності:</w:t>
      </w:r>
    </w:p>
    <w:p w:rsidR="0015657C" w:rsidRDefault="0015657C" w:rsidP="00B03871">
      <w:pPr>
        <w:jc w:val="both"/>
        <w:rPr>
          <w:sz w:val="28"/>
          <w:szCs w:val="26"/>
        </w:rPr>
      </w:pPr>
      <w:r>
        <w:rPr>
          <w:sz w:val="28"/>
          <w:szCs w:val="26"/>
        </w:rPr>
        <w:t>4.1. звільнити призовників від роботи або навчання на час, необхідний для проходження медичної комісії;</w:t>
      </w:r>
    </w:p>
    <w:p w:rsidR="0015657C" w:rsidRDefault="0015657C" w:rsidP="00B03871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4.2. забезпечити своєчасне прибуття їх на призовну дільницю </w:t>
      </w:r>
      <w:r>
        <w:rPr>
          <w:sz w:val="28"/>
        </w:rPr>
        <w:t>військового комісаріату</w:t>
      </w:r>
      <w:r>
        <w:rPr>
          <w:sz w:val="28"/>
          <w:szCs w:val="26"/>
        </w:rPr>
        <w:t>;</w:t>
      </w:r>
    </w:p>
    <w:p w:rsidR="0015657C" w:rsidRDefault="0015657C" w:rsidP="00B03871">
      <w:pPr>
        <w:jc w:val="both"/>
        <w:rPr>
          <w:sz w:val="28"/>
          <w:szCs w:val="26"/>
        </w:rPr>
      </w:pPr>
      <w:r>
        <w:rPr>
          <w:sz w:val="28"/>
          <w:szCs w:val="26"/>
        </w:rPr>
        <w:t>4.3. забезпечувати виділення автомобільного транспорту для перевезення призовників на контрольний медичний огляд на обласний збірний пункт в м. Київ, по графіку згідно з додатком 3.</w:t>
      </w:r>
    </w:p>
    <w:p w:rsidR="0015657C" w:rsidRDefault="0015657C" w:rsidP="00B03871">
      <w:pPr>
        <w:jc w:val="both"/>
        <w:rPr>
          <w:sz w:val="28"/>
        </w:rPr>
      </w:pPr>
      <w:r>
        <w:rPr>
          <w:sz w:val="28"/>
          <w:szCs w:val="26"/>
        </w:rPr>
        <w:t xml:space="preserve">     </w:t>
      </w:r>
      <w:r>
        <w:rPr>
          <w:sz w:val="28"/>
          <w:szCs w:val="26"/>
        </w:rPr>
        <w:tab/>
        <w:t xml:space="preserve">5. </w:t>
      </w:r>
      <w:r>
        <w:rPr>
          <w:sz w:val="28"/>
        </w:rPr>
        <w:t>Контроль за виконанням цього розпорядження покласти на заступника міського голови Рогозу В. І.</w:t>
      </w:r>
    </w:p>
    <w:p w:rsidR="0015657C" w:rsidRDefault="0015657C" w:rsidP="00B03871">
      <w:pPr>
        <w:jc w:val="both"/>
        <w:rPr>
          <w:sz w:val="28"/>
        </w:rPr>
      </w:pPr>
    </w:p>
    <w:p w:rsidR="0015657C" w:rsidRDefault="0015657C" w:rsidP="00B03871">
      <w:pPr>
        <w:jc w:val="both"/>
        <w:rPr>
          <w:sz w:val="28"/>
        </w:rPr>
      </w:pPr>
    </w:p>
    <w:p w:rsidR="0015657C" w:rsidRDefault="0015657C" w:rsidP="00B03871">
      <w:pPr>
        <w:jc w:val="both"/>
        <w:rPr>
          <w:sz w:val="28"/>
        </w:rPr>
      </w:pPr>
    </w:p>
    <w:p w:rsidR="0015657C" w:rsidRDefault="0015657C" w:rsidP="001E5F13">
      <w:pPr>
        <w:pStyle w:val="NormalWeb"/>
        <w:spacing w:before="0" w:beforeAutospacing="0" w:after="0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Міський голова                   </w:t>
      </w:r>
      <w:r>
        <w:rPr>
          <w:sz w:val="28"/>
          <w:szCs w:val="20"/>
          <w:lang w:val="uk-UA"/>
        </w:rPr>
        <w:tab/>
        <w:t xml:space="preserve">     (підпис)                            О. М. Левченко</w:t>
      </w:r>
    </w:p>
    <w:p w:rsidR="0015657C" w:rsidRDefault="0015657C" w:rsidP="00B03871">
      <w:pPr>
        <w:rPr>
          <w:sz w:val="28"/>
        </w:rPr>
      </w:pPr>
    </w:p>
    <w:p w:rsidR="0015657C" w:rsidRDefault="0015657C" w:rsidP="00B03871">
      <w:pPr>
        <w:rPr>
          <w:sz w:val="28"/>
        </w:rPr>
      </w:pPr>
    </w:p>
    <w:p w:rsidR="0015657C" w:rsidRDefault="0015657C" w:rsidP="00B03871">
      <w:pPr>
        <w:rPr>
          <w:sz w:val="28"/>
        </w:rPr>
      </w:pPr>
    </w:p>
    <w:p w:rsidR="0015657C" w:rsidRDefault="0015657C" w:rsidP="00B03871">
      <w:pPr>
        <w:rPr>
          <w:sz w:val="28"/>
        </w:rPr>
      </w:pPr>
    </w:p>
    <w:p w:rsidR="0015657C" w:rsidRDefault="0015657C" w:rsidP="00B03871">
      <w:pPr>
        <w:rPr>
          <w:sz w:val="28"/>
        </w:rPr>
      </w:pPr>
    </w:p>
    <w:p w:rsidR="0015657C" w:rsidRDefault="0015657C" w:rsidP="00B03871">
      <w:pPr>
        <w:rPr>
          <w:sz w:val="28"/>
        </w:rPr>
      </w:pPr>
    </w:p>
    <w:p w:rsidR="0015657C" w:rsidRDefault="0015657C" w:rsidP="00B03871">
      <w:pPr>
        <w:pStyle w:val="Header"/>
        <w:tabs>
          <w:tab w:val="clear" w:pos="4153"/>
          <w:tab w:val="clear" w:pos="8306"/>
        </w:tabs>
        <w:rPr>
          <w:rFonts w:ascii="Courier New" w:hAnsi="Courier New"/>
          <w:lang w:val="uk-UA"/>
        </w:rPr>
      </w:pPr>
    </w:p>
    <w:p w:rsidR="0015657C" w:rsidRDefault="0015657C" w:rsidP="00B03871">
      <w:pPr>
        <w:rPr>
          <w:sz w:val="28"/>
        </w:rPr>
      </w:pPr>
    </w:p>
    <w:p w:rsidR="0015657C" w:rsidRDefault="0015657C" w:rsidP="00B03871">
      <w:pPr>
        <w:rPr>
          <w:sz w:val="28"/>
        </w:rPr>
      </w:pPr>
    </w:p>
    <w:p w:rsidR="0015657C" w:rsidRDefault="0015657C" w:rsidP="00B03871">
      <w:pPr>
        <w:rPr>
          <w:sz w:val="28"/>
        </w:rPr>
      </w:pPr>
    </w:p>
    <w:p w:rsidR="0015657C" w:rsidRDefault="0015657C" w:rsidP="00B03871">
      <w:pPr>
        <w:rPr>
          <w:sz w:val="28"/>
        </w:rPr>
      </w:pPr>
    </w:p>
    <w:p w:rsidR="0015657C" w:rsidRDefault="0015657C" w:rsidP="00B03871">
      <w:pPr>
        <w:rPr>
          <w:sz w:val="28"/>
        </w:rPr>
      </w:pPr>
    </w:p>
    <w:p w:rsidR="0015657C" w:rsidRDefault="0015657C" w:rsidP="00B03871">
      <w:pPr>
        <w:rPr>
          <w:sz w:val="28"/>
        </w:rPr>
      </w:pPr>
    </w:p>
    <w:p w:rsidR="0015657C" w:rsidRDefault="0015657C" w:rsidP="00B03871">
      <w:pPr>
        <w:rPr>
          <w:sz w:val="28"/>
        </w:rPr>
      </w:pPr>
    </w:p>
    <w:p w:rsidR="0015657C" w:rsidRDefault="0015657C" w:rsidP="00B03871">
      <w:pPr>
        <w:rPr>
          <w:sz w:val="28"/>
        </w:rPr>
      </w:pPr>
    </w:p>
    <w:p w:rsidR="0015657C" w:rsidRDefault="0015657C" w:rsidP="00B03871">
      <w:pPr>
        <w:rPr>
          <w:sz w:val="28"/>
        </w:rPr>
      </w:pPr>
    </w:p>
    <w:p w:rsidR="0015657C" w:rsidRDefault="0015657C" w:rsidP="00B03871">
      <w:pPr>
        <w:rPr>
          <w:sz w:val="28"/>
        </w:rPr>
      </w:pPr>
    </w:p>
    <w:p w:rsidR="0015657C" w:rsidRDefault="0015657C" w:rsidP="00B03871">
      <w:pPr>
        <w:rPr>
          <w:sz w:val="28"/>
        </w:rPr>
      </w:pPr>
    </w:p>
    <w:p w:rsidR="0015657C" w:rsidRDefault="0015657C" w:rsidP="00B03871">
      <w:pPr>
        <w:rPr>
          <w:sz w:val="28"/>
        </w:rPr>
      </w:pPr>
    </w:p>
    <w:p w:rsidR="0015657C" w:rsidRDefault="0015657C" w:rsidP="00B03871">
      <w:pPr>
        <w:rPr>
          <w:sz w:val="28"/>
        </w:rPr>
      </w:pPr>
    </w:p>
    <w:p w:rsidR="0015657C" w:rsidRDefault="0015657C" w:rsidP="00B03871">
      <w:pPr>
        <w:jc w:val="right"/>
        <w:rPr>
          <w:sz w:val="28"/>
          <w:szCs w:val="28"/>
          <w:lang w:val="uk-UA"/>
        </w:rPr>
      </w:pPr>
    </w:p>
    <w:p w:rsidR="0015657C" w:rsidRDefault="0015657C" w:rsidP="00B03871">
      <w:pPr>
        <w:jc w:val="right"/>
        <w:rPr>
          <w:sz w:val="28"/>
          <w:szCs w:val="28"/>
        </w:rPr>
      </w:pPr>
      <w:r w:rsidRPr="000A193C">
        <w:rPr>
          <w:sz w:val="28"/>
          <w:szCs w:val="28"/>
        </w:rPr>
        <w:t xml:space="preserve">                                                         </w:t>
      </w:r>
    </w:p>
    <w:p w:rsidR="0015657C" w:rsidRPr="000A193C" w:rsidRDefault="0015657C" w:rsidP="00B03871">
      <w:pPr>
        <w:pStyle w:val="BodyText"/>
        <w:rPr>
          <w:sz w:val="28"/>
          <w:szCs w:val="28"/>
        </w:rPr>
      </w:pPr>
    </w:p>
    <w:p w:rsidR="0015657C" w:rsidRPr="000A193C" w:rsidRDefault="0015657C" w:rsidP="00B03871">
      <w:pPr>
        <w:jc w:val="both"/>
        <w:rPr>
          <w:sz w:val="28"/>
          <w:szCs w:val="28"/>
        </w:rPr>
      </w:pPr>
    </w:p>
    <w:p w:rsidR="0015657C" w:rsidRDefault="0015657C" w:rsidP="00B549C7">
      <w:pPr>
        <w:jc w:val="right"/>
        <w:rPr>
          <w:sz w:val="28"/>
          <w:szCs w:val="28"/>
          <w:lang w:val="uk-UA"/>
        </w:rPr>
      </w:pPr>
    </w:p>
    <w:p w:rsidR="0015657C" w:rsidRDefault="0015657C" w:rsidP="00B549C7">
      <w:pPr>
        <w:jc w:val="right"/>
        <w:rPr>
          <w:sz w:val="28"/>
          <w:szCs w:val="28"/>
          <w:lang w:val="uk-UA"/>
        </w:rPr>
      </w:pPr>
    </w:p>
    <w:p w:rsidR="0015657C" w:rsidRDefault="0015657C" w:rsidP="00B549C7">
      <w:pPr>
        <w:jc w:val="right"/>
        <w:rPr>
          <w:sz w:val="28"/>
          <w:szCs w:val="28"/>
          <w:lang w:val="uk-UA"/>
        </w:rPr>
      </w:pPr>
    </w:p>
    <w:p w:rsidR="0015657C" w:rsidRDefault="0015657C" w:rsidP="00B549C7">
      <w:pPr>
        <w:jc w:val="right"/>
        <w:rPr>
          <w:sz w:val="28"/>
          <w:szCs w:val="28"/>
        </w:rPr>
      </w:pPr>
      <w:r w:rsidRPr="000A193C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</w:t>
      </w:r>
      <w:r w:rsidRPr="000A193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15657C" w:rsidRPr="00B549C7" w:rsidRDefault="0015657C" w:rsidP="00B549C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A193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</w:rPr>
        <w:t xml:space="preserve">   Обухівсько</w:t>
      </w:r>
      <w:r>
        <w:rPr>
          <w:sz w:val="28"/>
          <w:szCs w:val="28"/>
          <w:lang w:val="uk-UA"/>
        </w:rPr>
        <w:t>го</w:t>
      </w:r>
      <w:r>
        <w:rPr>
          <w:sz w:val="28"/>
          <w:szCs w:val="28"/>
        </w:rPr>
        <w:t xml:space="preserve"> місько</w:t>
      </w:r>
      <w:r>
        <w:rPr>
          <w:sz w:val="28"/>
          <w:szCs w:val="28"/>
          <w:lang w:val="uk-UA"/>
        </w:rPr>
        <w:t>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голови</w:t>
      </w:r>
    </w:p>
    <w:p w:rsidR="0015657C" w:rsidRPr="00B549C7" w:rsidRDefault="0015657C" w:rsidP="00B549C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 xml:space="preserve">ід 13 квітня 2016 року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169</w:t>
      </w:r>
    </w:p>
    <w:p w:rsidR="0015657C" w:rsidRPr="000A193C" w:rsidRDefault="0015657C" w:rsidP="00B549C7">
      <w:pPr>
        <w:jc w:val="right"/>
        <w:rPr>
          <w:sz w:val="28"/>
          <w:szCs w:val="28"/>
        </w:rPr>
      </w:pPr>
    </w:p>
    <w:p w:rsidR="0015657C" w:rsidRPr="000A193C" w:rsidRDefault="0015657C" w:rsidP="00B03871">
      <w:pPr>
        <w:jc w:val="center"/>
        <w:rPr>
          <w:sz w:val="28"/>
          <w:szCs w:val="28"/>
        </w:rPr>
      </w:pPr>
    </w:p>
    <w:p w:rsidR="0015657C" w:rsidRPr="000A193C" w:rsidRDefault="0015657C" w:rsidP="00B03871">
      <w:pPr>
        <w:pStyle w:val="BodyText"/>
        <w:jc w:val="center"/>
        <w:rPr>
          <w:b/>
          <w:bCs/>
          <w:sz w:val="28"/>
          <w:szCs w:val="28"/>
          <w:u w:val="single"/>
        </w:rPr>
      </w:pPr>
      <w:r w:rsidRPr="000A193C">
        <w:rPr>
          <w:b/>
          <w:bCs/>
          <w:sz w:val="28"/>
          <w:szCs w:val="28"/>
          <w:u w:val="single"/>
        </w:rPr>
        <w:t>Г  Р  А  Ф  І  К</w:t>
      </w:r>
    </w:p>
    <w:p w:rsidR="0015657C" w:rsidRPr="000A193C" w:rsidRDefault="0015657C" w:rsidP="00B03871">
      <w:pPr>
        <w:pStyle w:val="BodyText"/>
        <w:jc w:val="center"/>
        <w:rPr>
          <w:b/>
          <w:sz w:val="28"/>
          <w:szCs w:val="28"/>
        </w:rPr>
      </w:pPr>
      <w:r w:rsidRPr="000A193C">
        <w:rPr>
          <w:b/>
          <w:sz w:val="28"/>
          <w:szCs w:val="28"/>
        </w:rPr>
        <w:t>роботи міськрайонної призовної комісії</w:t>
      </w:r>
    </w:p>
    <w:p w:rsidR="0015657C" w:rsidRPr="000A193C" w:rsidRDefault="0015657C" w:rsidP="00B03871">
      <w:pPr>
        <w:pStyle w:val="BodyText"/>
        <w:jc w:val="center"/>
        <w:rPr>
          <w:b/>
          <w:sz w:val="28"/>
          <w:szCs w:val="28"/>
        </w:rPr>
      </w:pPr>
    </w:p>
    <w:p w:rsidR="0015657C" w:rsidRDefault="0015657C" w:rsidP="00B03871">
      <w:pPr>
        <w:pStyle w:val="BodyText"/>
        <w:rPr>
          <w:sz w:val="28"/>
        </w:rPr>
      </w:pPr>
      <w:r>
        <w:rPr>
          <w:sz w:val="28"/>
        </w:rPr>
        <w:t>№з\п                                      Найменування заходів                                   Дата</w:t>
      </w:r>
    </w:p>
    <w:p w:rsidR="0015657C" w:rsidRDefault="0015657C" w:rsidP="00B03871">
      <w:pPr>
        <w:pStyle w:val="BodyText"/>
        <w:rPr>
          <w:sz w:val="28"/>
        </w:rPr>
      </w:pPr>
    </w:p>
    <w:p w:rsidR="0015657C" w:rsidRDefault="0015657C" w:rsidP="00B03871">
      <w:pPr>
        <w:pStyle w:val="BodyText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Одноденні інструкторсько-методичні збори з членами районної призовної комісії, лікарями-спеціалістами, технічними працівниками і особовим складом військового комісаріату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18.04.16</w:t>
      </w:r>
    </w:p>
    <w:p w:rsidR="0015657C" w:rsidRDefault="0015657C" w:rsidP="00B03871">
      <w:pPr>
        <w:pStyle w:val="BodyText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Розгляд документів на призовників згідно списків </w:t>
      </w:r>
    </w:p>
    <w:p w:rsidR="0015657C" w:rsidRDefault="0015657C" w:rsidP="00B03871">
      <w:pPr>
        <w:pStyle w:val="BodyText"/>
        <w:ind w:firstLine="708"/>
        <w:rPr>
          <w:sz w:val="28"/>
        </w:rPr>
      </w:pPr>
      <w:r>
        <w:rPr>
          <w:sz w:val="28"/>
        </w:rPr>
        <w:t>по днях явки, та прийняття рішень.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05.05.16</w:t>
      </w:r>
    </w:p>
    <w:p w:rsidR="0015657C" w:rsidRDefault="0015657C" w:rsidP="00B03871">
      <w:pPr>
        <w:pStyle w:val="BodyText"/>
        <w:ind w:firstLine="708"/>
        <w:jc w:val="right"/>
        <w:rPr>
          <w:sz w:val="28"/>
        </w:rPr>
      </w:pPr>
      <w:r>
        <w:rPr>
          <w:sz w:val="28"/>
        </w:rPr>
        <w:t>06.05.16</w:t>
      </w:r>
    </w:p>
    <w:p w:rsidR="0015657C" w:rsidRDefault="0015657C" w:rsidP="00B03871">
      <w:pPr>
        <w:pStyle w:val="BodyText"/>
        <w:jc w:val="right"/>
        <w:rPr>
          <w:sz w:val="28"/>
        </w:rPr>
      </w:pPr>
      <w:r>
        <w:rPr>
          <w:sz w:val="28"/>
        </w:rPr>
        <w:t>10.05.16</w:t>
      </w:r>
    </w:p>
    <w:p w:rsidR="0015657C" w:rsidRDefault="0015657C" w:rsidP="00B03871">
      <w:pPr>
        <w:pStyle w:val="BodyText"/>
        <w:jc w:val="right"/>
        <w:rPr>
          <w:sz w:val="28"/>
        </w:rPr>
      </w:pPr>
      <w:r>
        <w:rPr>
          <w:sz w:val="28"/>
        </w:rPr>
        <w:t>11.05.16</w:t>
      </w:r>
    </w:p>
    <w:p w:rsidR="0015657C" w:rsidRDefault="0015657C" w:rsidP="00B03871">
      <w:pPr>
        <w:pStyle w:val="BodyText"/>
        <w:jc w:val="right"/>
        <w:rPr>
          <w:sz w:val="28"/>
        </w:rPr>
      </w:pPr>
      <w:r>
        <w:rPr>
          <w:sz w:val="28"/>
        </w:rPr>
        <w:t>12.05.16</w:t>
      </w:r>
    </w:p>
    <w:p w:rsidR="0015657C" w:rsidRDefault="0015657C" w:rsidP="00B03871">
      <w:pPr>
        <w:pStyle w:val="BodyText"/>
        <w:jc w:val="right"/>
        <w:rPr>
          <w:sz w:val="28"/>
        </w:rPr>
      </w:pPr>
      <w:r>
        <w:rPr>
          <w:sz w:val="28"/>
        </w:rPr>
        <w:t>13.05.16</w:t>
      </w:r>
    </w:p>
    <w:p w:rsidR="0015657C" w:rsidRDefault="0015657C" w:rsidP="00B03871">
      <w:pPr>
        <w:pStyle w:val="BodyText"/>
        <w:jc w:val="right"/>
        <w:rPr>
          <w:sz w:val="28"/>
        </w:rPr>
      </w:pPr>
      <w:r>
        <w:rPr>
          <w:sz w:val="28"/>
        </w:rPr>
        <w:t>16.05.16</w:t>
      </w:r>
    </w:p>
    <w:p w:rsidR="0015657C" w:rsidRDefault="0015657C" w:rsidP="00B03871">
      <w:pPr>
        <w:pStyle w:val="BodyText"/>
        <w:jc w:val="right"/>
        <w:rPr>
          <w:sz w:val="28"/>
        </w:rPr>
      </w:pPr>
      <w:r>
        <w:rPr>
          <w:sz w:val="28"/>
        </w:rPr>
        <w:t>17.05.16</w:t>
      </w:r>
    </w:p>
    <w:p w:rsidR="0015657C" w:rsidRDefault="0015657C" w:rsidP="00B03871">
      <w:pPr>
        <w:pStyle w:val="BodyText"/>
        <w:jc w:val="right"/>
        <w:rPr>
          <w:sz w:val="28"/>
        </w:rPr>
      </w:pPr>
      <w:r>
        <w:rPr>
          <w:sz w:val="28"/>
        </w:rPr>
        <w:t>18.05.16</w:t>
      </w:r>
    </w:p>
    <w:p w:rsidR="0015657C" w:rsidRDefault="0015657C" w:rsidP="00B03871">
      <w:pPr>
        <w:pStyle w:val="BodyText"/>
        <w:jc w:val="right"/>
        <w:rPr>
          <w:sz w:val="28"/>
        </w:rPr>
      </w:pPr>
      <w:r>
        <w:rPr>
          <w:sz w:val="28"/>
        </w:rPr>
        <w:t>19.05.16</w:t>
      </w:r>
    </w:p>
    <w:p w:rsidR="0015657C" w:rsidRDefault="0015657C" w:rsidP="00B03871">
      <w:pPr>
        <w:pStyle w:val="BodyText"/>
        <w:jc w:val="right"/>
        <w:rPr>
          <w:sz w:val="28"/>
        </w:rPr>
      </w:pPr>
      <w:r>
        <w:rPr>
          <w:sz w:val="28"/>
        </w:rPr>
        <w:t>20.05.16</w:t>
      </w:r>
    </w:p>
    <w:p w:rsidR="0015657C" w:rsidRDefault="0015657C" w:rsidP="00B03871">
      <w:pPr>
        <w:pStyle w:val="BodyText"/>
        <w:jc w:val="right"/>
        <w:rPr>
          <w:sz w:val="28"/>
        </w:rPr>
      </w:pPr>
      <w:r>
        <w:rPr>
          <w:sz w:val="28"/>
        </w:rPr>
        <w:t>23.05.16</w:t>
      </w:r>
    </w:p>
    <w:p w:rsidR="0015657C" w:rsidRDefault="0015657C" w:rsidP="00B03871">
      <w:pPr>
        <w:pStyle w:val="BodyText"/>
        <w:jc w:val="right"/>
        <w:rPr>
          <w:sz w:val="28"/>
        </w:rPr>
      </w:pPr>
      <w:r>
        <w:rPr>
          <w:sz w:val="28"/>
        </w:rPr>
        <w:t>24.05.16</w:t>
      </w:r>
    </w:p>
    <w:p w:rsidR="0015657C" w:rsidRDefault="0015657C" w:rsidP="00B03871">
      <w:pPr>
        <w:pStyle w:val="BodyText"/>
        <w:jc w:val="right"/>
        <w:rPr>
          <w:sz w:val="28"/>
        </w:rPr>
      </w:pPr>
      <w:r>
        <w:rPr>
          <w:sz w:val="28"/>
        </w:rPr>
        <w:t>25.05.16</w:t>
      </w:r>
    </w:p>
    <w:p w:rsidR="0015657C" w:rsidRDefault="0015657C" w:rsidP="00B03871">
      <w:pPr>
        <w:pStyle w:val="BodyText"/>
        <w:jc w:val="right"/>
        <w:rPr>
          <w:sz w:val="28"/>
        </w:rPr>
      </w:pPr>
      <w:r>
        <w:rPr>
          <w:sz w:val="28"/>
        </w:rPr>
        <w:t>26.05.16</w:t>
      </w:r>
    </w:p>
    <w:p w:rsidR="0015657C" w:rsidRDefault="0015657C" w:rsidP="00B03871">
      <w:pPr>
        <w:pStyle w:val="BodyText"/>
        <w:jc w:val="right"/>
        <w:rPr>
          <w:sz w:val="28"/>
        </w:rPr>
      </w:pPr>
      <w:r>
        <w:rPr>
          <w:sz w:val="28"/>
        </w:rPr>
        <w:t>27.05.16</w:t>
      </w:r>
    </w:p>
    <w:p w:rsidR="0015657C" w:rsidRDefault="0015657C" w:rsidP="00B03871">
      <w:pPr>
        <w:pStyle w:val="BodyText"/>
        <w:jc w:val="right"/>
        <w:rPr>
          <w:sz w:val="28"/>
        </w:rPr>
      </w:pPr>
      <w:r>
        <w:rPr>
          <w:sz w:val="28"/>
        </w:rPr>
        <w:t>30.05.16</w:t>
      </w:r>
    </w:p>
    <w:p w:rsidR="0015657C" w:rsidRDefault="0015657C" w:rsidP="00B03871">
      <w:pPr>
        <w:pStyle w:val="BodyText"/>
        <w:jc w:val="right"/>
        <w:rPr>
          <w:sz w:val="28"/>
        </w:rPr>
      </w:pPr>
      <w:r>
        <w:rPr>
          <w:sz w:val="28"/>
        </w:rPr>
        <w:t>31.05.16</w:t>
      </w:r>
    </w:p>
    <w:p w:rsidR="0015657C" w:rsidRDefault="0015657C" w:rsidP="00B03871">
      <w:pPr>
        <w:pStyle w:val="BodyText"/>
        <w:jc w:val="right"/>
        <w:rPr>
          <w:sz w:val="28"/>
        </w:rPr>
      </w:pPr>
      <w:r>
        <w:rPr>
          <w:sz w:val="28"/>
        </w:rPr>
        <w:t>01.06.16</w:t>
      </w:r>
    </w:p>
    <w:p w:rsidR="0015657C" w:rsidRDefault="0015657C" w:rsidP="00B03871">
      <w:pPr>
        <w:pStyle w:val="BodyText"/>
        <w:jc w:val="right"/>
        <w:rPr>
          <w:sz w:val="28"/>
        </w:rPr>
      </w:pPr>
      <w:r>
        <w:rPr>
          <w:sz w:val="28"/>
        </w:rPr>
        <w:t>03.06.16</w:t>
      </w:r>
    </w:p>
    <w:p w:rsidR="0015657C" w:rsidRDefault="0015657C" w:rsidP="00B03871">
      <w:pPr>
        <w:pStyle w:val="BodyText"/>
        <w:jc w:val="right"/>
        <w:rPr>
          <w:sz w:val="28"/>
        </w:rPr>
      </w:pPr>
      <w:r>
        <w:rPr>
          <w:sz w:val="28"/>
        </w:rPr>
        <w:t>06.06.16</w:t>
      </w:r>
    </w:p>
    <w:p w:rsidR="0015657C" w:rsidRDefault="0015657C" w:rsidP="00B03871">
      <w:pPr>
        <w:pStyle w:val="BodyText"/>
        <w:jc w:val="right"/>
        <w:rPr>
          <w:sz w:val="28"/>
        </w:rPr>
      </w:pPr>
      <w:r>
        <w:rPr>
          <w:sz w:val="28"/>
        </w:rPr>
        <w:t>08.06.16</w:t>
      </w:r>
    </w:p>
    <w:p w:rsidR="0015657C" w:rsidRDefault="0015657C" w:rsidP="00B03871">
      <w:pPr>
        <w:pStyle w:val="BodyText"/>
        <w:jc w:val="right"/>
        <w:rPr>
          <w:sz w:val="28"/>
        </w:rPr>
      </w:pPr>
      <w:r>
        <w:rPr>
          <w:sz w:val="28"/>
        </w:rPr>
        <w:t>10.06.16</w:t>
      </w:r>
    </w:p>
    <w:p w:rsidR="0015657C" w:rsidRDefault="0015657C" w:rsidP="00B03871">
      <w:pPr>
        <w:pStyle w:val="BodyText"/>
        <w:jc w:val="right"/>
        <w:rPr>
          <w:sz w:val="28"/>
        </w:rPr>
      </w:pPr>
      <w:r>
        <w:rPr>
          <w:sz w:val="28"/>
        </w:rPr>
        <w:t>13.06.16</w:t>
      </w:r>
    </w:p>
    <w:p w:rsidR="0015657C" w:rsidRDefault="0015657C" w:rsidP="00B03871">
      <w:pPr>
        <w:pStyle w:val="BodyText"/>
        <w:jc w:val="right"/>
        <w:rPr>
          <w:sz w:val="28"/>
        </w:rPr>
      </w:pPr>
      <w:r>
        <w:rPr>
          <w:sz w:val="28"/>
        </w:rPr>
        <w:t>14.06.16</w:t>
      </w:r>
    </w:p>
    <w:p w:rsidR="0015657C" w:rsidRDefault="0015657C" w:rsidP="00B03871">
      <w:pPr>
        <w:pStyle w:val="BodyText"/>
        <w:jc w:val="right"/>
        <w:rPr>
          <w:sz w:val="28"/>
        </w:rPr>
      </w:pPr>
      <w:r>
        <w:rPr>
          <w:sz w:val="28"/>
        </w:rPr>
        <w:t>15.06.16</w:t>
      </w:r>
    </w:p>
    <w:p w:rsidR="0015657C" w:rsidRDefault="0015657C" w:rsidP="00B03871">
      <w:pPr>
        <w:pStyle w:val="BodyText"/>
        <w:jc w:val="right"/>
        <w:rPr>
          <w:sz w:val="28"/>
        </w:rPr>
      </w:pPr>
      <w:r>
        <w:rPr>
          <w:sz w:val="28"/>
        </w:rPr>
        <w:t>17.06.16</w:t>
      </w:r>
    </w:p>
    <w:p w:rsidR="0015657C" w:rsidRDefault="0015657C" w:rsidP="00B03871">
      <w:pPr>
        <w:pStyle w:val="BodyText"/>
        <w:jc w:val="right"/>
        <w:rPr>
          <w:sz w:val="28"/>
        </w:rPr>
      </w:pPr>
      <w:r>
        <w:rPr>
          <w:sz w:val="28"/>
        </w:rPr>
        <w:t>20.06.16</w:t>
      </w:r>
    </w:p>
    <w:p w:rsidR="0015657C" w:rsidRDefault="0015657C" w:rsidP="00B03871">
      <w:pPr>
        <w:pStyle w:val="BodyText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Розгляд документів на призовників, які повернулись</w:t>
      </w:r>
      <w:r>
        <w:rPr>
          <w:sz w:val="28"/>
        </w:rPr>
        <w:tab/>
      </w:r>
    </w:p>
    <w:p w:rsidR="0015657C" w:rsidRDefault="0015657C" w:rsidP="00B03871">
      <w:pPr>
        <w:pStyle w:val="BodyText"/>
        <w:ind w:firstLine="708"/>
        <w:rPr>
          <w:sz w:val="28"/>
        </w:rPr>
      </w:pPr>
      <w:r>
        <w:rPr>
          <w:sz w:val="28"/>
        </w:rPr>
        <w:t>з обстеження та лікування.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21.06.16</w:t>
      </w:r>
    </w:p>
    <w:p w:rsidR="0015657C" w:rsidRDefault="0015657C" w:rsidP="00B03871">
      <w:pPr>
        <w:pStyle w:val="BodyText"/>
        <w:ind w:left="7788"/>
        <w:rPr>
          <w:sz w:val="28"/>
        </w:rPr>
      </w:pPr>
      <w:r>
        <w:rPr>
          <w:sz w:val="28"/>
        </w:rPr>
        <w:t>22.06.16</w:t>
      </w:r>
    </w:p>
    <w:p w:rsidR="0015657C" w:rsidRDefault="0015657C" w:rsidP="00B03871">
      <w:pPr>
        <w:pStyle w:val="BodyText"/>
        <w:ind w:left="7788"/>
        <w:rPr>
          <w:sz w:val="28"/>
        </w:rPr>
      </w:pPr>
      <w:r>
        <w:rPr>
          <w:sz w:val="28"/>
        </w:rPr>
        <w:t>23.06.16</w:t>
      </w:r>
    </w:p>
    <w:p w:rsidR="0015657C" w:rsidRDefault="0015657C" w:rsidP="00B03871">
      <w:pPr>
        <w:pStyle w:val="BodyText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Резервні дні роботи районної призовної комісії:</w:t>
      </w:r>
    </w:p>
    <w:p w:rsidR="0015657C" w:rsidRDefault="0015657C" w:rsidP="00B03871">
      <w:pPr>
        <w:pStyle w:val="BodyTex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24.06.16</w:t>
      </w:r>
    </w:p>
    <w:p w:rsidR="0015657C" w:rsidRDefault="0015657C" w:rsidP="00B03871">
      <w:pPr>
        <w:pStyle w:val="BodyTex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27.06.16</w:t>
      </w:r>
    </w:p>
    <w:p w:rsidR="0015657C" w:rsidRDefault="0015657C" w:rsidP="00B03871">
      <w:pPr>
        <w:pStyle w:val="BodyText"/>
        <w:ind w:left="7080"/>
        <w:jc w:val="center"/>
        <w:rPr>
          <w:sz w:val="28"/>
        </w:rPr>
      </w:pPr>
      <w:r>
        <w:rPr>
          <w:sz w:val="28"/>
        </w:rPr>
        <w:t xml:space="preserve">      28.06.16</w:t>
      </w:r>
    </w:p>
    <w:p w:rsidR="0015657C" w:rsidRDefault="0015657C" w:rsidP="00B03871">
      <w:pPr>
        <w:pStyle w:val="BodyText"/>
        <w:rPr>
          <w:sz w:val="28"/>
        </w:rPr>
      </w:pPr>
    </w:p>
    <w:p w:rsidR="0015657C" w:rsidRDefault="0015657C" w:rsidP="00B03871">
      <w:pPr>
        <w:pStyle w:val="BodyText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 xml:space="preserve">Проведення аналізу роботи районної </w:t>
      </w:r>
    </w:p>
    <w:p w:rsidR="0015657C" w:rsidRDefault="0015657C" w:rsidP="00B03871">
      <w:pPr>
        <w:pStyle w:val="BodyText"/>
        <w:ind w:firstLine="708"/>
        <w:rPr>
          <w:sz w:val="28"/>
        </w:rPr>
      </w:pPr>
      <w:r>
        <w:rPr>
          <w:sz w:val="28"/>
        </w:rPr>
        <w:t>призовної комісії по призовниках, які повернуті</w:t>
      </w:r>
    </w:p>
    <w:p w:rsidR="0015657C" w:rsidRDefault="0015657C" w:rsidP="00B03871">
      <w:pPr>
        <w:pStyle w:val="BodyText"/>
        <w:ind w:firstLine="708"/>
        <w:rPr>
          <w:sz w:val="28"/>
        </w:rPr>
      </w:pPr>
      <w:r>
        <w:rPr>
          <w:sz w:val="28"/>
        </w:rPr>
        <w:t>з обласного збірного пункту, та яким обласна призовна</w:t>
      </w:r>
    </w:p>
    <w:p w:rsidR="0015657C" w:rsidRDefault="0015657C" w:rsidP="00B03871">
      <w:pPr>
        <w:pStyle w:val="BodyText"/>
        <w:ind w:firstLine="708"/>
        <w:rPr>
          <w:sz w:val="28"/>
        </w:rPr>
      </w:pPr>
      <w:r>
        <w:rPr>
          <w:sz w:val="28"/>
        </w:rPr>
        <w:t>комісія не затвердила рішення районної призовної комісії.</w:t>
      </w:r>
      <w:r w:rsidRPr="00F15EBA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29.06.16</w:t>
      </w:r>
    </w:p>
    <w:p w:rsidR="0015657C" w:rsidRDefault="0015657C" w:rsidP="00B03871">
      <w:pPr>
        <w:pStyle w:val="BodyText"/>
        <w:ind w:firstLine="708"/>
        <w:rPr>
          <w:sz w:val="28"/>
        </w:rPr>
      </w:pPr>
    </w:p>
    <w:p w:rsidR="0015657C" w:rsidRDefault="0015657C" w:rsidP="00B03871">
      <w:pPr>
        <w:pStyle w:val="BodyText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 xml:space="preserve">Відміна рішень районної призовної комісії, які не затверджені </w:t>
      </w:r>
      <w:r>
        <w:rPr>
          <w:sz w:val="28"/>
        </w:rPr>
        <w:tab/>
      </w:r>
    </w:p>
    <w:p w:rsidR="0015657C" w:rsidRDefault="0015657C" w:rsidP="00B03871">
      <w:pPr>
        <w:pStyle w:val="BodyText"/>
        <w:ind w:left="360" w:firstLine="348"/>
        <w:rPr>
          <w:sz w:val="28"/>
        </w:rPr>
      </w:pPr>
      <w:r>
        <w:rPr>
          <w:sz w:val="28"/>
        </w:rPr>
        <w:t>обласною призовною комісією, та про призов у відношенні</w:t>
      </w:r>
    </w:p>
    <w:p w:rsidR="0015657C" w:rsidRDefault="0015657C" w:rsidP="00B03871">
      <w:pPr>
        <w:pStyle w:val="BodyText"/>
        <w:ind w:left="360" w:firstLine="348"/>
        <w:rPr>
          <w:sz w:val="28"/>
        </w:rPr>
      </w:pPr>
      <w:r>
        <w:rPr>
          <w:sz w:val="28"/>
        </w:rPr>
        <w:t>призовників, які не відправлені до війська з різних причин.</w:t>
      </w:r>
      <w:r w:rsidRPr="00F15EBA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30.06.16</w:t>
      </w:r>
    </w:p>
    <w:p w:rsidR="0015657C" w:rsidRDefault="0015657C" w:rsidP="00B03871">
      <w:pPr>
        <w:jc w:val="both"/>
        <w:rPr>
          <w:sz w:val="28"/>
          <w:szCs w:val="28"/>
        </w:rPr>
      </w:pPr>
    </w:p>
    <w:p w:rsidR="0015657C" w:rsidRPr="000A193C" w:rsidRDefault="0015657C" w:rsidP="00B03871">
      <w:pPr>
        <w:jc w:val="both"/>
        <w:rPr>
          <w:sz w:val="28"/>
          <w:szCs w:val="28"/>
        </w:rPr>
      </w:pPr>
    </w:p>
    <w:p w:rsidR="0015657C" w:rsidRPr="000A193C" w:rsidRDefault="0015657C" w:rsidP="00B03871">
      <w:pPr>
        <w:pStyle w:val="BodyText"/>
        <w:rPr>
          <w:sz w:val="28"/>
          <w:szCs w:val="28"/>
        </w:rPr>
      </w:pPr>
      <w:r w:rsidRPr="000A193C">
        <w:rPr>
          <w:sz w:val="28"/>
          <w:szCs w:val="28"/>
        </w:rPr>
        <w:t>Заступник міського голови, керуючий справами</w:t>
      </w:r>
    </w:p>
    <w:p w:rsidR="0015657C" w:rsidRPr="000A193C" w:rsidRDefault="0015657C" w:rsidP="00B03871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виконавчого </w:t>
      </w:r>
      <w:r w:rsidRPr="000A193C">
        <w:rPr>
          <w:sz w:val="28"/>
          <w:szCs w:val="28"/>
        </w:rPr>
        <w:t>комітету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(підпис)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193C">
        <w:rPr>
          <w:sz w:val="28"/>
          <w:szCs w:val="28"/>
        </w:rPr>
        <w:t>В.І.</w:t>
      </w:r>
      <w:r>
        <w:rPr>
          <w:sz w:val="28"/>
          <w:szCs w:val="28"/>
        </w:rPr>
        <w:t xml:space="preserve"> </w:t>
      </w:r>
      <w:r w:rsidRPr="000A193C">
        <w:rPr>
          <w:sz w:val="28"/>
          <w:szCs w:val="28"/>
        </w:rPr>
        <w:t>Рогоза</w:t>
      </w:r>
    </w:p>
    <w:p w:rsidR="0015657C" w:rsidRDefault="0015657C" w:rsidP="00B03871">
      <w:pPr>
        <w:jc w:val="right"/>
        <w:rPr>
          <w:sz w:val="28"/>
          <w:szCs w:val="28"/>
          <w:lang w:val="uk-UA"/>
        </w:rPr>
      </w:pPr>
    </w:p>
    <w:p w:rsidR="0015657C" w:rsidRDefault="0015657C" w:rsidP="00B03871">
      <w:pPr>
        <w:jc w:val="right"/>
        <w:rPr>
          <w:sz w:val="28"/>
          <w:szCs w:val="28"/>
        </w:rPr>
      </w:pPr>
      <w:r w:rsidRPr="000A193C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2</w:t>
      </w:r>
    </w:p>
    <w:p w:rsidR="0015657C" w:rsidRPr="00B549C7" w:rsidRDefault="0015657C" w:rsidP="00B549C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A193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</w:rPr>
        <w:t xml:space="preserve">   Обухівсько</w:t>
      </w:r>
      <w:r>
        <w:rPr>
          <w:sz w:val="28"/>
          <w:szCs w:val="28"/>
          <w:lang w:val="uk-UA"/>
        </w:rPr>
        <w:t>го</w:t>
      </w:r>
      <w:r>
        <w:rPr>
          <w:sz w:val="28"/>
          <w:szCs w:val="28"/>
        </w:rPr>
        <w:t xml:space="preserve"> місько</w:t>
      </w:r>
      <w:r>
        <w:rPr>
          <w:sz w:val="28"/>
          <w:szCs w:val="28"/>
          <w:lang w:val="uk-UA"/>
        </w:rPr>
        <w:t>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голови</w:t>
      </w:r>
    </w:p>
    <w:p w:rsidR="0015657C" w:rsidRPr="00B549C7" w:rsidRDefault="0015657C" w:rsidP="00B549C7">
      <w:pPr>
        <w:jc w:val="right"/>
        <w:rPr>
          <w:sz w:val="28"/>
          <w:szCs w:val="28"/>
          <w:lang w:val="uk-UA"/>
        </w:rPr>
      </w:pPr>
      <w:r w:rsidRPr="0077723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 13 квітня 2016 року </w:t>
      </w:r>
      <w:r w:rsidRPr="0077723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169</w:t>
      </w:r>
    </w:p>
    <w:p w:rsidR="0015657C" w:rsidRDefault="0015657C" w:rsidP="00B03871">
      <w:pPr>
        <w:rPr>
          <w:sz w:val="28"/>
          <w:szCs w:val="28"/>
          <w:lang w:val="uk-UA"/>
        </w:rPr>
      </w:pPr>
    </w:p>
    <w:p w:rsidR="0015657C" w:rsidRPr="00B549C7" w:rsidRDefault="0015657C" w:rsidP="00B549C7">
      <w:pPr>
        <w:rPr>
          <w:sz w:val="28"/>
          <w:szCs w:val="28"/>
          <w:lang w:val="uk-UA"/>
        </w:rPr>
      </w:pPr>
      <w:r w:rsidRPr="00777235">
        <w:rPr>
          <w:sz w:val="28"/>
          <w:szCs w:val="28"/>
          <w:lang w:val="uk-UA"/>
        </w:rPr>
        <w:t xml:space="preserve">                                                                         </w:t>
      </w:r>
    </w:p>
    <w:p w:rsidR="0015657C" w:rsidRPr="00777235" w:rsidRDefault="0015657C" w:rsidP="00B03871">
      <w:pPr>
        <w:jc w:val="both"/>
        <w:rPr>
          <w:sz w:val="28"/>
          <w:szCs w:val="28"/>
          <w:lang w:val="uk-UA"/>
        </w:rPr>
      </w:pPr>
    </w:p>
    <w:p w:rsidR="0015657C" w:rsidRPr="00777235" w:rsidRDefault="0015657C" w:rsidP="00B03871">
      <w:pPr>
        <w:jc w:val="center"/>
        <w:rPr>
          <w:b/>
          <w:sz w:val="28"/>
          <w:szCs w:val="28"/>
          <w:lang w:val="uk-UA"/>
        </w:rPr>
      </w:pPr>
      <w:r w:rsidRPr="00777235">
        <w:rPr>
          <w:b/>
          <w:sz w:val="28"/>
          <w:szCs w:val="28"/>
          <w:lang w:val="uk-UA"/>
        </w:rPr>
        <w:t>Графік</w:t>
      </w:r>
    </w:p>
    <w:p w:rsidR="0015657C" w:rsidRPr="00777235" w:rsidRDefault="0015657C" w:rsidP="00B03871">
      <w:pPr>
        <w:jc w:val="center"/>
        <w:rPr>
          <w:b/>
          <w:sz w:val="28"/>
          <w:szCs w:val="28"/>
          <w:lang w:val="uk-UA"/>
        </w:rPr>
      </w:pPr>
      <w:r w:rsidRPr="00777235">
        <w:rPr>
          <w:b/>
          <w:sz w:val="28"/>
          <w:szCs w:val="28"/>
          <w:lang w:val="uk-UA"/>
        </w:rPr>
        <w:t>виділення технічних працівників</w:t>
      </w:r>
    </w:p>
    <w:p w:rsidR="0015657C" w:rsidRPr="000A193C" w:rsidRDefault="0015657C" w:rsidP="00B03871">
      <w:pPr>
        <w:jc w:val="center"/>
        <w:rPr>
          <w:sz w:val="28"/>
          <w:szCs w:val="28"/>
        </w:rPr>
      </w:pPr>
      <w:r w:rsidRPr="000A193C">
        <w:rPr>
          <w:b/>
          <w:sz w:val="28"/>
          <w:szCs w:val="28"/>
        </w:rPr>
        <w:t>для оформлення військово-облікових документів</w:t>
      </w:r>
    </w:p>
    <w:p w:rsidR="0015657C" w:rsidRPr="000A193C" w:rsidRDefault="0015657C" w:rsidP="00B03871">
      <w:pPr>
        <w:jc w:val="center"/>
        <w:rPr>
          <w:sz w:val="28"/>
          <w:szCs w:val="28"/>
        </w:rPr>
      </w:pPr>
    </w:p>
    <w:p w:rsidR="0015657C" w:rsidRPr="000A193C" w:rsidRDefault="0015657C" w:rsidP="00B03871">
      <w:pPr>
        <w:jc w:val="both"/>
        <w:rPr>
          <w:sz w:val="28"/>
          <w:szCs w:val="28"/>
        </w:rPr>
      </w:pPr>
    </w:p>
    <w:p w:rsidR="0015657C" w:rsidRPr="000A193C" w:rsidRDefault="0015657C" w:rsidP="00B03871">
      <w:pPr>
        <w:jc w:val="both"/>
        <w:rPr>
          <w:sz w:val="28"/>
          <w:szCs w:val="28"/>
        </w:rPr>
      </w:pPr>
    </w:p>
    <w:p w:rsidR="0015657C" w:rsidRPr="000A193C" w:rsidRDefault="0015657C" w:rsidP="00B03871">
      <w:pPr>
        <w:jc w:val="both"/>
        <w:rPr>
          <w:sz w:val="28"/>
          <w:szCs w:val="28"/>
        </w:rPr>
      </w:pPr>
    </w:p>
    <w:p w:rsidR="0015657C" w:rsidRPr="000A193C" w:rsidRDefault="0015657C" w:rsidP="00B03871">
      <w:pPr>
        <w:jc w:val="both"/>
        <w:rPr>
          <w:sz w:val="28"/>
          <w:szCs w:val="28"/>
        </w:rPr>
      </w:pPr>
    </w:p>
    <w:p w:rsidR="0015657C" w:rsidRPr="000A193C" w:rsidRDefault="0015657C" w:rsidP="00B03871">
      <w:pPr>
        <w:pStyle w:val="BodyText"/>
        <w:rPr>
          <w:sz w:val="28"/>
          <w:szCs w:val="28"/>
        </w:rPr>
      </w:pPr>
      <w:r w:rsidRPr="000A193C">
        <w:rPr>
          <w:sz w:val="28"/>
          <w:szCs w:val="28"/>
        </w:rPr>
        <w:t>ВАТ “Київський КПК”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193C">
        <w:rPr>
          <w:sz w:val="28"/>
          <w:szCs w:val="28"/>
        </w:rPr>
        <w:tab/>
        <w:t xml:space="preserve"> - 1 чол.  з 0</w:t>
      </w:r>
      <w:r>
        <w:rPr>
          <w:sz w:val="28"/>
          <w:szCs w:val="28"/>
        </w:rPr>
        <w:t>5</w:t>
      </w:r>
      <w:r w:rsidRPr="000A193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A193C">
        <w:rPr>
          <w:sz w:val="28"/>
          <w:szCs w:val="28"/>
        </w:rPr>
        <w:t>.201</w:t>
      </w:r>
      <w:r>
        <w:rPr>
          <w:sz w:val="28"/>
          <w:szCs w:val="28"/>
        </w:rPr>
        <w:t>6 по 16</w:t>
      </w:r>
      <w:r w:rsidRPr="000A193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A193C">
        <w:rPr>
          <w:sz w:val="28"/>
          <w:szCs w:val="28"/>
        </w:rPr>
        <w:t>.201</w:t>
      </w:r>
      <w:r>
        <w:rPr>
          <w:sz w:val="28"/>
          <w:szCs w:val="28"/>
        </w:rPr>
        <w:t>6</w:t>
      </w:r>
    </w:p>
    <w:p w:rsidR="0015657C" w:rsidRPr="000A193C" w:rsidRDefault="0015657C" w:rsidP="00B03871">
      <w:pPr>
        <w:jc w:val="both"/>
        <w:rPr>
          <w:sz w:val="28"/>
          <w:szCs w:val="28"/>
        </w:rPr>
      </w:pPr>
      <w:r w:rsidRPr="000A193C">
        <w:rPr>
          <w:sz w:val="28"/>
          <w:szCs w:val="28"/>
        </w:rPr>
        <w:t>.</w:t>
      </w:r>
    </w:p>
    <w:p w:rsidR="0015657C" w:rsidRPr="000A193C" w:rsidRDefault="0015657C" w:rsidP="00B03871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ВАТ Завод “Цегла Трипілля”</w:t>
      </w:r>
      <w:r>
        <w:rPr>
          <w:sz w:val="28"/>
          <w:szCs w:val="28"/>
        </w:rPr>
        <w:tab/>
      </w:r>
      <w:r w:rsidRPr="000A193C">
        <w:rPr>
          <w:sz w:val="28"/>
          <w:szCs w:val="28"/>
        </w:rPr>
        <w:tab/>
        <w:t xml:space="preserve"> - 1 чол.  з 1</w:t>
      </w:r>
      <w:r>
        <w:rPr>
          <w:sz w:val="28"/>
          <w:szCs w:val="28"/>
        </w:rPr>
        <w:t>7</w:t>
      </w:r>
      <w:r w:rsidRPr="000A193C">
        <w:rPr>
          <w:sz w:val="28"/>
          <w:szCs w:val="28"/>
        </w:rPr>
        <w:t>.0</w:t>
      </w:r>
      <w:r>
        <w:rPr>
          <w:sz w:val="28"/>
          <w:szCs w:val="28"/>
        </w:rPr>
        <w:t>5.2016 по 27.05.2016</w:t>
      </w:r>
    </w:p>
    <w:p w:rsidR="0015657C" w:rsidRPr="000A193C" w:rsidRDefault="0015657C" w:rsidP="00B03871">
      <w:pPr>
        <w:jc w:val="both"/>
        <w:rPr>
          <w:sz w:val="28"/>
          <w:szCs w:val="28"/>
        </w:rPr>
      </w:pPr>
    </w:p>
    <w:p w:rsidR="0015657C" w:rsidRPr="000A193C" w:rsidRDefault="0015657C" w:rsidP="00B03871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ВАТ «</w:t>
      </w:r>
      <w:r w:rsidRPr="000A193C">
        <w:rPr>
          <w:sz w:val="28"/>
          <w:szCs w:val="28"/>
        </w:rPr>
        <w:t>Обухівське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193C">
        <w:rPr>
          <w:sz w:val="28"/>
          <w:szCs w:val="28"/>
        </w:rPr>
        <w:t xml:space="preserve"> - 1 чол.  з 3</w:t>
      </w:r>
      <w:r>
        <w:rPr>
          <w:sz w:val="28"/>
          <w:szCs w:val="28"/>
        </w:rPr>
        <w:t>0</w:t>
      </w:r>
      <w:r w:rsidRPr="000A193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A193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0A193C">
        <w:rPr>
          <w:sz w:val="28"/>
          <w:szCs w:val="28"/>
        </w:rPr>
        <w:t xml:space="preserve"> по </w:t>
      </w:r>
      <w:r>
        <w:rPr>
          <w:sz w:val="28"/>
          <w:szCs w:val="28"/>
        </w:rPr>
        <w:t>15</w:t>
      </w:r>
      <w:r w:rsidRPr="000A193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A193C">
        <w:rPr>
          <w:sz w:val="28"/>
          <w:szCs w:val="28"/>
        </w:rPr>
        <w:t>.201</w:t>
      </w:r>
      <w:r>
        <w:rPr>
          <w:sz w:val="28"/>
          <w:szCs w:val="28"/>
        </w:rPr>
        <w:t>6</w:t>
      </w:r>
    </w:p>
    <w:p w:rsidR="0015657C" w:rsidRPr="000A193C" w:rsidRDefault="0015657C" w:rsidP="00B03871">
      <w:pPr>
        <w:jc w:val="both"/>
        <w:rPr>
          <w:sz w:val="28"/>
          <w:szCs w:val="28"/>
        </w:rPr>
      </w:pPr>
    </w:p>
    <w:p w:rsidR="0015657C" w:rsidRPr="000A193C" w:rsidRDefault="0015657C" w:rsidP="00B03871">
      <w:pPr>
        <w:pStyle w:val="NormalWeb"/>
        <w:spacing w:before="0" w:beforeAutospacing="0" w:after="0"/>
        <w:jc w:val="both"/>
        <w:rPr>
          <w:sz w:val="28"/>
          <w:szCs w:val="28"/>
          <w:lang w:val="uk-UA"/>
        </w:rPr>
      </w:pPr>
    </w:p>
    <w:p w:rsidR="0015657C" w:rsidRPr="000A193C" w:rsidRDefault="0015657C" w:rsidP="00B03871">
      <w:pPr>
        <w:jc w:val="both"/>
        <w:rPr>
          <w:sz w:val="28"/>
          <w:szCs w:val="28"/>
        </w:rPr>
      </w:pPr>
    </w:p>
    <w:p w:rsidR="0015657C" w:rsidRPr="000A193C" w:rsidRDefault="0015657C" w:rsidP="00B03871">
      <w:pPr>
        <w:jc w:val="both"/>
        <w:rPr>
          <w:sz w:val="28"/>
          <w:szCs w:val="28"/>
        </w:rPr>
      </w:pPr>
      <w:r w:rsidRPr="000A193C">
        <w:rPr>
          <w:sz w:val="28"/>
          <w:szCs w:val="28"/>
        </w:rPr>
        <w:t>Заступник міського голови, керуючий справами</w:t>
      </w:r>
    </w:p>
    <w:p w:rsidR="0015657C" w:rsidRPr="000A193C" w:rsidRDefault="0015657C" w:rsidP="00B03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виконавчого </w:t>
      </w:r>
      <w:r w:rsidRPr="000A193C">
        <w:rPr>
          <w:sz w:val="28"/>
          <w:szCs w:val="28"/>
        </w:rPr>
        <w:t xml:space="preserve">комітету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(підпис)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193C">
        <w:rPr>
          <w:sz w:val="28"/>
          <w:szCs w:val="28"/>
        </w:rPr>
        <w:t>В.І.</w:t>
      </w:r>
      <w:r>
        <w:rPr>
          <w:sz w:val="28"/>
          <w:szCs w:val="28"/>
        </w:rPr>
        <w:t xml:space="preserve"> </w:t>
      </w:r>
      <w:r w:rsidRPr="000A193C">
        <w:rPr>
          <w:sz w:val="28"/>
          <w:szCs w:val="28"/>
        </w:rPr>
        <w:t>Рогоза</w:t>
      </w:r>
    </w:p>
    <w:p w:rsidR="0015657C" w:rsidRPr="000A193C" w:rsidRDefault="0015657C" w:rsidP="00B03871">
      <w:pPr>
        <w:jc w:val="both"/>
        <w:rPr>
          <w:sz w:val="28"/>
          <w:szCs w:val="28"/>
        </w:rPr>
      </w:pPr>
    </w:p>
    <w:p w:rsidR="0015657C" w:rsidRPr="000A193C" w:rsidRDefault="0015657C" w:rsidP="00B03871">
      <w:pPr>
        <w:jc w:val="both"/>
        <w:rPr>
          <w:sz w:val="28"/>
          <w:szCs w:val="28"/>
        </w:rPr>
      </w:pPr>
    </w:p>
    <w:p w:rsidR="0015657C" w:rsidRPr="000A193C" w:rsidRDefault="0015657C" w:rsidP="00B03871">
      <w:pPr>
        <w:jc w:val="both"/>
        <w:rPr>
          <w:sz w:val="28"/>
          <w:szCs w:val="28"/>
        </w:rPr>
      </w:pPr>
    </w:p>
    <w:p w:rsidR="0015657C" w:rsidRPr="000A193C" w:rsidRDefault="0015657C" w:rsidP="00B03871">
      <w:pPr>
        <w:jc w:val="both"/>
        <w:rPr>
          <w:sz w:val="28"/>
          <w:szCs w:val="28"/>
        </w:rPr>
      </w:pPr>
    </w:p>
    <w:p w:rsidR="0015657C" w:rsidRPr="000A193C" w:rsidRDefault="0015657C" w:rsidP="00B03871">
      <w:pPr>
        <w:jc w:val="both"/>
        <w:rPr>
          <w:sz w:val="28"/>
          <w:szCs w:val="28"/>
        </w:rPr>
      </w:pPr>
    </w:p>
    <w:p w:rsidR="0015657C" w:rsidRPr="000A193C" w:rsidRDefault="0015657C" w:rsidP="00B03871">
      <w:pPr>
        <w:jc w:val="both"/>
        <w:rPr>
          <w:sz w:val="28"/>
          <w:szCs w:val="28"/>
        </w:rPr>
      </w:pPr>
    </w:p>
    <w:p w:rsidR="0015657C" w:rsidRDefault="0015657C" w:rsidP="00B03871">
      <w:pPr>
        <w:jc w:val="both"/>
        <w:rPr>
          <w:sz w:val="28"/>
          <w:szCs w:val="28"/>
        </w:rPr>
      </w:pPr>
    </w:p>
    <w:p w:rsidR="0015657C" w:rsidRDefault="0015657C" w:rsidP="00B03871">
      <w:pPr>
        <w:jc w:val="both"/>
        <w:rPr>
          <w:sz w:val="28"/>
          <w:szCs w:val="28"/>
        </w:rPr>
      </w:pPr>
    </w:p>
    <w:p w:rsidR="0015657C" w:rsidRDefault="0015657C" w:rsidP="00B03871">
      <w:pPr>
        <w:jc w:val="both"/>
        <w:rPr>
          <w:sz w:val="28"/>
          <w:szCs w:val="28"/>
        </w:rPr>
      </w:pPr>
    </w:p>
    <w:p w:rsidR="0015657C" w:rsidRDefault="0015657C" w:rsidP="00B03871">
      <w:pPr>
        <w:jc w:val="both"/>
        <w:rPr>
          <w:sz w:val="28"/>
          <w:szCs w:val="28"/>
        </w:rPr>
      </w:pPr>
    </w:p>
    <w:p w:rsidR="0015657C" w:rsidRDefault="0015657C" w:rsidP="00B03871">
      <w:pPr>
        <w:jc w:val="both"/>
        <w:rPr>
          <w:sz w:val="28"/>
          <w:szCs w:val="28"/>
        </w:rPr>
      </w:pPr>
    </w:p>
    <w:p w:rsidR="0015657C" w:rsidRDefault="0015657C" w:rsidP="00B03871">
      <w:pPr>
        <w:jc w:val="both"/>
        <w:rPr>
          <w:sz w:val="28"/>
          <w:szCs w:val="28"/>
        </w:rPr>
      </w:pPr>
    </w:p>
    <w:p w:rsidR="0015657C" w:rsidRDefault="0015657C" w:rsidP="00B03871">
      <w:pPr>
        <w:jc w:val="both"/>
        <w:rPr>
          <w:sz w:val="28"/>
          <w:szCs w:val="28"/>
        </w:rPr>
      </w:pPr>
    </w:p>
    <w:p w:rsidR="0015657C" w:rsidRDefault="0015657C" w:rsidP="00B03871">
      <w:pPr>
        <w:jc w:val="both"/>
        <w:rPr>
          <w:sz w:val="28"/>
          <w:szCs w:val="28"/>
        </w:rPr>
      </w:pPr>
    </w:p>
    <w:p w:rsidR="0015657C" w:rsidRDefault="0015657C" w:rsidP="00B03871">
      <w:pPr>
        <w:jc w:val="both"/>
        <w:rPr>
          <w:sz w:val="28"/>
          <w:szCs w:val="28"/>
        </w:rPr>
      </w:pPr>
    </w:p>
    <w:p w:rsidR="0015657C" w:rsidRPr="000A193C" w:rsidRDefault="0015657C" w:rsidP="00B03871">
      <w:pPr>
        <w:jc w:val="both"/>
        <w:rPr>
          <w:sz w:val="28"/>
          <w:szCs w:val="28"/>
        </w:rPr>
      </w:pPr>
    </w:p>
    <w:p w:rsidR="0015657C" w:rsidRPr="000A193C" w:rsidRDefault="0015657C" w:rsidP="00B03871">
      <w:pPr>
        <w:jc w:val="both"/>
        <w:rPr>
          <w:sz w:val="28"/>
          <w:szCs w:val="28"/>
        </w:rPr>
      </w:pPr>
    </w:p>
    <w:p w:rsidR="0015657C" w:rsidRPr="000A193C" w:rsidRDefault="0015657C" w:rsidP="00B03871">
      <w:pPr>
        <w:jc w:val="both"/>
        <w:rPr>
          <w:sz w:val="28"/>
          <w:szCs w:val="28"/>
        </w:rPr>
      </w:pPr>
    </w:p>
    <w:p w:rsidR="0015657C" w:rsidRDefault="0015657C" w:rsidP="00B03871">
      <w:pPr>
        <w:jc w:val="right"/>
        <w:rPr>
          <w:sz w:val="28"/>
          <w:szCs w:val="28"/>
          <w:lang w:val="uk-UA"/>
        </w:rPr>
      </w:pPr>
    </w:p>
    <w:p w:rsidR="0015657C" w:rsidRPr="00B549C7" w:rsidRDefault="0015657C" w:rsidP="00B549C7">
      <w:pPr>
        <w:jc w:val="right"/>
        <w:rPr>
          <w:sz w:val="28"/>
          <w:szCs w:val="28"/>
          <w:lang w:val="uk-UA"/>
        </w:rPr>
      </w:pPr>
      <w:r w:rsidRPr="00B549C7">
        <w:rPr>
          <w:sz w:val="28"/>
          <w:szCs w:val="28"/>
        </w:rPr>
        <w:t>Додаток  3</w:t>
      </w:r>
    </w:p>
    <w:p w:rsidR="0015657C" w:rsidRPr="00B549C7" w:rsidRDefault="0015657C" w:rsidP="00B549C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A193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</w:rPr>
        <w:t xml:space="preserve">   Обухівсько</w:t>
      </w:r>
      <w:r>
        <w:rPr>
          <w:sz w:val="28"/>
          <w:szCs w:val="28"/>
          <w:lang w:val="uk-UA"/>
        </w:rPr>
        <w:t>го</w:t>
      </w:r>
      <w:r>
        <w:rPr>
          <w:sz w:val="28"/>
          <w:szCs w:val="28"/>
        </w:rPr>
        <w:t xml:space="preserve"> місько</w:t>
      </w:r>
      <w:r>
        <w:rPr>
          <w:sz w:val="28"/>
          <w:szCs w:val="28"/>
          <w:lang w:val="uk-UA"/>
        </w:rPr>
        <w:t>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голови</w:t>
      </w:r>
    </w:p>
    <w:p w:rsidR="0015657C" w:rsidRPr="00B549C7" w:rsidRDefault="0015657C" w:rsidP="00B549C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 xml:space="preserve">ід 13 квітня 2016 року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169</w:t>
      </w:r>
    </w:p>
    <w:p w:rsidR="0015657C" w:rsidRDefault="0015657C" w:rsidP="00B03871">
      <w:pPr>
        <w:pStyle w:val="BodyText"/>
      </w:pPr>
    </w:p>
    <w:p w:rsidR="0015657C" w:rsidRDefault="0015657C" w:rsidP="00B03871">
      <w:pPr>
        <w:pStyle w:val="BodyTex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Список </w:t>
      </w:r>
    </w:p>
    <w:p w:rsidR="0015657C" w:rsidRDefault="0015657C" w:rsidP="00B03871">
      <w:pPr>
        <w:pStyle w:val="BodyTex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підприємств, які залучаються для виділення автомобільного </w:t>
      </w:r>
    </w:p>
    <w:p w:rsidR="0015657C" w:rsidRDefault="0015657C" w:rsidP="00B03871">
      <w:pPr>
        <w:pStyle w:val="BodyText"/>
        <w:jc w:val="center"/>
        <w:rPr>
          <w:b/>
          <w:bCs/>
          <w:sz w:val="28"/>
        </w:rPr>
      </w:pPr>
      <w:r>
        <w:rPr>
          <w:b/>
          <w:bCs/>
          <w:sz w:val="28"/>
        </w:rPr>
        <w:t>транспорту на перевезення призовників</w:t>
      </w:r>
    </w:p>
    <w:p w:rsidR="0015657C" w:rsidRPr="005D75D4" w:rsidRDefault="0015657C" w:rsidP="005D75D4">
      <w:pPr>
        <w:pStyle w:val="BodyText"/>
        <w:jc w:val="center"/>
        <w:rPr>
          <w:b/>
          <w:bCs/>
          <w:sz w:val="28"/>
        </w:rPr>
      </w:pPr>
      <w:r>
        <w:rPr>
          <w:b/>
          <w:bCs/>
          <w:sz w:val="28"/>
        </w:rPr>
        <w:t>до обласного збірного пункту в м.Київ</w:t>
      </w:r>
    </w:p>
    <w:p w:rsidR="0015657C" w:rsidRDefault="0015657C" w:rsidP="00B03871">
      <w:pPr>
        <w:pStyle w:val="BodyText"/>
        <w:rPr>
          <w:sz w:val="28"/>
        </w:rPr>
      </w:pPr>
      <w:r>
        <w:rPr>
          <w:sz w:val="28"/>
        </w:rPr>
        <w:t xml:space="preserve">ТОВ СП “Деметра”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__________2016 – 40 чол.</w:t>
      </w:r>
    </w:p>
    <w:p w:rsidR="0015657C" w:rsidRDefault="0015657C" w:rsidP="00B03871">
      <w:pPr>
        <w:pStyle w:val="BodyText"/>
        <w:rPr>
          <w:sz w:val="28"/>
        </w:rPr>
      </w:pPr>
    </w:p>
    <w:p w:rsidR="0015657C" w:rsidRDefault="0015657C" w:rsidP="00B03871">
      <w:pPr>
        <w:pStyle w:val="BodyTex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__________2016 – 40 чол.</w:t>
      </w:r>
    </w:p>
    <w:p w:rsidR="0015657C" w:rsidRDefault="0015657C" w:rsidP="00B03871">
      <w:pPr>
        <w:pStyle w:val="BodyText"/>
        <w:rPr>
          <w:sz w:val="28"/>
        </w:rPr>
      </w:pPr>
    </w:p>
    <w:p w:rsidR="0015657C" w:rsidRDefault="0015657C" w:rsidP="00B03871">
      <w:pPr>
        <w:pStyle w:val="BodyText"/>
        <w:rPr>
          <w:sz w:val="28"/>
        </w:rPr>
      </w:pPr>
      <w:r>
        <w:rPr>
          <w:sz w:val="28"/>
        </w:rPr>
        <w:t>ЗАТ «Трипільський пакувальний комбінат»</w:t>
      </w:r>
      <w:r>
        <w:rPr>
          <w:sz w:val="28"/>
        </w:rPr>
        <w:tab/>
        <w:t>- __________2016 – 40 чол.</w:t>
      </w:r>
    </w:p>
    <w:p w:rsidR="0015657C" w:rsidRDefault="0015657C" w:rsidP="00B03871">
      <w:pPr>
        <w:pStyle w:val="BodyText"/>
        <w:rPr>
          <w:sz w:val="28"/>
        </w:rPr>
      </w:pPr>
    </w:p>
    <w:p w:rsidR="0015657C" w:rsidRDefault="0015657C" w:rsidP="00B03871">
      <w:pPr>
        <w:pStyle w:val="BodyText"/>
        <w:ind w:left="4956" w:firstLine="708"/>
        <w:rPr>
          <w:sz w:val="28"/>
        </w:rPr>
      </w:pPr>
      <w:r>
        <w:rPr>
          <w:sz w:val="28"/>
        </w:rPr>
        <w:t>- __________2016 – 40 чол.</w:t>
      </w:r>
    </w:p>
    <w:p w:rsidR="0015657C" w:rsidRDefault="0015657C" w:rsidP="00B03871">
      <w:pPr>
        <w:pStyle w:val="BodyText"/>
        <w:rPr>
          <w:sz w:val="28"/>
        </w:rPr>
      </w:pPr>
    </w:p>
    <w:p w:rsidR="0015657C" w:rsidRDefault="0015657C" w:rsidP="00B03871">
      <w:pPr>
        <w:pStyle w:val="BodyText"/>
        <w:rPr>
          <w:sz w:val="28"/>
        </w:rPr>
      </w:pPr>
      <w:r>
        <w:rPr>
          <w:sz w:val="28"/>
        </w:rPr>
        <w:t xml:space="preserve">ВАТ Завод “Цегла Трипілля”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__________2016 – 40 чол.</w:t>
      </w:r>
    </w:p>
    <w:p w:rsidR="0015657C" w:rsidRDefault="0015657C" w:rsidP="00B03871">
      <w:pPr>
        <w:pStyle w:val="BodyText"/>
        <w:rPr>
          <w:sz w:val="28"/>
        </w:rPr>
      </w:pPr>
    </w:p>
    <w:p w:rsidR="0015657C" w:rsidRDefault="0015657C" w:rsidP="00B03871">
      <w:pPr>
        <w:pStyle w:val="BodyText"/>
        <w:ind w:left="4956" w:firstLine="708"/>
        <w:rPr>
          <w:sz w:val="28"/>
        </w:rPr>
      </w:pPr>
      <w:r>
        <w:rPr>
          <w:sz w:val="28"/>
        </w:rPr>
        <w:t>- __________2016 – 40 чол.</w:t>
      </w:r>
    </w:p>
    <w:p w:rsidR="0015657C" w:rsidRDefault="0015657C" w:rsidP="00B03871">
      <w:pPr>
        <w:pStyle w:val="BodyText"/>
        <w:rPr>
          <w:sz w:val="28"/>
        </w:rPr>
      </w:pPr>
    </w:p>
    <w:p w:rsidR="0015657C" w:rsidRDefault="0015657C" w:rsidP="00B03871">
      <w:pPr>
        <w:pStyle w:val="BodyText"/>
        <w:rPr>
          <w:sz w:val="28"/>
        </w:rPr>
      </w:pPr>
      <w:r>
        <w:rPr>
          <w:sz w:val="28"/>
        </w:rPr>
        <w:t xml:space="preserve">ВАТ “АЕРОК ОБУХІВ”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__________2016 – 40 чол.</w:t>
      </w:r>
    </w:p>
    <w:p w:rsidR="0015657C" w:rsidRDefault="0015657C" w:rsidP="00B03871">
      <w:pPr>
        <w:pStyle w:val="BodyText"/>
        <w:rPr>
          <w:sz w:val="28"/>
        </w:rPr>
      </w:pPr>
    </w:p>
    <w:p w:rsidR="0015657C" w:rsidRDefault="0015657C" w:rsidP="00B03871">
      <w:pPr>
        <w:pStyle w:val="BodyText"/>
        <w:ind w:left="4956" w:firstLine="708"/>
        <w:rPr>
          <w:sz w:val="28"/>
        </w:rPr>
      </w:pPr>
      <w:r>
        <w:rPr>
          <w:sz w:val="28"/>
        </w:rPr>
        <w:t>- __________2016 – 40 чол.</w:t>
      </w:r>
    </w:p>
    <w:p w:rsidR="0015657C" w:rsidRDefault="0015657C" w:rsidP="00B03871">
      <w:pPr>
        <w:pStyle w:val="BodyText"/>
        <w:rPr>
          <w:sz w:val="28"/>
        </w:rPr>
      </w:pPr>
    </w:p>
    <w:p w:rsidR="0015657C" w:rsidRDefault="0015657C" w:rsidP="00B03871">
      <w:pPr>
        <w:pStyle w:val="BodyText"/>
        <w:rPr>
          <w:sz w:val="28"/>
        </w:rPr>
      </w:pPr>
      <w:r>
        <w:rPr>
          <w:sz w:val="28"/>
        </w:rPr>
        <w:t>ТОВ ПТФ “ЕКМІ”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__________2016 – 40 чол.</w:t>
      </w:r>
    </w:p>
    <w:p w:rsidR="0015657C" w:rsidRDefault="0015657C" w:rsidP="00B03871">
      <w:pPr>
        <w:pStyle w:val="BodyText"/>
        <w:rPr>
          <w:sz w:val="28"/>
        </w:rPr>
      </w:pPr>
    </w:p>
    <w:p w:rsidR="0015657C" w:rsidRDefault="0015657C" w:rsidP="00B03871">
      <w:pPr>
        <w:pStyle w:val="BodyText"/>
        <w:ind w:left="4956" w:firstLine="708"/>
        <w:rPr>
          <w:sz w:val="28"/>
        </w:rPr>
      </w:pPr>
      <w:r>
        <w:rPr>
          <w:sz w:val="28"/>
        </w:rPr>
        <w:t xml:space="preserve">   __________2016 – 40 чол.</w:t>
      </w:r>
    </w:p>
    <w:p w:rsidR="0015657C" w:rsidRDefault="0015657C" w:rsidP="00B03871">
      <w:pPr>
        <w:pStyle w:val="BodyText"/>
        <w:rPr>
          <w:sz w:val="28"/>
        </w:rPr>
      </w:pPr>
    </w:p>
    <w:p w:rsidR="0015657C" w:rsidRDefault="0015657C" w:rsidP="00B03871">
      <w:pPr>
        <w:jc w:val="both"/>
        <w:rPr>
          <w:sz w:val="28"/>
        </w:rPr>
      </w:pPr>
      <w:r>
        <w:rPr>
          <w:sz w:val="28"/>
        </w:rPr>
        <w:t>Примітка: в зв’язку з тим, що графік відправок буде сформований  05.05.2016,  дата поїздки та кількість призовників будуть уточнюватись додатково.</w:t>
      </w:r>
    </w:p>
    <w:p w:rsidR="0015657C" w:rsidRPr="000A193C" w:rsidRDefault="0015657C" w:rsidP="00B03871">
      <w:pPr>
        <w:jc w:val="both"/>
        <w:rPr>
          <w:sz w:val="28"/>
          <w:szCs w:val="28"/>
        </w:rPr>
      </w:pPr>
    </w:p>
    <w:p w:rsidR="0015657C" w:rsidRPr="000A193C" w:rsidRDefault="0015657C" w:rsidP="00B03871">
      <w:pPr>
        <w:jc w:val="both"/>
        <w:rPr>
          <w:sz w:val="28"/>
          <w:szCs w:val="28"/>
        </w:rPr>
      </w:pPr>
    </w:p>
    <w:p w:rsidR="0015657C" w:rsidRPr="000A193C" w:rsidRDefault="0015657C" w:rsidP="00B03871">
      <w:pPr>
        <w:jc w:val="both"/>
        <w:rPr>
          <w:sz w:val="28"/>
          <w:szCs w:val="28"/>
        </w:rPr>
      </w:pPr>
    </w:p>
    <w:p w:rsidR="0015657C" w:rsidRPr="000A193C" w:rsidRDefault="0015657C" w:rsidP="00B03871">
      <w:pPr>
        <w:jc w:val="both"/>
        <w:rPr>
          <w:sz w:val="28"/>
          <w:szCs w:val="28"/>
        </w:rPr>
      </w:pPr>
      <w:r w:rsidRPr="000A193C">
        <w:rPr>
          <w:sz w:val="28"/>
          <w:szCs w:val="28"/>
        </w:rPr>
        <w:t>Заступник міського голови, керуючий справами</w:t>
      </w:r>
    </w:p>
    <w:p w:rsidR="0015657C" w:rsidRPr="00777235" w:rsidRDefault="0015657C" w:rsidP="00777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виконавчого </w:t>
      </w:r>
      <w:r w:rsidRPr="000A193C">
        <w:rPr>
          <w:sz w:val="28"/>
          <w:szCs w:val="28"/>
        </w:rPr>
        <w:t xml:space="preserve">комітету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(підпис)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193C">
        <w:rPr>
          <w:sz w:val="28"/>
          <w:szCs w:val="28"/>
        </w:rPr>
        <w:t>В.І.</w:t>
      </w:r>
      <w:r>
        <w:rPr>
          <w:sz w:val="28"/>
          <w:szCs w:val="28"/>
        </w:rPr>
        <w:t xml:space="preserve"> </w:t>
      </w:r>
      <w:r w:rsidRPr="000A193C">
        <w:rPr>
          <w:sz w:val="28"/>
          <w:szCs w:val="28"/>
        </w:rPr>
        <w:t>Рогоз</w:t>
      </w:r>
      <w:r>
        <w:rPr>
          <w:sz w:val="28"/>
          <w:szCs w:val="28"/>
          <w:lang w:val="uk-UA"/>
        </w:rPr>
        <w:t>а</w:t>
      </w:r>
    </w:p>
    <w:p w:rsidR="0015657C" w:rsidRDefault="0015657C" w:rsidP="00B03871">
      <w:pPr>
        <w:jc w:val="center"/>
        <w:rPr>
          <w:b/>
        </w:rPr>
      </w:pPr>
      <w:r>
        <w:rPr>
          <w:noProof/>
        </w:rPr>
        <w:pict>
          <v:shape id="Рисунок 1" o:spid="_x0000_i1026" type="#_x0000_t75" style="width:33.75pt;height:50.25pt;visibility:visible">
            <v:imagedata r:id="rId6" o:title=""/>
          </v:shape>
        </w:pict>
      </w:r>
    </w:p>
    <w:p w:rsidR="0015657C" w:rsidRDefault="0015657C" w:rsidP="00B03871">
      <w:pPr>
        <w:pStyle w:val="Title"/>
        <w:rPr>
          <w:sz w:val="12"/>
        </w:rPr>
      </w:pPr>
    </w:p>
    <w:p w:rsidR="0015657C" w:rsidRPr="003404FB" w:rsidRDefault="0015657C" w:rsidP="00B03871">
      <w:pPr>
        <w:pStyle w:val="Heading3"/>
        <w:rPr>
          <w:rFonts w:eastAsia="Arial Unicode MS"/>
          <w:b/>
          <w:bCs/>
          <w:sz w:val="28"/>
          <w:szCs w:val="28"/>
        </w:rPr>
      </w:pPr>
      <w:r w:rsidRPr="003404FB">
        <w:rPr>
          <w:b/>
          <w:bCs/>
          <w:sz w:val="28"/>
          <w:szCs w:val="28"/>
        </w:rPr>
        <w:t>ОБУХІВСЬКА МІСЬКА РАДА</w:t>
      </w:r>
    </w:p>
    <w:p w:rsidR="0015657C" w:rsidRPr="003404FB" w:rsidRDefault="0015657C" w:rsidP="00B03871">
      <w:pPr>
        <w:pStyle w:val="Heading3"/>
        <w:rPr>
          <w:rFonts w:eastAsia="Arial Unicode MS"/>
          <w:b/>
          <w:bCs/>
          <w:sz w:val="28"/>
          <w:szCs w:val="28"/>
        </w:rPr>
      </w:pPr>
      <w:r w:rsidRPr="003404FB">
        <w:rPr>
          <w:b/>
          <w:bCs/>
          <w:sz w:val="28"/>
          <w:szCs w:val="28"/>
        </w:rPr>
        <w:t>КИЇВСЬКОЇ ОБЛАСТІ</w:t>
      </w:r>
    </w:p>
    <w:p w:rsidR="0015657C" w:rsidRPr="003404FB" w:rsidRDefault="0015657C" w:rsidP="00B03871">
      <w:pPr>
        <w:jc w:val="center"/>
        <w:rPr>
          <w:b/>
          <w:bCs/>
          <w:sz w:val="28"/>
          <w:szCs w:val="28"/>
        </w:rPr>
      </w:pPr>
      <w:r w:rsidRPr="003404FB">
        <w:rPr>
          <w:b/>
          <w:bCs/>
          <w:sz w:val="28"/>
          <w:szCs w:val="28"/>
        </w:rPr>
        <w:t>ВИКОНАВЧИЙ КОМІТЕТ</w:t>
      </w:r>
    </w:p>
    <w:p w:rsidR="0015657C" w:rsidRPr="003404FB" w:rsidRDefault="0015657C" w:rsidP="00B03871">
      <w:pPr>
        <w:jc w:val="center"/>
        <w:rPr>
          <w:b/>
          <w:bCs/>
          <w:sz w:val="28"/>
          <w:szCs w:val="28"/>
        </w:rPr>
      </w:pPr>
    </w:p>
    <w:p w:rsidR="0015657C" w:rsidRPr="00DA60A3" w:rsidRDefault="0015657C" w:rsidP="00B03871">
      <w:pPr>
        <w:pStyle w:val="Heading5"/>
        <w:jc w:val="center"/>
        <w:rPr>
          <w:b/>
          <w:szCs w:val="28"/>
        </w:rPr>
      </w:pPr>
      <w:r w:rsidRPr="00DA60A3">
        <w:rPr>
          <w:b/>
          <w:szCs w:val="28"/>
        </w:rPr>
        <w:t xml:space="preserve">Р </w:t>
      </w:r>
      <w:r>
        <w:rPr>
          <w:b/>
          <w:szCs w:val="28"/>
        </w:rPr>
        <w:t>О З П О Р Я Д Ж Е Н Н Я №170</w:t>
      </w:r>
    </w:p>
    <w:p w:rsidR="0015657C" w:rsidRPr="00DA60A3" w:rsidRDefault="0015657C" w:rsidP="00B03871">
      <w:pPr>
        <w:rPr>
          <w:rFonts w:eastAsia="Arial Unicode MS"/>
          <w:b/>
          <w:szCs w:val="28"/>
        </w:rPr>
      </w:pPr>
      <w:r w:rsidRPr="00DA60A3">
        <w:rPr>
          <w:rFonts w:eastAsia="Arial Unicode MS"/>
          <w:b/>
          <w:szCs w:val="28"/>
        </w:rPr>
        <w:t xml:space="preserve">  </w:t>
      </w:r>
    </w:p>
    <w:p w:rsidR="0015657C" w:rsidRPr="0093596E" w:rsidRDefault="0015657C" w:rsidP="00B03871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>13 квітня</w:t>
      </w:r>
      <w:r w:rsidRPr="0093596E">
        <w:rPr>
          <w:sz w:val="28"/>
          <w:szCs w:val="28"/>
        </w:rPr>
        <w:t xml:space="preserve"> 2016 року</w:t>
      </w:r>
      <w:r w:rsidRPr="0093596E">
        <w:rPr>
          <w:sz w:val="28"/>
          <w:szCs w:val="28"/>
        </w:rPr>
        <w:tab/>
      </w:r>
      <w:r w:rsidRPr="0093596E">
        <w:rPr>
          <w:sz w:val="28"/>
          <w:szCs w:val="28"/>
        </w:rPr>
        <w:tab/>
      </w:r>
      <w:r w:rsidRPr="0093596E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                   місто Обухів</w:t>
      </w:r>
      <w:r w:rsidRPr="0093596E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93596E">
        <w:rPr>
          <w:sz w:val="28"/>
          <w:szCs w:val="28"/>
        </w:rPr>
        <w:tab/>
      </w:r>
      <w:r w:rsidRPr="0093596E">
        <w:rPr>
          <w:sz w:val="28"/>
          <w:szCs w:val="28"/>
        </w:rPr>
        <w:tab/>
      </w:r>
    </w:p>
    <w:p w:rsidR="0015657C" w:rsidRDefault="0015657C" w:rsidP="00B03871">
      <w:pPr>
        <w:jc w:val="center"/>
        <w:rPr>
          <w:sz w:val="12"/>
        </w:rPr>
      </w:pPr>
    </w:p>
    <w:p w:rsidR="0015657C" w:rsidRDefault="0015657C" w:rsidP="00B03871">
      <w:pPr>
        <w:jc w:val="center"/>
      </w:pPr>
    </w:p>
    <w:p w:rsidR="0015657C" w:rsidRPr="00390D01" w:rsidRDefault="0015657C" w:rsidP="00B03871">
      <w:pPr>
        <w:ind w:right="3967" w:firstLine="567"/>
        <w:jc w:val="both"/>
        <w:rPr>
          <w:rStyle w:val="FontStyle12"/>
          <w:b w:val="0"/>
          <w:bCs/>
          <w:sz w:val="28"/>
          <w:szCs w:val="28"/>
          <w:lang w:eastAsia="uk-UA"/>
        </w:rPr>
      </w:pPr>
      <w:r w:rsidRPr="00390D01">
        <w:rPr>
          <w:rStyle w:val="FontStyle12"/>
          <w:b w:val="0"/>
          <w:bCs/>
          <w:sz w:val="28"/>
          <w:szCs w:val="28"/>
          <w:lang w:eastAsia="uk-UA"/>
        </w:rPr>
        <w:t>Про проведення військово-професійної орієнтації молоді і попереднього відбору абітурієнтів до вищих військових навчальних закладів та військових навчальних підрозділів вищих навчальних закладів у м. Обухові на 2016 рік</w:t>
      </w:r>
    </w:p>
    <w:p w:rsidR="0015657C" w:rsidRPr="00390D01" w:rsidRDefault="0015657C" w:rsidP="00B03871">
      <w:pPr>
        <w:ind w:firstLine="567"/>
        <w:jc w:val="both"/>
        <w:rPr>
          <w:rStyle w:val="FontStyle12"/>
          <w:b w:val="0"/>
          <w:bCs/>
          <w:sz w:val="28"/>
          <w:szCs w:val="28"/>
          <w:lang w:eastAsia="uk-UA"/>
        </w:rPr>
      </w:pPr>
    </w:p>
    <w:p w:rsidR="0015657C" w:rsidRPr="003404FB" w:rsidRDefault="0015657C" w:rsidP="00B03871">
      <w:pPr>
        <w:ind w:firstLine="567"/>
        <w:jc w:val="both"/>
        <w:rPr>
          <w:color w:val="000000"/>
          <w:sz w:val="28"/>
          <w:szCs w:val="28"/>
        </w:rPr>
      </w:pPr>
      <w:r w:rsidRPr="003404FB">
        <w:rPr>
          <w:sz w:val="28"/>
          <w:szCs w:val="28"/>
        </w:rPr>
        <w:t xml:space="preserve">З метою забезпечення організованого відбору кандидатів з числа призовної молоді до вступу у вищі військові навчальні заклади у 2016 році, </w:t>
      </w:r>
      <w:r w:rsidRPr="003404FB">
        <w:rPr>
          <w:rStyle w:val="FontStyle13"/>
          <w:sz w:val="28"/>
          <w:szCs w:val="28"/>
          <w:lang w:eastAsia="uk-UA"/>
        </w:rPr>
        <w:t xml:space="preserve">відповідно </w:t>
      </w:r>
      <w:r w:rsidRPr="003404FB">
        <w:rPr>
          <w:sz w:val="28"/>
          <w:szCs w:val="28"/>
        </w:rPr>
        <w:t xml:space="preserve"> ст</w:t>
      </w:r>
      <w:r>
        <w:rPr>
          <w:sz w:val="28"/>
          <w:szCs w:val="28"/>
        </w:rPr>
        <w:t>атей</w:t>
      </w:r>
      <w:r w:rsidRPr="00340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32, 42 </w:t>
      </w:r>
      <w:r w:rsidRPr="003404FB">
        <w:rPr>
          <w:sz w:val="28"/>
          <w:szCs w:val="28"/>
        </w:rPr>
        <w:t>Закону України “Про місцев</w:t>
      </w:r>
      <w:r>
        <w:rPr>
          <w:sz w:val="28"/>
          <w:szCs w:val="28"/>
        </w:rPr>
        <w:t>е самоврядування в Україні</w:t>
      </w:r>
      <w:r w:rsidRPr="003404FB">
        <w:rPr>
          <w:sz w:val="28"/>
          <w:szCs w:val="28"/>
        </w:rPr>
        <w:t>”</w:t>
      </w:r>
      <w:r w:rsidRPr="003404FB">
        <w:rPr>
          <w:rStyle w:val="FontStyle13"/>
          <w:sz w:val="28"/>
          <w:szCs w:val="28"/>
          <w:lang w:eastAsia="uk-UA"/>
        </w:rPr>
        <w:t>,</w:t>
      </w:r>
      <w:r w:rsidRPr="00390D01">
        <w:rPr>
          <w:rStyle w:val="FontStyle13"/>
          <w:sz w:val="28"/>
          <w:szCs w:val="28"/>
          <w:lang w:eastAsia="uk-UA"/>
        </w:rPr>
        <w:t xml:space="preserve"> Закону України "Про військовий обов'язок і військову службу", Положення про проходження громадянами України військової служби в Збройних Силах України, затвердженого Указом Президента України від 10.12.2008 № 1153 (із змінами), наказу Міністра оборони України від 05.06.2014 № 360 </w:t>
      </w:r>
      <w:r w:rsidRPr="003404FB">
        <w:rPr>
          <w:color w:val="000000"/>
          <w:sz w:val="28"/>
          <w:szCs w:val="28"/>
        </w:rPr>
        <w:t>"Про затвердження Інструкції про організацію та проведення військово-професійної орієнтації молоді та прийому до вищих військових навчальних закладів та військових навчальних підрозділів вищих навчальних закладів":</w:t>
      </w:r>
    </w:p>
    <w:p w:rsidR="0015657C" w:rsidRPr="003404FB" w:rsidRDefault="0015657C" w:rsidP="00B03871">
      <w:pPr>
        <w:ind w:firstLine="567"/>
        <w:jc w:val="both"/>
        <w:rPr>
          <w:sz w:val="28"/>
          <w:szCs w:val="28"/>
        </w:rPr>
      </w:pPr>
    </w:p>
    <w:p w:rsidR="0015657C" w:rsidRPr="003404FB" w:rsidRDefault="0015657C" w:rsidP="00B03871">
      <w:pPr>
        <w:pStyle w:val="Heading4"/>
        <w:ind w:firstLine="567"/>
        <w:jc w:val="both"/>
        <w:rPr>
          <w:b w:val="0"/>
          <w:bCs/>
          <w:sz w:val="28"/>
          <w:szCs w:val="28"/>
        </w:rPr>
      </w:pPr>
      <w:r w:rsidRPr="003404FB">
        <w:rPr>
          <w:b w:val="0"/>
          <w:sz w:val="28"/>
          <w:szCs w:val="28"/>
        </w:rPr>
        <w:t xml:space="preserve">1. Затвердити план </w:t>
      </w:r>
      <w:r w:rsidRPr="003404FB">
        <w:rPr>
          <w:rStyle w:val="FontStyle13"/>
          <w:b w:val="0"/>
          <w:sz w:val="28"/>
          <w:szCs w:val="28"/>
          <w:lang w:eastAsia="uk-UA"/>
        </w:rPr>
        <w:t xml:space="preserve">організації проведення відбору кандидатів для вступу до вищих військових навчальних закладів (надалі – ВВНЗ) та військових навчальних підрозділів вищих навчальних закладів (надалі – ВНП ВНЗ) громадян України з числа цивільної молоді у м. Обухів на 2016 рік </w:t>
      </w:r>
      <w:r w:rsidRPr="003404FB">
        <w:rPr>
          <w:b w:val="0"/>
          <w:sz w:val="28"/>
          <w:szCs w:val="28"/>
        </w:rPr>
        <w:t>(додаток 1).</w:t>
      </w:r>
    </w:p>
    <w:p w:rsidR="0015657C" w:rsidRPr="00390D01" w:rsidRDefault="0015657C" w:rsidP="00B03871">
      <w:pPr>
        <w:pStyle w:val="BodyTextIndent2"/>
      </w:pPr>
      <w:r w:rsidRPr="00390D01">
        <w:t>2. Районному військовому комісаріату у термін з 1</w:t>
      </w:r>
      <w:r>
        <w:t>4</w:t>
      </w:r>
      <w:r w:rsidRPr="00390D01">
        <w:t xml:space="preserve"> квітня по 30 травня 2016 року провести відбір кандидатів для вступу у вищі військові навчальні заклади у 2016 році.</w:t>
      </w:r>
    </w:p>
    <w:p w:rsidR="0015657C" w:rsidRPr="00B03871" w:rsidRDefault="0015657C" w:rsidP="00B03871">
      <w:pPr>
        <w:ind w:firstLine="567"/>
        <w:jc w:val="both"/>
        <w:rPr>
          <w:sz w:val="28"/>
          <w:szCs w:val="28"/>
          <w:lang w:val="uk-UA"/>
        </w:rPr>
      </w:pPr>
      <w:r w:rsidRPr="00B03871">
        <w:rPr>
          <w:sz w:val="28"/>
          <w:szCs w:val="28"/>
          <w:lang w:val="uk-UA"/>
        </w:rPr>
        <w:t>3. Управлянню освіти, відділу молоді, фізичної культури та спорту виконавчого комітету Обухівської міської ради  надавати допомогу районному військовому комісаріату у відборі кандидатів для навчання у вищих військових навчальних закладах.</w:t>
      </w:r>
    </w:p>
    <w:p w:rsidR="0015657C" w:rsidRPr="00390D01" w:rsidRDefault="0015657C" w:rsidP="00B03871">
      <w:pPr>
        <w:pStyle w:val="Style4"/>
        <w:widowControl/>
        <w:tabs>
          <w:tab w:val="left" w:pos="0"/>
        </w:tabs>
        <w:spacing w:line="240" w:lineRule="auto"/>
        <w:ind w:firstLine="0"/>
        <w:jc w:val="both"/>
        <w:rPr>
          <w:rStyle w:val="FontStyle13"/>
          <w:sz w:val="28"/>
          <w:szCs w:val="28"/>
          <w:lang w:val="uk-UA" w:eastAsia="uk-UA"/>
        </w:rPr>
      </w:pPr>
      <w:r w:rsidRPr="00390D01">
        <w:rPr>
          <w:sz w:val="28"/>
          <w:szCs w:val="28"/>
          <w:lang w:val="uk-UA"/>
        </w:rPr>
        <w:tab/>
        <w:t xml:space="preserve">4. Начальнику </w:t>
      </w:r>
      <w:r w:rsidRPr="00390D01">
        <w:rPr>
          <w:rStyle w:val="FontStyle13"/>
          <w:sz w:val="28"/>
          <w:szCs w:val="28"/>
          <w:lang w:val="uk-UA" w:eastAsia="uk-UA"/>
        </w:rPr>
        <w:t>Обухівського відділу поліції  ГУ Національної поліції в Київській області, начальнику управління освіти виконавчого комітету Обухівської міської ради при отриманні запитів надавати інформацію в районний військовий комісаріат про спеціальну перевірку відомостей кандидатів для вступу у ВВНЗ, ВНП ВНЗ Міністерства оборони України та інших військових формувань.</w:t>
      </w:r>
    </w:p>
    <w:p w:rsidR="0015657C" w:rsidRPr="00390D01" w:rsidRDefault="0015657C" w:rsidP="00B03871">
      <w:pPr>
        <w:pStyle w:val="Style5"/>
        <w:widowControl/>
        <w:spacing w:line="240" w:lineRule="auto"/>
        <w:ind w:firstLine="708"/>
        <w:rPr>
          <w:sz w:val="28"/>
          <w:szCs w:val="28"/>
          <w:lang w:val="uk-UA" w:eastAsia="uk-UA"/>
        </w:rPr>
      </w:pPr>
      <w:r w:rsidRPr="00390D01">
        <w:rPr>
          <w:rStyle w:val="FontStyle13"/>
          <w:sz w:val="28"/>
          <w:szCs w:val="28"/>
          <w:lang w:val="uk-UA" w:eastAsia="uk-UA"/>
        </w:rPr>
        <w:t xml:space="preserve">5. Військовому комісару Обухівського районного військового комісаріату спільно з представниками ВВНЗ, ВНП ВНЗ </w:t>
      </w:r>
      <w:r>
        <w:rPr>
          <w:rStyle w:val="FontStyle13"/>
          <w:sz w:val="28"/>
          <w:szCs w:val="28"/>
          <w:lang w:val="uk-UA" w:eastAsia="uk-UA"/>
        </w:rPr>
        <w:t>19</w:t>
      </w:r>
      <w:r w:rsidRPr="00390D01">
        <w:rPr>
          <w:rStyle w:val="FontStyle13"/>
          <w:sz w:val="28"/>
          <w:szCs w:val="28"/>
          <w:lang w:val="uk-UA" w:eastAsia="uk-UA"/>
        </w:rPr>
        <w:t xml:space="preserve">.04.2016 року провести інформування серед учнівської молоді та </w:t>
      </w:r>
      <w:r>
        <w:rPr>
          <w:rStyle w:val="FontStyle13"/>
          <w:sz w:val="28"/>
          <w:szCs w:val="28"/>
          <w:lang w:val="uk-UA" w:eastAsia="uk-UA"/>
        </w:rPr>
        <w:t>в</w:t>
      </w:r>
      <w:r w:rsidRPr="00390D01">
        <w:rPr>
          <w:rStyle w:val="FontStyle13"/>
          <w:sz w:val="28"/>
          <w:szCs w:val="28"/>
          <w:lang w:val="uk-UA" w:eastAsia="uk-UA"/>
        </w:rPr>
        <w:t>чителів з предмету «Захист Вітчизни» щодо вступу у ВВНЗ, ВНП ВНЗ Міністерства оборони України та інших військових формувань.</w:t>
      </w:r>
    </w:p>
    <w:p w:rsidR="0015657C" w:rsidRPr="00390D01" w:rsidRDefault="0015657C" w:rsidP="00B03871">
      <w:pPr>
        <w:pStyle w:val="BodyTextIndent2"/>
        <w:ind w:firstLine="588"/>
      </w:pPr>
      <w:r w:rsidRPr="00390D01">
        <w:t>6. Контроль за виконанням цього розпорядження покласти на заступника міського голови Рогозу В. І.</w:t>
      </w:r>
    </w:p>
    <w:p w:rsidR="0015657C" w:rsidRDefault="0015657C" w:rsidP="00B03871">
      <w:pPr>
        <w:jc w:val="both"/>
      </w:pPr>
    </w:p>
    <w:p w:rsidR="0015657C" w:rsidRDefault="0015657C" w:rsidP="00B03871">
      <w:pPr>
        <w:jc w:val="both"/>
      </w:pPr>
    </w:p>
    <w:p w:rsidR="0015657C" w:rsidRPr="00390D01" w:rsidRDefault="0015657C" w:rsidP="00B03871">
      <w:pPr>
        <w:jc w:val="both"/>
      </w:pPr>
    </w:p>
    <w:p w:rsidR="0015657C" w:rsidRPr="00911C31" w:rsidRDefault="0015657C" w:rsidP="00B03871">
      <w:pPr>
        <w:pStyle w:val="Heading4"/>
        <w:rPr>
          <w:sz w:val="28"/>
          <w:szCs w:val="28"/>
        </w:rPr>
      </w:pPr>
      <w:r>
        <w:rPr>
          <w:b w:val="0"/>
          <w:sz w:val="28"/>
          <w:szCs w:val="28"/>
        </w:rPr>
        <w:t xml:space="preserve">Міський голова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(підпис)</w:t>
      </w:r>
      <w:r w:rsidRPr="00911C31">
        <w:rPr>
          <w:b w:val="0"/>
          <w:sz w:val="28"/>
          <w:szCs w:val="28"/>
        </w:rPr>
        <w:tab/>
      </w:r>
      <w:r w:rsidRPr="00911C31">
        <w:rPr>
          <w:b w:val="0"/>
          <w:sz w:val="28"/>
          <w:szCs w:val="28"/>
        </w:rPr>
        <w:tab/>
      </w:r>
      <w:r w:rsidRPr="00911C31">
        <w:rPr>
          <w:b w:val="0"/>
          <w:sz w:val="28"/>
          <w:szCs w:val="28"/>
        </w:rPr>
        <w:tab/>
        <w:t>О. М. Левченко</w:t>
      </w:r>
    </w:p>
    <w:p w:rsidR="0015657C" w:rsidRPr="00390D01" w:rsidRDefault="0015657C" w:rsidP="00B03871">
      <w:pPr>
        <w:pStyle w:val="Heading4"/>
        <w:rPr>
          <w:i/>
          <w:szCs w:val="28"/>
        </w:rPr>
      </w:pPr>
    </w:p>
    <w:p w:rsidR="0015657C" w:rsidRDefault="0015657C" w:rsidP="00B03871">
      <w:pPr>
        <w:pStyle w:val="Heading4"/>
        <w:rPr>
          <w:i/>
          <w:szCs w:val="28"/>
        </w:rPr>
      </w:pPr>
    </w:p>
    <w:p w:rsidR="0015657C" w:rsidRDefault="0015657C" w:rsidP="00B03871">
      <w:pPr>
        <w:pStyle w:val="Heading4"/>
        <w:rPr>
          <w:i/>
          <w:szCs w:val="28"/>
        </w:rPr>
      </w:pPr>
    </w:p>
    <w:p w:rsidR="0015657C" w:rsidRDefault="0015657C" w:rsidP="00B03871">
      <w:pPr>
        <w:pStyle w:val="Heading4"/>
        <w:rPr>
          <w:i/>
          <w:szCs w:val="28"/>
        </w:rPr>
      </w:pPr>
    </w:p>
    <w:p w:rsidR="0015657C" w:rsidRDefault="0015657C" w:rsidP="00B03871">
      <w:pPr>
        <w:pStyle w:val="Heading4"/>
        <w:rPr>
          <w:i/>
          <w:szCs w:val="28"/>
        </w:rPr>
      </w:pPr>
    </w:p>
    <w:p w:rsidR="0015657C" w:rsidRDefault="0015657C" w:rsidP="00B03871">
      <w:pPr>
        <w:pStyle w:val="Heading4"/>
        <w:rPr>
          <w:i/>
          <w:szCs w:val="28"/>
        </w:rPr>
      </w:pPr>
    </w:p>
    <w:p w:rsidR="0015657C" w:rsidRDefault="0015657C" w:rsidP="00B03871">
      <w:pPr>
        <w:pStyle w:val="Heading4"/>
        <w:rPr>
          <w:i/>
          <w:szCs w:val="28"/>
        </w:rPr>
      </w:pPr>
    </w:p>
    <w:p w:rsidR="0015657C" w:rsidRDefault="0015657C" w:rsidP="00B03871">
      <w:pPr>
        <w:pStyle w:val="Heading4"/>
        <w:rPr>
          <w:i/>
          <w:szCs w:val="28"/>
        </w:rPr>
      </w:pPr>
    </w:p>
    <w:p w:rsidR="0015657C" w:rsidRDefault="0015657C" w:rsidP="00B03871">
      <w:pPr>
        <w:pStyle w:val="Heading4"/>
        <w:rPr>
          <w:i/>
          <w:szCs w:val="28"/>
        </w:rPr>
      </w:pPr>
    </w:p>
    <w:p w:rsidR="0015657C" w:rsidRDefault="0015657C" w:rsidP="00B03871">
      <w:pPr>
        <w:pStyle w:val="Heading4"/>
        <w:rPr>
          <w:i/>
          <w:szCs w:val="28"/>
        </w:rPr>
      </w:pPr>
    </w:p>
    <w:p w:rsidR="0015657C" w:rsidRDefault="0015657C" w:rsidP="00B03871">
      <w:pPr>
        <w:pStyle w:val="Heading4"/>
        <w:rPr>
          <w:i/>
          <w:szCs w:val="28"/>
        </w:rPr>
      </w:pPr>
    </w:p>
    <w:p w:rsidR="0015657C" w:rsidRDefault="0015657C" w:rsidP="00B03871">
      <w:pPr>
        <w:pStyle w:val="Heading4"/>
        <w:rPr>
          <w:i/>
          <w:szCs w:val="28"/>
        </w:rPr>
      </w:pPr>
    </w:p>
    <w:p w:rsidR="0015657C" w:rsidRDefault="0015657C" w:rsidP="00B03871">
      <w:pPr>
        <w:pStyle w:val="Heading4"/>
        <w:rPr>
          <w:i/>
          <w:szCs w:val="28"/>
        </w:rPr>
      </w:pPr>
    </w:p>
    <w:p w:rsidR="0015657C" w:rsidRDefault="0015657C" w:rsidP="00B03871">
      <w:pPr>
        <w:pStyle w:val="Heading4"/>
        <w:rPr>
          <w:i/>
          <w:szCs w:val="28"/>
        </w:rPr>
      </w:pPr>
    </w:p>
    <w:p w:rsidR="0015657C" w:rsidRDefault="0015657C" w:rsidP="00B03871">
      <w:pPr>
        <w:pStyle w:val="Heading4"/>
        <w:rPr>
          <w:i/>
          <w:szCs w:val="28"/>
        </w:rPr>
      </w:pPr>
    </w:p>
    <w:p w:rsidR="0015657C" w:rsidRDefault="0015657C" w:rsidP="00B03871">
      <w:pPr>
        <w:pStyle w:val="Heading4"/>
        <w:rPr>
          <w:i/>
          <w:szCs w:val="28"/>
        </w:rPr>
      </w:pPr>
    </w:p>
    <w:p w:rsidR="0015657C" w:rsidRDefault="0015657C" w:rsidP="00B03871"/>
    <w:p w:rsidR="0015657C" w:rsidRDefault="0015657C" w:rsidP="00B03871"/>
    <w:p w:rsidR="0015657C" w:rsidRDefault="0015657C" w:rsidP="00B03871"/>
    <w:p w:rsidR="0015657C" w:rsidRDefault="0015657C" w:rsidP="00B03871"/>
    <w:p w:rsidR="0015657C" w:rsidRDefault="0015657C" w:rsidP="00B03871"/>
    <w:p w:rsidR="0015657C" w:rsidRDefault="0015657C" w:rsidP="00B03871"/>
    <w:p w:rsidR="0015657C" w:rsidRDefault="0015657C" w:rsidP="00B03871"/>
    <w:p w:rsidR="0015657C" w:rsidRDefault="0015657C" w:rsidP="00B03871"/>
    <w:p w:rsidR="0015657C" w:rsidRDefault="0015657C" w:rsidP="00B03871"/>
    <w:p w:rsidR="0015657C" w:rsidRDefault="0015657C" w:rsidP="00B03871">
      <w:pPr>
        <w:rPr>
          <w:lang w:val="uk-UA"/>
        </w:rPr>
      </w:pPr>
    </w:p>
    <w:p w:rsidR="0015657C" w:rsidRPr="00B03871" w:rsidRDefault="0015657C" w:rsidP="00B03871">
      <w:pPr>
        <w:rPr>
          <w:lang w:val="uk-UA"/>
        </w:rPr>
      </w:pPr>
    </w:p>
    <w:p w:rsidR="0015657C" w:rsidRDefault="0015657C" w:rsidP="00B03871"/>
    <w:p w:rsidR="0015657C" w:rsidRDefault="0015657C" w:rsidP="00B03871"/>
    <w:p w:rsidR="0015657C" w:rsidRDefault="0015657C" w:rsidP="00B03871"/>
    <w:p w:rsidR="0015657C" w:rsidRPr="00707EDE" w:rsidRDefault="0015657C" w:rsidP="00B03871"/>
    <w:p w:rsidR="0015657C" w:rsidRPr="00930A1C" w:rsidRDefault="0015657C" w:rsidP="00B03871"/>
    <w:p w:rsidR="0015657C" w:rsidRPr="002B102B" w:rsidRDefault="0015657C" w:rsidP="00B03871">
      <w:pPr>
        <w:pStyle w:val="Heading4"/>
        <w:jc w:val="right"/>
        <w:rPr>
          <w:b w:val="0"/>
          <w:i/>
          <w:szCs w:val="28"/>
        </w:rPr>
      </w:pPr>
      <w:r w:rsidRPr="002B102B">
        <w:rPr>
          <w:b w:val="0"/>
          <w:i/>
          <w:szCs w:val="28"/>
        </w:rPr>
        <w:t>Додаток 1</w:t>
      </w:r>
    </w:p>
    <w:p w:rsidR="0015657C" w:rsidRPr="009C1F59" w:rsidRDefault="0015657C" w:rsidP="00B03871">
      <w:pPr>
        <w:pStyle w:val="Heading4"/>
        <w:rPr>
          <w:bCs/>
          <w:i/>
          <w:szCs w:val="28"/>
        </w:rPr>
      </w:pPr>
      <w:r w:rsidRPr="009C1F59">
        <w:rPr>
          <w:i/>
          <w:szCs w:val="28"/>
        </w:rPr>
        <w:t>П</w:t>
      </w:r>
      <w:r>
        <w:rPr>
          <w:i/>
          <w:szCs w:val="28"/>
        </w:rPr>
        <w:t>ЛАН</w:t>
      </w:r>
    </w:p>
    <w:p w:rsidR="0015657C" w:rsidRPr="00B03871" w:rsidRDefault="0015657C" w:rsidP="00B03871">
      <w:pPr>
        <w:jc w:val="center"/>
        <w:rPr>
          <w:b/>
          <w:szCs w:val="28"/>
          <w:lang w:val="uk-UA"/>
        </w:rPr>
      </w:pPr>
      <w:r w:rsidRPr="00B03871">
        <w:rPr>
          <w:rStyle w:val="FontStyle13"/>
          <w:b/>
          <w:sz w:val="28"/>
          <w:szCs w:val="28"/>
          <w:lang w:val="uk-UA" w:eastAsia="uk-UA"/>
        </w:rPr>
        <w:t>організації проведення відбору кандидатів для вступу до вищих військових навчальних закладів (надалі – ВВНЗ) та військових навчальних підрозділів вищих навчальних закладів (надалі – ВНП ВНЗ) громадян України з числа цивільної молоді у м. Обухів на 2016 рік</w:t>
      </w:r>
    </w:p>
    <w:p w:rsidR="0015657C" w:rsidRPr="009C1F59" w:rsidRDefault="0015657C" w:rsidP="00B03871">
      <w:pPr>
        <w:pStyle w:val="BodyTextIndent"/>
        <w:tabs>
          <w:tab w:val="left" w:pos="709"/>
        </w:tabs>
        <w:ind w:left="709" w:hanging="709"/>
        <w:rPr>
          <w:color w:val="000000"/>
          <w:szCs w:val="28"/>
        </w:rPr>
      </w:pPr>
    </w:p>
    <w:p w:rsidR="0015657C" w:rsidRDefault="0015657C" w:rsidP="00B03871">
      <w:pPr>
        <w:pStyle w:val="BodyTextInden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"/>
        <w:gridCol w:w="4218"/>
        <w:gridCol w:w="1554"/>
        <w:gridCol w:w="3247"/>
      </w:tblGrid>
      <w:tr w:rsidR="0015657C" w:rsidRPr="00AF14B2" w:rsidTr="00421E2C">
        <w:tc>
          <w:tcPr>
            <w:tcW w:w="552" w:type="dxa"/>
          </w:tcPr>
          <w:p w:rsidR="0015657C" w:rsidRPr="00AF14B2" w:rsidRDefault="0015657C" w:rsidP="00421E2C">
            <w:pPr>
              <w:jc w:val="center"/>
            </w:pPr>
            <w:r w:rsidRPr="00AF14B2">
              <w:t>№ з/п</w:t>
            </w:r>
          </w:p>
        </w:tc>
        <w:tc>
          <w:tcPr>
            <w:tcW w:w="4218" w:type="dxa"/>
            <w:vAlign w:val="center"/>
          </w:tcPr>
          <w:p w:rsidR="0015657C" w:rsidRPr="00AF14B2" w:rsidRDefault="0015657C" w:rsidP="00421E2C">
            <w:pPr>
              <w:jc w:val="center"/>
            </w:pPr>
            <w:r w:rsidRPr="00AF14B2">
              <w:t>Заходи що плануються</w:t>
            </w:r>
          </w:p>
        </w:tc>
        <w:tc>
          <w:tcPr>
            <w:tcW w:w="1554" w:type="dxa"/>
            <w:vAlign w:val="center"/>
          </w:tcPr>
          <w:p w:rsidR="0015657C" w:rsidRPr="00AF14B2" w:rsidRDefault="0015657C" w:rsidP="00421E2C">
            <w:pPr>
              <w:jc w:val="center"/>
            </w:pPr>
            <w:r w:rsidRPr="00AF14B2">
              <w:t>Термін виконання</w:t>
            </w:r>
          </w:p>
        </w:tc>
        <w:tc>
          <w:tcPr>
            <w:tcW w:w="3247" w:type="dxa"/>
            <w:vAlign w:val="center"/>
          </w:tcPr>
          <w:p w:rsidR="0015657C" w:rsidRPr="00AF14B2" w:rsidRDefault="0015657C" w:rsidP="00421E2C">
            <w:pPr>
              <w:jc w:val="center"/>
            </w:pPr>
            <w:r w:rsidRPr="00AF14B2">
              <w:t>Виконавці</w:t>
            </w:r>
          </w:p>
        </w:tc>
      </w:tr>
      <w:tr w:rsidR="0015657C" w:rsidRPr="00AF14B2" w:rsidTr="00421E2C">
        <w:tc>
          <w:tcPr>
            <w:tcW w:w="552" w:type="dxa"/>
          </w:tcPr>
          <w:p w:rsidR="0015657C" w:rsidRPr="00AF14B2" w:rsidRDefault="0015657C" w:rsidP="00421E2C">
            <w:pPr>
              <w:ind w:left="-142" w:right="-87"/>
              <w:jc w:val="center"/>
            </w:pPr>
            <w:r w:rsidRPr="00AF14B2">
              <w:t>1</w:t>
            </w:r>
          </w:p>
        </w:tc>
        <w:tc>
          <w:tcPr>
            <w:tcW w:w="4218" w:type="dxa"/>
          </w:tcPr>
          <w:p w:rsidR="0015657C" w:rsidRPr="00AF14B2" w:rsidRDefault="0015657C" w:rsidP="00421E2C">
            <w:pPr>
              <w:jc w:val="center"/>
            </w:pPr>
            <w:r w:rsidRPr="00AF14B2">
              <w:t>2</w:t>
            </w:r>
          </w:p>
        </w:tc>
        <w:tc>
          <w:tcPr>
            <w:tcW w:w="1554" w:type="dxa"/>
          </w:tcPr>
          <w:p w:rsidR="0015657C" w:rsidRPr="00AF14B2" w:rsidRDefault="0015657C" w:rsidP="00421E2C">
            <w:pPr>
              <w:jc w:val="center"/>
            </w:pPr>
            <w:r w:rsidRPr="00AF14B2">
              <w:t>3</w:t>
            </w:r>
          </w:p>
        </w:tc>
        <w:tc>
          <w:tcPr>
            <w:tcW w:w="3247" w:type="dxa"/>
          </w:tcPr>
          <w:p w:rsidR="0015657C" w:rsidRPr="00AF14B2" w:rsidRDefault="0015657C" w:rsidP="00421E2C">
            <w:pPr>
              <w:jc w:val="center"/>
            </w:pPr>
            <w:r w:rsidRPr="00AF14B2">
              <w:t>4</w:t>
            </w:r>
          </w:p>
        </w:tc>
      </w:tr>
      <w:tr w:rsidR="0015657C" w:rsidRPr="00AF14B2" w:rsidTr="00421E2C">
        <w:tc>
          <w:tcPr>
            <w:tcW w:w="9571" w:type="dxa"/>
            <w:gridSpan w:val="4"/>
          </w:tcPr>
          <w:p w:rsidR="0015657C" w:rsidRPr="00AF14B2" w:rsidRDefault="0015657C" w:rsidP="00421E2C">
            <w:pPr>
              <w:jc w:val="both"/>
              <w:rPr>
                <w:bCs/>
              </w:rPr>
            </w:pPr>
            <w:r>
              <w:rPr>
                <w:b/>
                <w:bCs/>
              </w:rPr>
              <w:t>І. Організаційні заходи.</w:t>
            </w:r>
          </w:p>
        </w:tc>
      </w:tr>
      <w:tr w:rsidR="0015657C" w:rsidRPr="00410BEE" w:rsidTr="00421E2C">
        <w:tc>
          <w:tcPr>
            <w:tcW w:w="552" w:type="dxa"/>
          </w:tcPr>
          <w:p w:rsidR="0015657C" w:rsidRPr="00AF14B2" w:rsidRDefault="0015657C" w:rsidP="00421E2C">
            <w:pPr>
              <w:ind w:left="-142" w:right="-87"/>
              <w:jc w:val="center"/>
            </w:pPr>
            <w:r w:rsidRPr="00AF14B2">
              <w:t>1</w:t>
            </w:r>
          </w:p>
        </w:tc>
        <w:tc>
          <w:tcPr>
            <w:tcW w:w="4218" w:type="dxa"/>
          </w:tcPr>
          <w:p w:rsidR="0015657C" w:rsidRPr="00AF14B2" w:rsidRDefault="0015657C" w:rsidP="00421E2C">
            <w:pPr>
              <w:jc w:val="both"/>
            </w:pPr>
            <w:r w:rsidRPr="00AF14B2">
              <w:t>Провести інструкторсько-методичну нараду з викладачами</w:t>
            </w:r>
            <w:r>
              <w:t xml:space="preserve"> предмету</w:t>
            </w:r>
            <w:r w:rsidRPr="00AF14B2">
              <w:t xml:space="preserve"> </w:t>
            </w:r>
            <w:r>
              <w:t xml:space="preserve">«Захист Вітчизни» </w:t>
            </w:r>
            <w:r w:rsidRPr="00AF14B2">
              <w:t xml:space="preserve">навчальних закладів </w:t>
            </w:r>
            <w:r>
              <w:t>м. Обухів</w:t>
            </w:r>
            <w:r w:rsidRPr="00AF14B2">
              <w:t xml:space="preserve"> за участю представників ВВНЗ та ВНП ВНЗ.</w:t>
            </w:r>
          </w:p>
        </w:tc>
        <w:tc>
          <w:tcPr>
            <w:tcW w:w="1554" w:type="dxa"/>
          </w:tcPr>
          <w:p w:rsidR="0015657C" w:rsidRPr="00AF14B2" w:rsidRDefault="0015657C" w:rsidP="00421E2C">
            <w:pPr>
              <w:jc w:val="center"/>
            </w:pPr>
            <w:r w:rsidRPr="00AF14B2">
              <w:t xml:space="preserve">До </w:t>
            </w:r>
          </w:p>
          <w:p w:rsidR="0015657C" w:rsidRPr="00AF14B2" w:rsidRDefault="0015657C" w:rsidP="00421E2C">
            <w:pPr>
              <w:jc w:val="center"/>
            </w:pPr>
            <w:r>
              <w:t>19 квітня</w:t>
            </w:r>
            <w:r w:rsidRPr="00AF14B2">
              <w:t xml:space="preserve"> 2016року</w:t>
            </w:r>
          </w:p>
        </w:tc>
        <w:tc>
          <w:tcPr>
            <w:tcW w:w="3247" w:type="dxa"/>
          </w:tcPr>
          <w:p w:rsidR="0015657C" w:rsidRPr="00390D01" w:rsidRDefault="0015657C" w:rsidP="00421E2C">
            <w:pPr>
              <w:tabs>
                <w:tab w:val="left" w:pos="5812"/>
              </w:tabs>
              <w:jc w:val="both"/>
              <w:rPr>
                <w:bCs/>
              </w:rPr>
            </w:pPr>
            <w:r w:rsidRPr="00390D01">
              <w:t xml:space="preserve">Обухівський районний військовий комісаріат, </w:t>
            </w:r>
            <w:r w:rsidRPr="00390D01">
              <w:rPr>
                <w:rStyle w:val="FontStyle13"/>
                <w:lang w:eastAsia="uk-UA"/>
              </w:rPr>
              <w:t>управління освіти виконавчого комітету Обухівської міської ради</w:t>
            </w:r>
            <w:r w:rsidRPr="00390D01">
              <w:t>, представники ВВНЗ</w:t>
            </w:r>
          </w:p>
        </w:tc>
      </w:tr>
      <w:tr w:rsidR="0015657C" w:rsidRPr="00AF14B2" w:rsidTr="00421E2C">
        <w:tc>
          <w:tcPr>
            <w:tcW w:w="552" w:type="dxa"/>
          </w:tcPr>
          <w:p w:rsidR="0015657C" w:rsidRPr="00AF14B2" w:rsidRDefault="0015657C" w:rsidP="00421E2C">
            <w:pPr>
              <w:ind w:left="-142" w:right="-87"/>
              <w:jc w:val="center"/>
            </w:pPr>
            <w:r>
              <w:t>2</w:t>
            </w:r>
          </w:p>
        </w:tc>
        <w:tc>
          <w:tcPr>
            <w:tcW w:w="4218" w:type="dxa"/>
          </w:tcPr>
          <w:p w:rsidR="0015657C" w:rsidRPr="00AF14B2" w:rsidRDefault="0015657C" w:rsidP="00421E2C">
            <w:pPr>
              <w:jc w:val="both"/>
              <w:rPr>
                <w:bCs/>
              </w:rPr>
            </w:pPr>
            <w:r w:rsidRPr="00AF14B2">
              <w:t>Забезпечити планове завдання на відбір кандидатів в ВВНЗ, ВНП ВНЗ до навчальних закладів.</w:t>
            </w:r>
          </w:p>
          <w:p w:rsidR="0015657C" w:rsidRPr="00AF14B2" w:rsidRDefault="0015657C" w:rsidP="00421E2C">
            <w:pPr>
              <w:ind w:firstLine="851"/>
              <w:jc w:val="both"/>
            </w:pPr>
          </w:p>
        </w:tc>
        <w:tc>
          <w:tcPr>
            <w:tcW w:w="1554" w:type="dxa"/>
          </w:tcPr>
          <w:p w:rsidR="0015657C" w:rsidRPr="00AF14B2" w:rsidRDefault="0015657C" w:rsidP="00421E2C">
            <w:pPr>
              <w:jc w:val="center"/>
            </w:pPr>
            <w:r w:rsidRPr="00AF14B2">
              <w:t xml:space="preserve">До </w:t>
            </w:r>
          </w:p>
          <w:p w:rsidR="0015657C" w:rsidRPr="00AF14B2" w:rsidRDefault="0015657C" w:rsidP="00421E2C">
            <w:pPr>
              <w:jc w:val="center"/>
            </w:pPr>
            <w:r w:rsidRPr="00AF14B2">
              <w:t>1</w:t>
            </w:r>
            <w:r>
              <w:t>9 квітня</w:t>
            </w:r>
            <w:r w:rsidRPr="00AF14B2">
              <w:t xml:space="preserve"> 2016року</w:t>
            </w:r>
          </w:p>
        </w:tc>
        <w:tc>
          <w:tcPr>
            <w:tcW w:w="3247" w:type="dxa"/>
          </w:tcPr>
          <w:p w:rsidR="0015657C" w:rsidRPr="00AF14B2" w:rsidRDefault="0015657C" w:rsidP="00421E2C">
            <w:r>
              <w:t>Обухівський</w:t>
            </w:r>
            <w:r w:rsidRPr="00AF14B2">
              <w:t xml:space="preserve"> районний військовий комісаріат</w:t>
            </w:r>
          </w:p>
        </w:tc>
      </w:tr>
      <w:tr w:rsidR="0015657C" w:rsidRPr="00AF14B2" w:rsidTr="00421E2C">
        <w:tc>
          <w:tcPr>
            <w:tcW w:w="9571" w:type="dxa"/>
            <w:gridSpan w:val="4"/>
          </w:tcPr>
          <w:p w:rsidR="0015657C" w:rsidRPr="00AF14B2" w:rsidRDefault="0015657C" w:rsidP="00421E2C">
            <w:pPr>
              <w:jc w:val="both"/>
            </w:pPr>
            <w:r w:rsidRPr="00AF14B2">
              <w:rPr>
                <w:b/>
                <w:bCs/>
              </w:rPr>
              <w:t>ІІ. Організація та проведення військово-професійної орієнтації, відбір вступників до ВВНЗ та ВНП ВНЗ.</w:t>
            </w:r>
          </w:p>
        </w:tc>
      </w:tr>
      <w:tr w:rsidR="0015657C" w:rsidRPr="00AF14B2" w:rsidTr="00421E2C">
        <w:tc>
          <w:tcPr>
            <w:tcW w:w="552" w:type="dxa"/>
          </w:tcPr>
          <w:p w:rsidR="0015657C" w:rsidRPr="00AF14B2" w:rsidRDefault="0015657C" w:rsidP="00421E2C">
            <w:pPr>
              <w:ind w:left="-142" w:right="-87"/>
              <w:jc w:val="center"/>
            </w:pPr>
            <w:r>
              <w:t>3</w:t>
            </w:r>
          </w:p>
        </w:tc>
        <w:tc>
          <w:tcPr>
            <w:tcW w:w="4218" w:type="dxa"/>
          </w:tcPr>
          <w:p w:rsidR="0015657C" w:rsidRPr="00AF14B2" w:rsidRDefault="0015657C" w:rsidP="00421E2C">
            <w:pPr>
              <w:jc w:val="both"/>
            </w:pPr>
            <w:r w:rsidRPr="00AF14B2">
              <w:t xml:space="preserve">Розгорнути на базі </w:t>
            </w:r>
            <w:r w:rsidRPr="006F7CDE">
              <w:t>Обухівськ</w:t>
            </w:r>
            <w:r>
              <w:t>ого</w:t>
            </w:r>
            <w:r w:rsidRPr="006F7CDE">
              <w:t xml:space="preserve"> </w:t>
            </w:r>
            <w:r w:rsidRPr="00AF14B2">
              <w:t>РВК центр (пункт) військово-професійної орієнтації та діагностики, забезпечити умови для проведення попередньої професійної діагностики вступників до ВВНЗ та ВНП ВНЗ.</w:t>
            </w:r>
          </w:p>
          <w:p w:rsidR="0015657C" w:rsidRPr="00AF14B2" w:rsidRDefault="0015657C" w:rsidP="00421E2C">
            <w:pPr>
              <w:ind w:firstLine="851"/>
              <w:jc w:val="both"/>
            </w:pPr>
          </w:p>
        </w:tc>
        <w:tc>
          <w:tcPr>
            <w:tcW w:w="1554" w:type="dxa"/>
          </w:tcPr>
          <w:p w:rsidR="0015657C" w:rsidRPr="00AF14B2" w:rsidRDefault="0015657C" w:rsidP="00421E2C">
            <w:pPr>
              <w:jc w:val="center"/>
            </w:pPr>
            <w:r w:rsidRPr="00AF14B2">
              <w:t xml:space="preserve">До </w:t>
            </w:r>
          </w:p>
          <w:p w:rsidR="0015657C" w:rsidRPr="00AF14B2" w:rsidRDefault="0015657C" w:rsidP="00421E2C">
            <w:pPr>
              <w:jc w:val="center"/>
            </w:pPr>
            <w:r w:rsidRPr="00AF14B2">
              <w:t>1</w:t>
            </w:r>
            <w:r>
              <w:t>9 квітня</w:t>
            </w:r>
            <w:r w:rsidRPr="00AF14B2">
              <w:t xml:space="preserve"> 2016року</w:t>
            </w:r>
          </w:p>
        </w:tc>
        <w:tc>
          <w:tcPr>
            <w:tcW w:w="3247" w:type="dxa"/>
          </w:tcPr>
          <w:p w:rsidR="0015657C" w:rsidRPr="00AF14B2" w:rsidRDefault="0015657C" w:rsidP="00421E2C">
            <w:r>
              <w:t>Обухівський</w:t>
            </w:r>
            <w:r w:rsidRPr="00AF14B2">
              <w:t xml:space="preserve"> районний військовий комісаріат</w:t>
            </w:r>
          </w:p>
        </w:tc>
      </w:tr>
      <w:tr w:rsidR="0015657C" w:rsidRPr="009C1F59" w:rsidTr="00421E2C">
        <w:tc>
          <w:tcPr>
            <w:tcW w:w="552" w:type="dxa"/>
          </w:tcPr>
          <w:p w:rsidR="0015657C" w:rsidRPr="009C1F59" w:rsidRDefault="0015657C" w:rsidP="00421E2C">
            <w:pPr>
              <w:ind w:left="-142" w:right="-87"/>
              <w:jc w:val="center"/>
            </w:pPr>
            <w:r w:rsidRPr="009C1F59">
              <w:t>2</w:t>
            </w:r>
          </w:p>
        </w:tc>
        <w:tc>
          <w:tcPr>
            <w:tcW w:w="4218" w:type="dxa"/>
          </w:tcPr>
          <w:p w:rsidR="0015657C" w:rsidRPr="009C1F59" w:rsidRDefault="0015657C" w:rsidP="00421E2C">
            <w:pPr>
              <w:jc w:val="both"/>
            </w:pPr>
            <w:r w:rsidRPr="009C1F59">
              <w:t>Створити комісію для проведення попередньої професійної діагностики та відбору вступників з числа цивільної молоді.</w:t>
            </w:r>
          </w:p>
        </w:tc>
        <w:tc>
          <w:tcPr>
            <w:tcW w:w="1554" w:type="dxa"/>
          </w:tcPr>
          <w:p w:rsidR="0015657C" w:rsidRPr="009C1F59" w:rsidRDefault="0015657C" w:rsidP="00421E2C">
            <w:pPr>
              <w:jc w:val="center"/>
            </w:pPr>
            <w:r>
              <w:t>квітень –</w:t>
            </w:r>
            <w:r w:rsidRPr="009C1F59">
              <w:t>травень 2016року</w:t>
            </w:r>
          </w:p>
        </w:tc>
        <w:tc>
          <w:tcPr>
            <w:tcW w:w="3247" w:type="dxa"/>
          </w:tcPr>
          <w:p w:rsidR="0015657C" w:rsidRPr="009C1F59" w:rsidRDefault="0015657C" w:rsidP="00421E2C">
            <w:r>
              <w:t>Обухівський</w:t>
            </w:r>
            <w:r w:rsidRPr="009C1F59">
              <w:t xml:space="preserve"> районний військовий комісаріат</w:t>
            </w:r>
          </w:p>
        </w:tc>
      </w:tr>
      <w:tr w:rsidR="0015657C" w:rsidRPr="009C1F59" w:rsidTr="00421E2C">
        <w:tc>
          <w:tcPr>
            <w:tcW w:w="552" w:type="dxa"/>
          </w:tcPr>
          <w:p w:rsidR="0015657C" w:rsidRPr="009C1F59" w:rsidRDefault="0015657C" w:rsidP="00421E2C">
            <w:pPr>
              <w:ind w:left="-142" w:right="-87"/>
              <w:jc w:val="center"/>
            </w:pPr>
            <w:r w:rsidRPr="009C1F59">
              <w:t>3</w:t>
            </w:r>
          </w:p>
        </w:tc>
        <w:tc>
          <w:tcPr>
            <w:tcW w:w="4218" w:type="dxa"/>
          </w:tcPr>
          <w:p w:rsidR="0015657C" w:rsidRPr="009C1F59" w:rsidRDefault="0015657C" w:rsidP="00421E2C">
            <w:r w:rsidRPr="009C1F59">
              <w:t>Провести військово-професійну орієнтацію молоді.</w:t>
            </w:r>
          </w:p>
        </w:tc>
        <w:tc>
          <w:tcPr>
            <w:tcW w:w="1554" w:type="dxa"/>
          </w:tcPr>
          <w:p w:rsidR="0015657C" w:rsidRPr="009C1F59" w:rsidRDefault="0015657C" w:rsidP="00421E2C">
            <w:pPr>
              <w:jc w:val="center"/>
            </w:pPr>
            <w:r w:rsidRPr="009C1F59">
              <w:t>До1 червня 2016 року</w:t>
            </w:r>
          </w:p>
        </w:tc>
        <w:tc>
          <w:tcPr>
            <w:tcW w:w="3247" w:type="dxa"/>
          </w:tcPr>
          <w:p w:rsidR="0015657C" w:rsidRPr="009C1F59" w:rsidRDefault="0015657C" w:rsidP="00421E2C">
            <w:pPr>
              <w:jc w:val="both"/>
            </w:pPr>
            <w:r w:rsidRPr="009C1F59">
              <w:t xml:space="preserve">Керівники навчальних закладів, викладачі предмету "Захист Вітчизни", представники ВВНЗ, </w:t>
            </w:r>
            <w:r>
              <w:t>Обухівський</w:t>
            </w:r>
            <w:r w:rsidRPr="009C1F59">
              <w:t xml:space="preserve"> районний військовий комісар</w:t>
            </w:r>
          </w:p>
        </w:tc>
      </w:tr>
      <w:tr w:rsidR="0015657C" w:rsidRPr="009C1F59" w:rsidTr="00421E2C">
        <w:tc>
          <w:tcPr>
            <w:tcW w:w="552" w:type="dxa"/>
          </w:tcPr>
          <w:p w:rsidR="0015657C" w:rsidRPr="009C1F59" w:rsidRDefault="0015657C" w:rsidP="00421E2C">
            <w:pPr>
              <w:ind w:left="-142" w:right="-87"/>
              <w:jc w:val="center"/>
            </w:pPr>
          </w:p>
        </w:tc>
        <w:tc>
          <w:tcPr>
            <w:tcW w:w="4218" w:type="dxa"/>
          </w:tcPr>
          <w:p w:rsidR="0015657C" w:rsidRPr="009C1F59" w:rsidRDefault="0015657C" w:rsidP="00421E2C">
            <w:pPr>
              <w:jc w:val="both"/>
            </w:pPr>
            <w:r w:rsidRPr="009C1F59">
              <w:t>Розмістити на стенді (куточку) інформацію про умови вступу до вищих військових навчальних закладів із сайтів ВВНЗ, ВНП ВНЗ.</w:t>
            </w:r>
          </w:p>
          <w:p w:rsidR="0015657C" w:rsidRPr="009C1F59" w:rsidRDefault="0015657C" w:rsidP="00421E2C"/>
        </w:tc>
        <w:tc>
          <w:tcPr>
            <w:tcW w:w="1554" w:type="dxa"/>
          </w:tcPr>
          <w:p w:rsidR="0015657C" w:rsidRPr="009C1F59" w:rsidRDefault="0015657C" w:rsidP="00421E2C">
            <w:pPr>
              <w:jc w:val="center"/>
            </w:pPr>
            <w:r w:rsidRPr="009C1F59">
              <w:t>До 1</w:t>
            </w:r>
            <w:r>
              <w:t>9 квітня</w:t>
            </w:r>
            <w:r w:rsidRPr="009C1F59">
              <w:t xml:space="preserve"> 2016 року</w:t>
            </w:r>
          </w:p>
        </w:tc>
        <w:tc>
          <w:tcPr>
            <w:tcW w:w="3247" w:type="dxa"/>
          </w:tcPr>
          <w:p w:rsidR="0015657C" w:rsidRPr="009C1F59" w:rsidRDefault="0015657C" w:rsidP="00421E2C">
            <w:pPr>
              <w:jc w:val="both"/>
            </w:pPr>
            <w:r w:rsidRPr="009C1F59">
              <w:t xml:space="preserve">Керівники навчальних закладів, викладачі предмету "Захист Вітчизни", </w:t>
            </w:r>
            <w:r>
              <w:t>Обухівський</w:t>
            </w:r>
            <w:r w:rsidRPr="009C1F59">
              <w:t xml:space="preserve"> районний військовий комісар</w:t>
            </w:r>
          </w:p>
        </w:tc>
      </w:tr>
      <w:tr w:rsidR="0015657C" w:rsidRPr="009C1F59" w:rsidTr="00421E2C">
        <w:tc>
          <w:tcPr>
            <w:tcW w:w="552" w:type="dxa"/>
          </w:tcPr>
          <w:p w:rsidR="0015657C" w:rsidRPr="009C1F59" w:rsidRDefault="0015657C" w:rsidP="00421E2C">
            <w:pPr>
              <w:ind w:left="-142" w:right="-87"/>
              <w:jc w:val="center"/>
            </w:pPr>
            <w:r w:rsidRPr="009C1F59">
              <w:t>4</w:t>
            </w:r>
          </w:p>
        </w:tc>
        <w:tc>
          <w:tcPr>
            <w:tcW w:w="4218" w:type="dxa"/>
          </w:tcPr>
          <w:p w:rsidR="0015657C" w:rsidRPr="009C1F59" w:rsidRDefault="0015657C" w:rsidP="00421E2C">
            <w:pPr>
              <w:jc w:val="both"/>
            </w:pPr>
            <w:r w:rsidRPr="009C1F59">
              <w:t>Провести попередню професійну діагностику</w:t>
            </w:r>
          </w:p>
        </w:tc>
        <w:tc>
          <w:tcPr>
            <w:tcW w:w="1554" w:type="dxa"/>
          </w:tcPr>
          <w:p w:rsidR="0015657C" w:rsidRPr="009C1F59" w:rsidRDefault="0015657C" w:rsidP="00421E2C">
            <w:pPr>
              <w:jc w:val="center"/>
            </w:pPr>
            <w:r w:rsidRPr="009C1F59">
              <w:t>До 10 червня 2016 року</w:t>
            </w:r>
          </w:p>
        </w:tc>
        <w:tc>
          <w:tcPr>
            <w:tcW w:w="3247" w:type="dxa"/>
          </w:tcPr>
          <w:p w:rsidR="0015657C" w:rsidRPr="009C1F59" w:rsidRDefault="0015657C" w:rsidP="00421E2C">
            <w:pPr>
              <w:jc w:val="both"/>
            </w:pPr>
            <w:r>
              <w:t>Обухівський</w:t>
            </w:r>
            <w:r w:rsidRPr="009C1F59">
              <w:t xml:space="preserve"> районний військовий комісар</w:t>
            </w:r>
          </w:p>
        </w:tc>
      </w:tr>
      <w:tr w:rsidR="0015657C" w:rsidRPr="009C1F59" w:rsidTr="00421E2C">
        <w:tc>
          <w:tcPr>
            <w:tcW w:w="552" w:type="dxa"/>
          </w:tcPr>
          <w:p w:rsidR="0015657C" w:rsidRPr="009C1F59" w:rsidRDefault="0015657C" w:rsidP="00421E2C">
            <w:pPr>
              <w:ind w:left="-142" w:right="-87"/>
              <w:jc w:val="center"/>
            </w:pPr>
            <w:r w:rsidRPr="009C1F59">
              <w:t>5</w:t>
            </w:r>
          </w:p>
        </w:tc>
        <w:tc>
          <w:tcPr>
            <w:tcW w:w="4218" w:type="dxa"/>
          </w:tcPr>
          <w:p w:rsidR="0015657C" w:rsidRPr="009C1F59" w:rsidRDefault="0015657C" w:rsidP="00421E2C">
            <w:pPr>
              <w:jc w:val="both"/>
            </w:pPr>
            <w:r w:rsidRPr="009C1F59">
              <w:t>Документи на відібраних кандидатів, оформлених згідно з правилами прийому, надати до ВВНЗ, ВНП ВНЗ</w:t>
            </w:r>
          </w:p>
        </w:tc>
        <w:tc>
          <w:tcPr>
            <w:tcW w:w="1554" w:type="dxa"/>
          </w:tcPr>
          <w:p w:rsidR="0015657C" w:rsidRPr="009C1F59" w:rsidRDefault="0015657C" w:rsidP="00421E2C">
            <w:pPr>
              <w:jc w:val="center"/>
            </w:pPr>
            <w:r w:rsidRPr="009C1F59">
              <w:t>До 20 червня 2016 року</w:t>
            </w:r>
          </w:p>
        </w:tc>
        <w:tc>
          <w:tcPr>
            <w:tcW w:w="3247" w:type="dxa"/>
          </w:tcPr>
          <w:p w:rsidR="0015657C" w:rsidRPr="009C1F59" w:rsidRDefault="0015657C" w:rsidP="00421E2C">
            <w:pPr>
              <w:jc w:val="both"/>
            </w:pPr>
            <w:r>
              <w:t>Обухівський</w:t>
            </w:r>
            <w:r w:rsidRPr="009C1F59">
              <w:t xml:space="preserve"> районний військовий комісар</w:t>
            </w:r>
          </w:p>
        </w:tc>
      </w:tr>
      <w:tr w:rsidR="0015657C" w:rsidRPr="009C1F59" w:rsidTr="00421E2C">
        <w:tc>
          <w:tcPr>
            <w:tcW w:w="9571" w:type="dxa"/>
            <w:gridSpan w:val="4"/>
          </w:tcPr>
          <w:p w:rsidR="0015657C" w:rsidRDefault="0015657C" w:rsidP="00421E2C">
            <w:pPr>
              <w:ind w:left="709" w:firstLine="142"/>
              <w:rPr>
                <w:b/>
                <w:bCs/>
              </w:rPr>
            </w:pPr>
          </w:p>
          <w:p w:rsidR="0015657C" w:rsidRPr="009C1F59" w:rsidRDefault="0015657C" w:rsidP="00421E2C">
            <w:pPr>
              <w:ind w:left="709" w:firstLine="142"/>
            </w:pPr>
            <w:r w:rsidRPr="009C1F59">
              <w:rPr>
                <w:b/>
                <w:bCs/>
              </w:rPr>
              <w:t>ІІІ. Контроль за виконанням завдань.</w:t>
            </w:r>
          </w:p>
        </w:tc>
      </w:tr>
      <w:tr w:rsidR="0015657C" w:rsidRPr="009C1F59" w:rsidTr="00421E2C">
        <w:tc>
          <w:tcPr>
            <w:tcW w:w="552" w:type="dxa"/>
          </w:tcPr>
          <w:p w:rsidR="0015657C" w:rsidRPr="009C1F59" w:rsidRDefault="0015657C" w:rsidP="00421E2C">
            <w:pPr>
              <w:ind w:left="-142" w:right="-87"/>
              <w:jc w:val="center"/>
            </w:pPr>
            <w:r w:rsidRPr="009C1F59">
              <w:t>6</w:t>
            </w:r>
          </w:p>
        </w:tc>
        <w:tc>
          <w:tcPr>
            <w:tcW w:w="4218" w:type="dxa"/>
          </w:tcPr>
          <w:p w:rsidR="0015657C" w:rsidRPr="009C1F59" w:rsidRDefault="0015657C" w:rsidP="00421E2C">
            <w:pPr>
              <w:jc w:val="both"/>
            </w:pPr>
            <w:r w:rsidRPr="009C1F59">
              <w:t xml:space="preserve">Доповіді про підсумки відбору кандидатів у ВВНЗ, ВНП ВНЗ надавати </w:t>
            </w:r>
            <w:r>
              <w:t>Обухівським</w:t>
            </w:r>
            <w:r w:rsidRPr="009C1F59">
              <w:t xml:space="preserve"> РВК до Київського ОВК</w:t>
            </w:r>
          </w:p>
        </w:tc>
        <w:tc>
          <w:tcPr>
            <w:tcW w:w="1554" w:type="dxa"/>
          </w:tcPr>
          <w:p w:rsidR="0015657C" w:rsidRPr="009C1F59" w:rsidRDefault="0015657C" w:rsidP="00421E2C">
            <w:pPr>
              <w:tabs>
                <w:tab w:val="left" w:pos="5670"/>
              </w:tabs>
              <w:jc w:val="both"/>
            </w:pPr>
            <w:r w:rsidRPr="009C1F59">
              <w:t>щопонеділка до 31 серпня</w:t>
            </w:r>
          </w:p>
          <w:p w:rsidR="0015657C" w:rsidRPr="009C1F59" w:rsidRDefault="0015657C" w:rsidP="00421E2C">
            <w:pPr>
              <w:tabs>
                <w:tab w:val="left" w:pos="5670"/>
              </w:tabs>
              <w:jc w:val="both"/>
            </w:pPr>
            <w:r w:rsidRPr="009C1F59">
              <w:t>2016 року</w:t>
            </w:r>
          </w:p>
        </w:tc>
        <w:tc>
          <w:tcPr>
            <w:tcW w:w="3247" w:type="dxa"/>
          </w:tcPr>
          <w:p w:rsidR="0015657C" w:rsidRPr="009C1F59" w:rsidRDefault="0015657C" w:rsidP="00421E2C">
            <w:pPr>
              <w:jc w:val="both"/>
            </w:pPr>
            <w:r>
              <w:t>Обухівський</w:t>
            </w:r>
            <w:r w:rsidRPr="009C1F59">
              <w:t xml:space="preserve"> районний військовий комісар</w:t>
            </w:r>
          </w:p>
        </w:tc>
      </w:tr>
    </w:tbl>
    <w:p w:rsidR="0015657C" w:rsidRPr="009C1F59" w:rsidRDefault="0015657C" w:rsidP="00B03871">
      <w:pPr>
        <w:pStyle w:val="BodyTextIndent"/>
        <w:rPr>
          <w:color w:val="000000"/>
        </w:rPr>
      </w:pPr>
    </w:p>
    <w:p w:rsidR="0015657C" w:rsidRPr="009C1F59" w:rsidRDefault="0015657C" w:rsidP="00B03871">
      <w:pPr>
        <w:pStyle w:val="BodyTextIndent"/>
        <w:rPr>
          <w:color w:val="000000"/>
        </w:rPr>
      </w:pPr>
    </w:p>
    <w:p w:rsidR="0015657C" w:rsidRPr="009C1F59" w:rsidRDefault="0015657C" w:rsidP="00B03871">
      <w:pPr>
        <w:pStyle w:val="BodyTextIndent"/>
        <w:rPr>
          <w:color w:val="000000"/>
        </w:rPr>
      </w:pPr>
    </w:p>
    <w:p w:rsidR="0015657C" w:rsidRPr="000A193C" w:rsidRDefault="0015657C" w:rsidP="00B03871">
      <w:pPr>
        <w:pStyle w:val="BodyText"/>
        <w:rPr>
          <w:szCs w:val="28"/>
        </w:rPr>
      </w:pPr>
      <w:r w:rsidRPr="000A193C">
        <w:rPr>
          <w:szCs w:val="28"/>
        </w:rPr>
        <w:t>Заступник міського голови, керуючий справами</w:t>
      </w:r>
    </w:p>
    <w:p w:rsidR="0015657C" w:rsidRPr="000A193C" w:rsidRDefault="0015657C" w:rsidP="00B03871">
      <w:pPr>
        <w:pStyle w:val="BodyText"/>
        <w:rPr>
          <w:szCs w:val="28"/>
        </w:rPr>
      </w:pPr>
      <w:r>
        <w:rPr>
          <w:szCs w:val="28"/>
        </w:rPr>
        <w:t xml:space="preserve">виконавчого </w:t>
      </w:r>
      <w:r w:rsidRPr="000A193C">
        <w:rPr>
          <w:szCs w:val="28"/>
        </w:rPr>
        <w:t>комітету</w:t>
      </w:r>
      <w:r>
        <w:rPr>
          <w:szCs w:val="28"/>
        </w:rPr>
        <w:t xml:space="preserve">                                            (підпис)</w:t>
      </w:r>
      <w:r w:rsidRPr="000A193C">
        <w:rPr>
          <w:szCs w:val="28"/>
        </w:rPr>
        <w:t xml:space="preserve">                                  В.І.</w:t>
      </w:r>
      <w:r>
        <w:rPr>
          <w:szCs w:val="28"/>
        </w:rPr>
        <w:t xml:space="preserve"> </w:t>
      </w:r>
      <w:r w:rsidRPr="000A193C">
        <w:rPr>
          <w:szCs w:val="28"/>
        </w:rPr>
        <w:t>Рогоза</w:t>
      </w:r>
    </w:p>
    <w:p w:rsidR="0015657C" w:rsidRDefault="0015657C" w:rsidP="00B03871">
      <w:pPr>
        <w:pStyle w:val="BodyTextIndent"/>
        <w:tabs>
          <w:tab w:val="left" w:pos="0"/>
        </w:tabs>
      </w:pPr>
    </w:p>
    <w:p w:rsidR="0015657C" w:rsidRPr="003404FB" w:rsidRDefault="0015657C" w:rsidP="00B03871">
      <w:pPr>
        <w:pStyle w:val="BodyTextIndent"/>
        <w:tabs>
          <w:tab w:val="left" w:pos="0"/>
        </w:tabs>
      </w:pPr>
      <w:r w:rsidRPr="003404FB">
        <w:t>Військовий комісар</w:t>
      </w:r>
    </w:p>
    <w:p w:rsidR="0015657C" w:rsidRPr="003404FB" w:rsidRDefault="0015657C" w:rsidP="00B03871">
      <w:pPr>
        <w:pStyle w:val="BodyTextIndent"/>
        <w:tabs>
          <w:tab w:val="left" w:pos="0"/>
        </w:tabs>
      </w:pPr>
      <w:r w:rsidRPr="003404FB">
        <w:t>Обухівського районного військового комісаріату</w:t>
      </w:r>
    </w:p>
    <w:p w:rsidR="0015657C" w:rsidRPr="003404FB" w:rsidRDefault="0015657C" w:rsidP="00B03871">
      <w:pPr>
        <w:pStyle w:val="BodyTextIndent"/>
        <w:tabs>
          <w:tab w:val="left" w:pos="0"/>
        </w:tabs>
      </w:pPr>
      <w:r w:rsidRPr="003404FB">
        <w:t>підполковник</w:t>
      </w:r>
      <w:r w:rsidRPr="003404FB">
        <w:tab/>
      </w:r>
      <w:r w:rsidRPr="003404FB">
        <w:tab/>
      </w:r>
      <w:r w:rsidRPr="003404FB">
        <w:tab/>
      </w:r>
      <w:r w:rsidRPr="003404FB">
        <w:tab/>
      </w:r>
      <w:r w:rsidRPr="003404FB">
        <w:tab/>
      </w:r>
      <w:r>
        <w:t>(підпис)</w:t>
      </w:r>
      <w:r w:rsidRPr="003404FB">
        <w:tab/>
      </w:r>
      <w:r w:rsidRPr="003404FB">
        <w:tab/>
      </w:r>
      <w:r w:rsidRPr="003404FB">
        <w:tab/>
        <w:t xml:space="preserve">Д.О. Клабуков </w:t>
      </w:r>
    </w:p>
    <w:p w:rsidR="0015657C" w:rsidRPr="003404FB" w:rsidRDefault="0015657C" w:rsidP="00B03871">
      <w:pPr>
        <w:pStyle w:val="BodyTextIndent"/>
        <w:tabs>
          <w:tab w:val="left" w:pos="0"/>
        </w:tabs>
      </w:pPr>
    </w:p>
    <w:p w:rsidR="0015657C" w:rsidRPr="00777235" w:rsidRDefault="0015657C" w:rsidP="00B03871">
      <w:pPr>
        <w:ind w:left="2880"/>
        <w:jc w:val="both"/>
        <w:rPr>
          <w:lang w:val="uk-UA"/>
        </w:rPr>
      </w:pPr>
      <w:r w:rsidRPr="00777235">
        <w:rPr>
          <w:lang w:val="uk-UA"/>
        </w:rPr>
        <w:t xml:space="preserve">                                      </w:t>
      </w:r>
    </w:p>
    <w:p w:rsidR="0015657C" w:rsidRPr="00777235" w:rsidRDefault="0015657C" w:rsidP="00B03871">
      <w:pPr>
        <w:ind w:left="4248" w:firstLine="708"/>
        <w:rPr>
          <w:b/>
          <w:lang w:val="uk-UA"/>
        </w:rPr>
      </w:pPr>
    </w:p>
    <w:p w:rsidR="0015657C" w:rsidRPr="00777235" w:rsidRDefault="0015657C" w:rsidP="00B03871">
      <w:pPr>
        <w:ind w:left="4248" w:firstLine="708"/>
        <w:rPr>
          <w:b/>
          <w:lang w:val="uk-UA"/>
        </w:rPr>
      </w:pPr>
    </w:p>
    <w:p w:rsidR="0015657C" w:rsidRPr="00777235" w:rsidRDefault="0015657C" w:rsidP="00B03871">
      <w:pPr>
        <w:ind w:left="4248" w:firstLine="708"/>
        <w:rPr>
          <w:b/>
          <w:lang w:val="uk-UA"/>
        </w:rPr>
      </w:pPr>
    </w:p>
    <w:p w:rsidR="0015657C" w:rsidRPr="00777235" w:rsidRDefault="0015657C" w:rsidP="00B03871">
      <w:pPr>
        <w:ind w:left="4248" w:firstLine="708"/>
        <w:rPr>
          <w:b/>
          <w:lang w:val="uk-UA"/>
        </w:rPr>
      </w:pPr>
    </w:p>
    <w:p w:rsidR="0015657C" w:rsidRPr="00777235" w:rsidRDefault="0015657C" w:rsidP="00B03871">
      <w:pPr>
        <w:ind w:left="4248" w:firstLine="708"/>
        <w:rPr>
          <w:b/>
          <w:lang w:val="uk-UA"/>
        </w:rPr>
      </w:pPr>
    </w:p>
    <w:p w:rsidR="0015657C" w:rsidRPr="00777235" w:rsidRDefault="0015657C" w:rsidP="00B03871">
      <w:pPr>
        <w:ind w:left="4248" w:firstLine="708"/>
        <w:rPr>
          <w:b/>
          <w:lang w:val="uk-UA"/>
        </w:rPr>
      </w:pPr>
    </w:p>
    <w:p w:rsidR="0015657C" w:rsidRPr="00777235" w:rsidRDefault="0015657C" w:rsidP="00B03871">
      <w:pPr>
        <w:ind w:left="4248" w:firstLine="708"/>
        <w:rPr>
          <w:b/>
          <w:lang w:val="uk-UA"/>
        </w:rPr>
      </w:pPr>
    </w:p>
    <w:p w:rsidR="0015657C" w:rsidRPr="00777235" w:rsidRDefault="0015657C" w:rsidP="00B03871">
      <w:pPr>
        <w:ind w:left="4248" w:firstLine="708"/>
        <w:rPr>
          <w:b/>
          <w:lang w:val="uk-UA"/>
        </w:rPr>
      </w:pPr>
    </w:p>
    <w:p w:rsidR="0015657C" w:rsidRPr="00777235" w:rsidRDefault="0015657C" w:rsidP="00B03871">
      <w:pPr>
        <w:ind w:left="4248" w:firstLine="708"/>
        <w:rPr>
          <w:b/>
          <w:lang w:val="uk-UA"/>
        </w:rPr>
      </w:pPr>
    </w:p>
    <w:p w:rsidR="0015657C" w:rsidRPr="00777235" w:rsidRDefault="0015657C" w:rsidP="00B03871">
      <w:pPr>
        <w:ind w:left="4248" w:firstLine="708"/>
        <w:rPr>
          <w:b/>
          <w:lang w:val="uk-UA"/>
        </w:rPr>
      </w:pPr>
    </w:p>
    <w:p w:rsidR="0015657C" w:rsidRPr="00777235" w:rsidRDefault="0015657C" w:rsidP="00B03871">
      <w:pPr>
        <w:ind w:left="4248" w:firstLine="708"/>
        <w:rPr>
          <w:b/>
          <w:lang w:val="uk-UA"/>
        </w:rPr>
      </w:pPr>
    </w:p>
    <w:p w:rsidR="0015657C" w:rsidRPr="00777235" w:rsidRDefault="0015657C" w:rsidP="00B03871">
      <w:pPr>
        <w:ind w:left="4248" w:firstLine="708"/>
        <w:rPr>
          <w:b/>
          <w:lang w:val="uk-UA"/>
        </w:rPr>
      </w:pPr>
    </w:p>
    <w:p w:rsidR="0015657C" w:rsidRPr="00777235" w:rsidRDefault="0015657C" w:rsidP="00B03871">
      <w:pPr>
        <w:ind w:left="4248" w:firstLine="708"/>
        <w:rPr>
          <w:b/>
          <w:lang w:val="uk-UA"/>
        </w:rPr>
      </w:pPr>
    </w:p>
    <w:p w:rsidR="0015657C" w:rsidRPr="00777235" w:rsidRDefault="0015657C" w:rsidP="00B03871">
      <w:pPr>
        <w:ind w:left="4248" w:firstLine="708"/>
        <w:rPr>
          <w:b/>
          <w:lang w:val="uk-UA"/>
        </w:rPr>
      </w:pPr>
    </w:p>
    <w:p w:rsidR="0015657C" w:rsidRPr="00777235" w:rsidRDefault="0015657C" w:rsidP="00B03871">
      <w:pPr>
        <w:ind w:left="4248" w:firstLine="708"/>
        <w:rPr>
          <w:b/>
          <w:lang w:val="uk-UA"/>
        </w:rPr>
      </w:pPr>
    </w:p>
    <w:p w:rsidR="0015657C" w:rsidRPr="00777235" w:rsidRDefault="0015657C" w:rsidP="00B03871">
      <w:pPr>
        <w:ind w:left="4248" w:firstLine="708"/>
        <w:rPr>
          <w:b/>
          <w:lang w:val="uk-UA"/>
        </w:rPr>
      </w:pPr>
    </w:p>
    <w:p w:rsidR="0015657C" w:rsidRPr="00777235" w:rsidRDefault="0015657C" w:rsidP="00B03871">
      <w:pPr>
        <w:ind w:left="4248" w:firstLine="708"/>
        <w:rPr>
          <w:b/>
          <w:lang w:val="uk-UA"/>
        </w:rPr>
      </w:pPr>
    </w:p>
    <w:p w:rsidR="0015657C" w:rsidRPr="00777235" w:rsidRDefault="0015657C" w:rsidP="00B03871">
      <w:pPr>
        <w:ind w:left="4248" w:firstLine="708"/>
        <w:rPr>
          <w:b/>
          <w:lang w:val="uk-UA"/>
        </w:rPr>
      </w:pPr>
    </w:p>
    <w:p w:rsidR="0015657C" w:rsidRPr="00777235" w:rsidRDefault="0015657C" w:rsidP="00B03871">
      <w:pPr>
        <w:ind w:left="4248" w:firstLine="708"/>
        <w:rPr>
          <w:b/>
          <w:lang w:val="uk-UA"/>
        </w:rPr>
      </w:pPr>
    </w:p>
    <w:p w:rsidR="0015657C" w:rsidRPr="00777235" w:rsidRDefault="0015657C" w:rsidP="00B03871">
      <w:pPr>
        <w:ind w:left="4248" w:firstLine="708"/>
        <w:rPr>
          <w:b/>
          <w:lang w:val="uk-UA"/>
        </w:rPr>
      </w:pPr>
    </w:p>
    <w:p w:rsidR="0015657C" w:rsidRPr="00777235" w:rsidRDefault="0015657C" w:rsidP="00B03871">
      <w:pPr>
        <w:ind w:left="4248" w:firstLine="708"/>
        <w:rPr>
          <w:b/>
          <w:lang w:val="uk-UA"/>
        </w:rPr>
      </w:pPr>
    </w:p>
    <w:p w:rsidR="0015657C" w:rsidRPr="00473025" w:rsidRDefault="0015657C" w:rsidP="00473025">
      <w:pPr>
        <w:spacing w:after="200" w:line="276" w:lineRule="auto"/>
        <w:rPr>
          <w:rFonts w:ascii="Times New Roman CYR" w:hAnsi="Times New Roman CYR" w:cs="Times New Roman CYR"/>
          <w:b/>
          <w:bCs/>
          <w:i/>
          <w:iCs/>
          <w:color w:val="FF6600"/>
          <w:sz w:val="96"/>
          <w:szCs w:val="96"/>
          <w:lang w:val="uk-UA"/>
        </w:rPr>
      </w:pPr>
    </w:p>
    <w:sectPr w:rsidR="0015657C" w:rsidRPr="00473025" w:rsidSect="00B0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49C3"/>
    <w:multiLevelType w:val="hybridMultilevel"/>
    <w:tmpl w:val="E23A5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21C"/>
    <w:rsid w:val="000A193C"/>
    <w:rsid w:val="000C4733"/>
    <w:rsid w:val="000E7C05"/>
    <w:rsid w:val="0015006A"/>
    <w:rsid w:val="0015657C"/>
    <w:rsid w:val="00160AFF"/>
    <w:rsid w:val="00165961"/>
    <w:rsid w:val="00175D9D"/>
    <w:rsid w:val="001B6DDF"/>
    <w:rsid w:val="001E5F13"/>
    <w:rsid w:val="0027027B"/>
    <w:rsid w:val="002B102B"/>
    <w:rsid w:val="00322CBA"/>
    <w:rsid w:val="003404FB"/>
    <w:rsid w:val="00360408"/>
    <w:rsid w:val="00390D01"/>
    <w:rsid w:val="00410BEE"/>
    <w:rsid w:val="00421E2C"/>
    <w:rsid w:val="00473025"/>
    <w:rsid w:val="005132B1"/>
    <w:rsid w:val="0052031C"/>
    <w:rsid w:val="005A4483"/>
    <w:rsid w:val="005A7FE9"/>
    <w:rsid w:val="005D75D4"/>
    <w:rsid w:val="005F57DF"/>
    <w:rsid w:val="006159F0"/>
    <w:rsid w:val="00625BC0"/>
    <w:rsid w:val="006F7CDE"/>
    <w:rsid w:val="00707EDE"/>
    <w:rsid w:val="00777235"/>
    <w:rsid w:val="00803CCD"/>
    <w:rsid w:val="008326A9"/>
    <w:rsid w:val="00880F19"/>
    <w:rsid w:val="008A446F"/>
    <w:rsid w:val="00911C31"/>
    <w:rsid w:val="00926C57"/>
    <w:rsid w:val="00930A1C"/>
    <w:rsid w:val="0093596E"/>
    <w:rsid w:val="00971EC1"/>
    <w:rsid w:val="009A4CA8"/>
    <w:rsid w:val="009C1F59"/>
    <w:rsid w:val="00A6177C"/>
    <w:rsid w:val="00AB7F7B"/>
    <w:rsid w:val="00AF14B2"/>
    <w:rsid w:val="00B03871"/>
    <w:rsid w:val="00B549C7"/>
    <w:rsid w:val="00B71FE7"/>
    <w:rsid w:val="00B73176"/>
    <w:rsid w:val="00D64302"/>
    <w:rsid w:val="00DA221C"/>
    <w:rsid w:val="00DA60A3"/>
    <w:rsid w:val="00E53DF6"/>
    <w:rsid w:val="00E62C77"/>
    <w:rsid w:val="00E95DE7"/>
    <w:rsid w:val="00EA3B13"/>
    <w:rsid w:val="00F15EBA"/>
    <w:rsid w:val="00F60773"/>
    <w:rsid w:val="00FF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A221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3871"/>
    <w:pPr>
      <w:keepNext/>
      <w:jc w:val="center"/>
      <w:outlineLvl w:val="0"/>
    </w:pPr>
    <w:rPr>
      <w:sz w:val="28"/>
      <w:szCs w:val="20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3871"/>
    <w:pPr>
      <w:keepNext/>
      <w:jc w:val="center"/>
      <w:outlineLvl w:val="2"/>
    </w:pPr>
    <w:rPr>
      <w:szCs w:val="20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3871"/>
    <w:pPr>
      <w:keepNext/>
      <w:jc w:val="center"/>
      <w:outlineLvl w:val="3"/>
    </w:pPr>
    <w:rPr>
      <w:b/>
      <w:szCs w:val="20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3871"/>
    <w:pPr>
      <w:keepNext/>
      <w:outlineLvl w:val="4"/>
    </w:pPr>
    <w:rPr>
      <w:sz w:val="28"/>
      <w:szCs w:val="20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3871"/>
    <w:pPr>
      <w:keepNext/>
      <w:jc w:val="both"/>
      <w:outlineLvl w:val="5"/>
    </w:pPr>
    <w:rPr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387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387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03871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387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03871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B038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03871"/>
    <w:rPr>
      <w:rFonts w:ascii="Times New Roman" w:hAnsi="Times New Roman" w:cs="Times New Roman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B03871"/>
    <w:pPr>
      <w:spacing w:after="120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3871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B03871"/>
    <w:pPr>
      <w:spacing w:after="120"/>
      <w:ind w:left="283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3871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B03871"/>
    <w:pPr>
      <w:jc w:val="both"/>
    </w:pPr>
    <w:rPr>
      <w:i/>
      <w:sz w:val="28"/>
      <w:szCs w:val="20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3871"/>
    <w:rPr>
      <w:rFonts w:ascii="Times New Roman" w:hAnsi="Times New Roman" w:cs="Times New Roman"/>
      <w:i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B038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3871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03871"/>
    <w:pPr>
      <w:ind w:left="120" w:firstLine="120"/>
      <w:jc w:val="both"/>
    </w:pPr>
    <w:rPr>
      <w:sz w:val="28"/>
      <w:szCs w:val="20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3871"/>
    <w:rPr>
      <w:rFonts w:ascii="Times New Roman" w:hAnsi="Times New Roman" w:cs="Times New Roman"/>
      <w:sz w:val="20"/>
      <w:szCs w:val="20"/>
      <w:lang w:val="uk-UA" w:eastAsia="ru-RU"/>
    </w:rPr>
  </w:style>
  <w:style w:type="paragraph" w:styleId="Title">
    <w:name w:val="Title"/>
    <w:aliases w:val="Номер таблиці,Знак2"/>
    <w:basedOn w:val="Normal"/>
    <w:link w:val="TitleChar"/>
    <w:uiPriority w:val="99"/>
    <w:qFormat/>
    <w:rsid w:val="00B03871"/>
    <w:pPr>
      <w:jc w:val="center"/>
    </w:pPr>
    <w:rPr>
      <w:b/>
      <w:sz w:val="28"/>
      <w:szCs w:val="20"/>
      <w:u w:val="single"/>
      <w:lang w:val="uk-UA"/>
    </w:rPr>
  </w:style>
  <w:style w:type="character" w:customStyle="1" w:styleId="TitleChar">
    <w:name w:val="Title Char"/>
    <w:aliases w:val="Номер таблиці Char,Знак2 Char"/>
    <w:basedOn w:val="DefaultParagraphFont"/>
    <w:link w:val="Title"/>
    <w:uiPriority w:val="99"/>
    <w:locked/>
    <w:rsid w:val="00B03871"/>
    <w:rPr>
      <w:rFonts w:ascii="Times New Roman" w:hAnsi="Times New Roman" w:cs="Times New Roman"/>
      <w:b/>
      <w:sz w:val="20"/>
      <w:szCs w:val="20"/>
      <w:u w:val="single"/>
      <w:lang w:val="uk-UA" w:eastAsia="ru-RU"/>
    </w:rPr>
  </w:style>
  <w:style w:type="paragraph" w:styleId="NormalWeb">
    <w:name w:val="Normal (Web)"/>
    <w:basedOn w:val="Normal"/>
    <w:uiPriority w:val="99"/>
    <w:rsid w:val="00B03871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B03871"/>
    <w:rPr>
      <w:rFonts w:ascii="Times New Roman" w:hAnsi="Times New Roman"/>
      <w:b/>
      <w:sz w:val="24"/>
    </w:rPr>
  </w:style>
  <w:style w:type="character" w:customStyle="1" w:styleId="FontStyle13">
    <w:name w:val="Font Style13"/>
    <w:uiPriority w:val="99"/>
    <w:rsid w:val="00B03871"/>
    <w:rPr>
      <w:rFonts w:ascii="Times New Roman" w:hAnsi="Times New Roman"/>
      <w:sz w:val="24"/>
    </w:rPr>
  </w:style>
  <w:style w:type="paragraph" w:customStyle="1" w:styleId="Style4">
    <w:name w:val="Style4"/>
    <w:basedOn w:val="Normal"/>
    <w:uiPriority w:val="99"/>
    <w:rsid w:val="00B03871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paragraph" w:customStyle="1" w:styleId="Style5">
    <w:name w:val="Style5"/>
    <w:basedOn w:val="Normal"/>
    <w:uiPriority w:val="99"/>
    <w:rsid w:val="00B03871"/>
    <w:pPr>
      <w:widowControl w:val="0"/>
      <w:autoSpaceDE w:val="0"/>
      <w:autoSpaceDN w:val="0"/>
      <w:adjustRightInd w:val="0"/>
      <w:spacing w:line="278" w:lineRule="exact"/>
      <w:ind w:firstLine="763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B03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387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10</Pages>
  <Words>1690</Words>
  <Characters>9637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Zal</cp:lastModifiedBy>
  <cp:revision>11</cp:revision>
  <cp:lastPrinted>2016-04-14T12:02:00Z</cp:lastPrinted>
  <dcterms:created xsi:type="dcterms:W3CDTF">2016-04-13T07:58:00Z</dcterms:created>
  <dcterms:modified xsi:type="dcterms:W3CDTF">2016-04-14T12:25:00Z</dcterms:modified>
</cp:coreProperties>
</file>